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6" w:rsidRPr="005061B5" w:rsidRDefault="000E1D46" w:rsidP="000E1D46">
      <w:pPr>
        <w:jc w:val="center"/>
        <w:rPr>
          <w:rFonts w:eastAsia="文星标宋"/>
          <w:bCs/>
          <w:color w:val="FF0000"/>
          <w:spacing w:val="-30"/>
          <w:w w:val="80"/>
          <w:sz w:val="92"/>
          <w:szCs w:val="92"/>
        </w:rPr>
      </w:pPr>
      <w:r w:rsidRPr="005061B5">
        <w:rPr>
          <w:rFonts w:eastAsia="文星标宋"/>
          <w:bCs/>
          <w:color w:val="FF0000"/>
          <w:spacing w:val="-30"/>
          <w:w w:val="80"/>
          <w:sz w:val="92"/>
          <w:szCs w:val="92"/>
        </w:rPr>
        <w:t>梅州市梅江区人</w:t>
      </w:r>
      <w:r w:rsidRPr="005061B5">
        <w:rPr>
          <w:rFonts w:eastAsia="文星标宋" w:hint="eastAsia"/>
          <w:bCs/>
          <w:color w:val="FF0000"/>
          <w:spacing w:val="-30"/>
          <w:w w:val="80"/>
          <w:sz w:val="92"/>
          <w:szCs w:val="92"/>
        </w:rPr>
        <w:t>民政府</w:t>
      </w:r>
      <w:r w:rsidRPr="005061B5">
        <w:rPr>
          <w:rFonts w:eastAsia="文星标宋"/>
          <w:bCs/>
          <w:color w:val="FF0000"/>
          <w:spacing w:val="-30"/>
          <w:w w:val="80"/>
          <w:sz w:val="92"/>
          <w:szCs w:val="92"/>
        </w:rPr>
        <w:t>办公室</w:t>
      </w:r>
    </w:p>
    <w:p w:rsidR="00A47D53" w:rsidRPr="000E1D46" w:rsidRDefault="000E1D46" w:rsidP="000E1D46">
      <w:pPr>
        <w:jc w:val="center"/>
        <w:rPr>
          <w:rFonts w:eastAsia="黑体"/>
          <w:b/>
          <w:color w:val="000000"/>
          <w:spacing w:val="-30"/>
          <w:sz w:val="32"/>
          <w:szCs w:val="32"/>
        </w:rPr>
      </w:pPr>
      <w:r w:rsidRPr="005061B5">
        <w:rPr>
          <w:rFonts w:eastAsia="黑体"/>
          <w:b/>
          <w:noProof/>
          <w:color w:val="000000"/>
          <w:spacing w:val="-30"/>
          <w:sz w:val="92"/>
          <w:szCs w:val="92"/>
        </w:rPr>
        <w:pict>
          <v:group id="_x0000_s1026" style="position:absolute;left:0;text-align:left;margin-left:-7pt;margin-top:3.1pt;width:458.1pt;height:4.4pt;z-index:251660288" coordorigin="1077,3111" coordsize="9754,86">
            <v:line id="直线 4" o:spid="_x0000_s1027" style="position:absolute" from="1080,3111" to="10831,3111" strokecolor="red" strokeweight="1.1641mm">
              <v:fill o:detectmouseclick="t"/>
            </v:line>
            <v:line id="直线 16" o:spid="_x0000_s1028" style="position:absolute" from="1077,3197" to="10828,3197" strokecolor="red" strokeweight="1.2pt">
              <v:fill o:detectmouseclick="t"/>
            </v:line>
          </v:group>
        </w:pict>
      </w:r>
    </w:p>
    <w:p w:rsidR="007D73D8" w:rsidRPr="00C14F68" w:rsidRDefault="007D73D8" w:rsidP="00A013EE">
      <w:pPr>
        <w:spacing w:line="560" w:lineRule="exact"/>
        <w:jc w:val="right"/>
        <w:rPr>
          <w:rFonts w:eastAsia="文星仿宋"/>
          <w:sz w:val="32"/>
          <w:szCs w:val="32"/>
        </w:rPr>
      </w:pPr>
      <w:r w:rsidRPr="00C14F68">
        <w:rPr>
          <w:rFonts w:eastAsia="文星仿宋"/>
          <w:sz w:val="32"/>
          <w:szCs w:val="32"/>
        </w:rPr>
        <w:t>梅区</w:t>
      </w:r>
      <w:r w:rsidR="000D1532">
        <w:rPr>
          <w:rFonts w:eastAsia="文星仿宋" w:hint="eastAsia"/>
          <w:sz w:val="32"/>
          <w:szCs w:val="32"/>
        </w:rPr>
        <w:t>府办</w:t>
      </w:r>
      <w:r w:rsidRPr="00C14F68">
        <w:rPr>
          <w:rFonts w:eastAsia="文星仿宋"/>
          <w:sz w:val="32"/>
          <w:szCs w:val="32"/>
        </w:rPr>
        <w:t>函〔</w:t>
      </w:r>
      <w:r w:rsidR="002A5139">
        <w:rPr>
          <w:rFonts w:eastAsia="文星仿宋"/>
          <w:sz w:val="32"/>
          <w:szCs w:val="32"/>
        </w:rPr>
        <w:t>20</w:t>
      </w:r>
      <w:r w:rsidR="00846B2F">
        <w:rPr>
          <w:rFonts w:eastAsia="文星仿宋" w:hint="eastAsia"/>
          <w:sz w:val="32"/>
          <w:szCs w:val="32"/>
        </w:rPr>
        <w:t>21</w:t>
      </w:r>
      <w:r w:rsidRPr="00C14F68">
        <w:rPr>
          <w:rFonts w:eastAsia="文星仿宋"/>
          <w:sz w:val="32"/>
          <w:szCs w:val="32"/>
        </w:rPr>
        <w:t>〕</w:t>
      </w:r>
      <w:r w:rsidR="00BA1E80">
        <w:rPr>
          <w:rFonts w:eastAsia="文星仿宋" w:hint="eastAsia"/>
          <w:sz w:val="32"/>
          <w:szCs w:val="32"/>
        </w:rPr>
        <w:t>78</w:t>
      </w:r>
      <w:r w:rsidRPr="00C14F68">
        <w:rPr>
          <w:rFonts w:eastAsia="文星仿宋"/>
          <w:sz w:val="32"/>
          <w:szCs w:val="32"/>
        </w:rPr>
        <w:t>号</w:t>
      </w:r>
    </w:p>
    <w:p w:rsidR="007D73D8" w:rsidRPr="00C14F68" w:rsidRDefault="007D73D8" w:rsidP="00A013EE">
      <w:pPr>
        <w:spacing w:line="560" w:lineRule="exact"/>
        <w:jc w:val="right"/>
        <w:rPr>
          <w:rFonts w:eastAsia="文星仿宋"/>
          <w:sz w:val="32"/>
          <w:szCs w:val="32"/>
        </w:rPr>
      </w:pPr>
    </w:p>
    <w:p w:rsidR="003A67A0" w:rsidRPr="00A47D53" w:rsidRDefault="002F2C8F" w:rsidP="003B5176">
      <w:pPr>
        <w:spacing w:line="540" w:lineRule="exact"/>
        <w:jc w:val="center"/>
        <w:rPr>
          <w:rFonts w:ascii="文星标宋" w:eastAsia="文星标宋" w:hAnsiTheme="minorEastAsia" w:cstheme="majorEastAsia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梅州市梅江区人民政府办公室</w:t>
      </w:r>
      <w:r w:rsidR="00B26B8F">
        <w:rPr>
          <w:rFonts w:ascii="文星标宋" w:eastAsia="文星标宋" w:hAnsiTheme="minorEastAsia" w:cstheme="majorEastAsia" w:hint="eastAsia"/>
          <w:sz w:val="44"/>
          <w:szCs w:val="44"/>
        </w:rPr>
        <w:t>关</w:t>
      </w:r>
      <w:r w:rsidR="001A2939">
        <w:rPr>
          <w:rFonts w:ascii="文星标宋" w:eastAsia="文星标宋" w:hAnsiTheme="minorEastAsia" w:cstheme="majorEastAsia" w:hint="eastAsia"/>
          <w:sz w:val="44"/>
          <w:szCs w:val="44"/>
        </w:rPr>
        <w:t>于</w:t>
      </w:r>
      <w:r w:rsidR="00A47D53">
        <w:rPr>
          <w:rFonts w:ascii="文星标宋" w:eastAsia="文星标宋" w:hAnsi="文星标宋" w:cs="文星标宋" w:hint="eastAsia"/>
          <w:sz w:val="44"/>
          <w:szCs w:val="44"/>
        </w:rPr>
        <w:t>成立梅江区知识产权保护工作领导小组的通知</w:t>
      </w:r>
    </w:p>
    <w:p w:rsidR="003A67A0" w:rsidRPr="003A67A0" w:rsidRDefault="003A67A0" w:rsidP="003B5176">
      <w:pPr>
        <w:spacing w:line="540" w:lineRule="exact"/>
        <w:jc w:val="center"/>
        <w:rPr>
          <w:rFonts w:eastAsia="文星仿宋"/>
          <w:b/>
          <w:bCs/>
          <w:sz w:val="32"/>
          <w:szCs w:val="32"/>
        </w:rPr>
      </w:pPr>
    </w:p>
    <w:p w:rsidR="00EA195E" w:rsidRDefault="00A47D53" w:rsidP="003B5176">
      <w:pPr>
        <w:spacing w:line="540" w:lineRule="exact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各镇人民政府、街道办事处，区</w:t>
      </w:r>
      <w:r w:rsidR="004A5360">
        <w:rPr>
          <w:rFonts w:ascii="文星仿宋" w:eastAsia="文星仿宋" w:hAnsi="文星仿宋" w:cs="文星仿宋" w:hint="eastAsia"/>
          <w:sz w:val="32"/>
          <w:szCs w:val="32"/>
        </w:rPr>
        <w:t>府</w:t>
      </w:r>
      <w:r>
        <w:rPr>
          <w:rFonts w:ascii="文星仿宋" w:eastAsia="文星仿宋" w:hAnsi="文星仿宋" w:cs="文星仿宋" w:hint="eastAsia"/>
          <w:sz w:val="32"/>
          <w:szCs w:val="32"/>
        </w:rPr>
        <w:t>直</w:t>
      </w:r>
      <w:r w:rsidR="004A5360">
        <w:rPr>
          <w:rFonts w:ascii="文星仿宋" w:eastAsia="文星仿宋" w:hAnsi="文星仿宋" w:cs="文星仿宋" w:hint="eastAsia"/>
          <w:sz w:val="32"/>
          <w:szCs w:val="32"/>
        </w:rPr>
        <w:t>属</w:t>
      </w:r>
      <w:r>
        <w:rPr>
          <w:rFonts w:ascii="文星仿宋" w:eastAsia="文星仿宋" w:hAnsi="文星仿宋" w:cs="文星仿宋" w:hint="eastAsia"/>
          <w:sz w:val="32"/>
          <w:szCs w:val="32"/>
        </w:rPr>
        <w:t>和市属驻区有关单位：</w:t>
      </w:r>
    </w:p>
    <w:p w:rsidR="00DA33AA" w:rsidRDefault="00A47D53" w:rsidP="003B5176">
      <w:pPr>
        <w:spacing w:line="54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为深入贯彻落实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《梅州市关于强化知识产权保护的实施方案》</w:t>
      </w:r>
      <w:r w:rsidR="00376B81">
        <w:rPr>
          <w:rFonts w:ascii="文星仿宋" w:eastAsia="文星仿宋" w:hAnsi="文星仿宋" w:cs="文星仿宋" w:hint="eastAsia"/>
          <w:sz w:val="32"/>
          <w:szCs w:val="32"/>
        </w:rPr>
        <w:t>精神</w:t>
      </w:r>
      <w:r>
        <w:rPr>
          <w:rFonts w:ascii="文星仿宋" w:eastAsia="文星仿宋" w:hAnsi="文星仿宋" w:cs="文星仿宋" w:hint="eastAsia"/>
          <w:sz w:val="32"/>
          <w:szCs w:val="32"/>
        </w:rPr>
        <w:t>，进一步做好我区知识产权保护工作，切实提高工作质量和效果，根据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《梅江区关于强化知识产权保护的实施方案》</w:t>
      </w:r>
      <w:r>
        <w:rPr>
          <w:rFonts w:ascii="文星仿宋" w:eastAsia="文星仿宋" w:hAnsi="文星仿宋" w:cs="文星仿宋" w:hint="eastAsia"/>
          <w:sz w:val="32"/>
          <w:szCs w:val="32"/>
        </w:rPr>
        <w:t>工作安排，经区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人民政府</w:t>
      </w:r>
      <w:r>
        <w:rPr>
          <w:rFonts w:ascii="文星仿宋" w:eastAsia="文星仿宋" w:hAnsi="文星仿宋" w:cs="文星仿宋" w:hint="eastAsia"/>
          <w:sz w:val="32"/>
          <w:szCs w:val="32"/>
        </w:rPr>
        <w:t>同意，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决定</w:t>
      </w:r>
      <w:r>
        <w:rPr>
          <w:rFonts w:ascii="文星仿宋" w:eastAsia="文星仿宋" w:hAnsi="文星仿宋" w:cs="文星仿宋" w:hint="eastAsia"/>
          <w:sz w:val="32"/>
          <w:szCs w:val="32"/>
        </w:rPr>
        <w:t>成立梅江区知识产权保护工作领导小组。组成人员名单如下：</w:t>
      </w:r>
    </w:p>
    <w:p w:rsidR="00DA33AA" w:rsidRDefault="00A47D53" w:rsidP="003B5176">
      <w:pPr>
        <w:spacing w:line="54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组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 xml:space="preserve">  </w:t>
      </w:r>
      <w:r>
        <w:rPr>
          <w:rFonts w:ascii="文星仿宋" w:eastAsia="文星仿宋" w:hAnsi="文星仿宋" w:cs="文星仿宋" w:hint="eastAsia"/>
          <w:sz w:val="32"/>
          <w:szCs w:val="32"/>
        </w:rPr>
        <w:t>长：张瑜祥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（区政府副区长）</w:t>
      </w:r>
    </w:p>
    <w:p w:rsidR="00DA33AA" w:rsidRDefault="00A47D53" w:rsidP="003B5176">
      <w:pPr>
        <w:spacing w:line="54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副组长：钟文思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（</w:t>
      </w:r>
      <w:r w:rsidR="00C16CE5">
        <w:rPr>
          <w:rFonts w:ascii="文星仿宋" w:eastAsia="文星仿宋" w:hAnsi="文星仿宋" w:cs="文星仿宋" w:hint="eastAsia"/>
          <w:sz w:val="32"/>
          <w:szCs w:val="32"/>
        </w:rPr>
        <w:t>区委办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常务副主任、区档案局局长）</w:t>
      </w:r>
    </w:p>
    <w:p w:rsidR="00DA33AA" w:rsidRDefault="00A47D53" w:rsidP="003B5176">
      <w:pPr>
        <w:spacing w:line="540" w:lineRule="exact"/>
        <w:ind w:firstLineChars="600" w:firstLine="1920"/>
        <w:rPr>
          <w:rFonts w:ascii="文星仿宋" w:eastAsia="文星仿宋" w:hAnsi="文星仿宋" w:cs="文星仿宋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侯永权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〔</w:t>
      </w:r>
      <w:r>
        <w:rPr>
          <w:rFonts w:ascii="文星仿宋" w:eastAsia="文星仿宋" w:hAnsi="文星仿宋" w:cs="文星仿宋" w:hint="eastAsia"/>
          <w:sz w:val="32"/>
          <w:szCs w:val="32"/>
        </w:rPr>
        <w:t>区市场监管局（区知识产权局）局长</w:t>
      </w:r>
      <w:r w:rsidR="00DA33AA">
        <w:rPr>
          <w:rFonts w:ascii="文星仿宋" w:eastAsia="文星仿宋" w:hAnsi="文星仿宋" w:cs="文星仿宋" w:hint="eastAsia"/>
          <w:sz w:val="32"/>
          <w:szCs w:val="32"/>
        </w:rPr>
        <w:t>〕</w:t>
      </w:r>
    </w:p>
    <w:p w:rsidR="00A47D53" w:rsidRPr="003B5176" w:rsidRDefault="00A47D53" w:rsidP="003B5176">
      <w:pPr>
        <w:spacing w:line="540" w:lineRule="exact"/>
        <w:ind w:firstLineChars="200" w:firstLine="640"/>
        <w:rPr>
          <w:rFonts w:ascii="文星仿宋" w:eastAsia="文星仿宋" w:hAnsi="文星仿宋" w:cs="文星仿宋"/>
          <w:sz w:val="32"/>
          <w:szCs w:val="32"/>
        </w:rPr>
      </w:pPr>
      <w:r w:rsidRPr="003B5176">
        <w:rPr>
          <w:rFonts w:ascii="文星仿宋" w:eastAsia="文星仿宋" w:hAnsi="文星仿宋" w:cs="文星仿宋" w:hint="eastAsia"/>
          <w:sz w:val="32"/>
          <w:szCs w:val="32"/>
        </w:rPr>
        <w:t>成</w:t>
      </w:r>
      <w:r w:rsidR="00DA33AA" w:rsidRPr="003B5176">
        <w:rPr>
          <w:rFonts w:ascii="文星仿宋" w:eastAsia="文星仿宋" w:hAnsi="文星仿宋" w:cs="文星仿宋" w:hint="eastAsia"/>
          <w:sz w:val="32"/>
          <w:szCs w:val="32"/>
        </w:rPr>
        <w:t xml:space="preserve">  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员：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黄媛（区委统战部常务副部长、台港澳办主任</w:t>
      </w:r>
      <w:r w:rsidR="00376B81">
        <w:rPr>
          <w:rFonts w:ascii="文星仿宋" w:eastAsia="文星仿宋" w:hAnsi="文星仿宋" w:cs="文星仿宋" w:hint="eastAsia"/>
          <w:sz w:val="32"/>
          <w:szCs w:val="32"/>
        </w:rPr>
        <w:t>、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区台港澳事务局、侨务局局长）、张国梁（东升园区管委会常务副主任）、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欧阳雨燕</w:t>
      </w:r>
      <w:r w:rsidR="009232A7">
        <w:rPr>
          <w:rFonts w:ascii="文星仿宋" w:eastAsia="文星仿宋" w:hAnsi="文星仿宋" w:cs="文星仿宋" w:hint="eastAsia"/>
          <w:sz w:val="32"/>
          <w:szCs w:val="32"/>
        </w:rPr>
        <w:t>〔</w:t>
      </w:r>
      <w:r w:rsidR="00DA33AA" w:rsidRPr="003B5176">
        <w:rPr>
          <w:rFonts w:ascii="文星仿宋" w:eastAsia="文星仿宋" w:hAnsi="文星仿宋" w:cs="文星仿宋" w:hint="eastAsia"/>
          <w:sz w:val="32"/>
          <w:szCs w:val="32"/>
        </w:rPr>
        <w:t>区委宣传部副部长</w:t>
      </w:r>
      <w:r w:rsidR="009232A7">
        <w:rPr>
          <w:rFonts w:ascii="文星仿宋" w:eastAsia="文星仿宋" w:hAnsi="文星仿宋" w:cs="文星仿宋" w:hint="eastAsia"/>
          <w:sz w:val="32"/>
          <w:szCs w:val="32"/>
        </w:rPr>
        <w:t>、区新闻出版局</w:t>
      </w:r>
      <w:r w:rsidR="009232A7" w:rsidRPr="003B5176">
        <w:rPr>
          <w:rFonts w:ascii="文星仿宋" w:eastAsia="文星仿宋" w:hAnsi="文星仿宋" w:cs="文星仿宋" w:hint="eastAsia"/>
          <w:sz w:val="32"/>
          <w:szCs w:val="32"/>
        </w:rPr>
        <w:t>（</w:t>
      </w:r>
      <w:r w:rsidR="009232A7">
        <w:rPr>
          <w:rFonts w:ascii="文星仿宋" w:eastAsia="文星仿宋" w:hAnsi="文星仿宋" w:cs="文星仿宋" w:hint="eastAsia"/>
          <w:sz w:val="32"/>
          <w:szCs w:val="32"/>
        </w:rPr>
        <w:t>版权局</w:t>
      </w:r>
      <w:r w:rsidR="00DA33AA" w:rsidRPr="003B5176">
        <w:rPr>
          <w:rFonts w:ascii="文星仿宋" w:eastAsia="文星仿宋" w:hAnsi="文星仿宋" w:cs="文星仿宋" w:hint="eastAsia"/>
          <w:sz w:val="32"/>
          <w:szCs w:val="32"/>
        </w:rPr>
        <w:t>）</w:t>
      </w:r>
      <w:r w:rsidR="009232A7">
        <w:rPr>
          <w:rFonts w:ascii="文星仿宋" w:eastAsia="文星仿宋" w:hAnsi="文星仿宋" w:cs="文星仿宋" w:hint="eastAsia"/>
          <w:sz w:val="32"/>
          <w:szCs w:val="32"/>
        </w:rPr>
        <w:t>局长〕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、黄达勇（区人大常委会监察司法工委副主任）、</w:t>
      </w:r>
      <w:r w:rsidR="003B5176" w:rsidRPr="003B5176">
        <w:rPr>
          <w:rFonts w:ascii="文星仿宋" w:eastAsia="文星仿宋" w:hAnsi="文星仿宋" w:cs="文星仿宋" w:hint="eastAsia"/>
          <w:sz w:val="32"/>
          <w:szCs w:val="32"/>
        </w:rPr>
        <w:t>张达达（区政协文化卫生委副主任）、</w:t>
      </w:r>
      <w:r w:rsidR="00376B81" w:rsidRPr="003B5176">
        <w:rPr>
          <w:rFonts w:ascii="文星仿宋" w:eastAsia="文星仿宋" w:hAnsi="文星仿宋" w:cs="文星仿宋" w:hint="eastAsia"/>
          <w:sz w:val="32"/>
          <w:szCs w:val="32"/>
        </w:rPr>
        <w:t>宋鹏鸿（区委政法委副科级干部）、</w:t>
      </w:r>
      <w:r w:rsidR="003B5176" w:rsidRPr="003B5176">
        <w:rPr>
          <w:rFonts w:ascii="文星仿宋" w:eastAsia="文星仿宋" w:hAnsi="文星仿宋" w:cs="文星仿宋" w:hint="eastAsia"/>
          <w:sz w:val="32"/>
          <w:szCs w:val="32"/>
        </w:rPr>
        <w:t>张志（区教育局一级主任科员）、</w:t>
      </w:r>
      <w:r w:rsidR="004A5360" w:rsidRPr="004A5360">
        <w:rPr>
          <w:rFonts w:ascii="文星仿宋" w:eastAsia="文星仿宋" w:hAnsi="文星仿宋" w:cs="文星仿宋"/>
          <w:sz w:val="32"/>
          <w:szCs w:val="32"/>
        </w:rPr>
        <w:t>杨铁锋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(</w:t>
      </w:r>
      <w:r w:rsidR="004A5360">
        <w:rPr>
          <w:rFonts w:ascii="文星仿宋" w:eastAsia="文星仿宋" w:hAnsi="文星仿宋" w:cs="文星仿宋" w:hint="eastAsia"/>
          <w:sz w:val="32"/>
          <w:szCs w:val="32"/>
        </w:rPr>
        <w:t>区发展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改革局</w:t>
      </w:r>
      <w:r w:rsidR="004A5360">
        <w:rPr>
          <w:rFonts w:ascii="文星仿宋" w:eastAsia="文星仿宋" w:hAnsi="文星仿宋" w:cs="文星仿宋" w:hint="eastAsia"/>
          <w:sz w:val="32"/>
          <w:szCs w:val="32"/>
        </w:rPr>
        <w:t>副局长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)、李辉标（区科工商务局副局长）、杜欢（市公安局梅江分局副局长）、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lastRenderedPageBreak/>
        <w:t>练尚思（区民政局副局长）、杨志昌（区司法局党组成员、政工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办主任）、叶俊（区财政局副局长）、刘映红（区人力资源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社会保障局副局长）、李烽（区农业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系统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党委副书记）、巫宗呈（区文化广电旅游体育局副局长）、李保兴（区卫生健康局副局长）、林燕华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〔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区市场监管局（区知识产权局）副局长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〕、陈璋（区政务服务数据管理局副局长）、</w:t>
      </w:r>
      <w:r w:rsidRPr="003B5176">
        <w:rPr>
          <w:rFonts w:ascii="文星仿宋" w:eastAsia="文星仿宋" w:hAnsi="文星仿宋" w:cs="文星仿宋" w:hint="eastAsia"/>
          <w:sz w:val="32"/>
          <w:szCs w:val="32"/>
        </w:rPr>
        <w:t>陈湘萍（区检察院副检察长）、陈学军（区法院副院长）、温惠君（区工商联三级主任科员）</w:t>
      </w:r>
      <w:r w:rsidR="00C16CE5" w:rsidRPr="003B5176">
        <w:rPr>
          <w:rFonts w:ascii="文星仿宋" w:eastAsia="文星仿宋" w:hAnsi="文星仿宋" w:cs="文星仿宋" w:hint="eastAsia"/>
          <w:sz w:val="32"/>
          <w:szCs w:val="32"/>
        </w:rPr>
        <w:t>、张爱琼（区府办四级主任科员）。</w:t>
      </w:r>
    </w:p>
    <w:p w:rsidR="00846B2F" w:rsidRPr="00A013EE" w:rsidRDefault="00A47D53" w:rsidP="003B5176">
      <w:pPr>
        <w:pStyle w:val="a8"/>
        <w:shd w:val="clear" w:color="auto" w:fill="FFFFFF"/>
        <w:spacing w:line="540" w:lineRule="exact"/>
        <w:ind w:firstLineChars="250" w:firstLine="800"/>
        <w:rPr>
          <w:rFonts w:ascii="文星仿宋" w:eastAsia="文星仿宋" w:hAnsiTheme="minorEastAsia"/>
          <w:sz w:val="32"/>
          <w:szCs w:val="32"/>
        </w:rPr>
      </w:pPr>
      <w:r>
        <w:rPr>
          <w:rFonts w:ascii="文星仿宋" w:eastAsia="文星仿宋" w:hAnsi="文星仿宋" w:cs="文星仿宋" w:hint="eastAsia"/>
          <w:sz w:val="32"/>
          <w:szCs w:val="32"/>
        </w:rPr>
        <w:t>梅江区知识产权保护工作领导小组不纳入区</w:t>
      </w:r>
      <w:r w:rsidR="00376B81">
        <w:rPr>
          <w:rFonts w:ascii="文星仿宋" w:eastAsia="文星仿宋" w:hAnsi="文星仿宋" w:cs="文星仿宋" w:hint="eastAsia"/>
          <w:sz w:val="32"/>
          <w:szCs w:val="32"/>
        </w:rPr>
        <w:t>级议事协调机构管理，不刻制印章，不正式行文，日常工作由区市场监管局（区知识产权局）负责，领导小组下设办公室，办公室主任由区市场监管</w:t>
      </w:r>
      <w:r>
        <w:rPr>
          <w:rFonts w:ascii="文星仿宋" w:eastAsia="文星仿宋" w:hAnsi="文星仿宋" w:cs="文星仿宋" w:hint="eastAsia"/>
          <w:sz w:val="32"/>
          <w:szCs w:val="32"/>
        </w:rPr>
        <w:t>局（区知识产权局）主要负责</w:t>
      </w:r>
      <w:r w:rsidR="00376B81">
        <w:rPr>
          <w:rFonts w:ascii="文星仿宋" w:eastAsia="文星仿宋" w:hAnsi="文星仿宋" w:cs="文星仿宋" w:hint="eastAsia"/>
          <w:sz w:val="32"/>
          <w:szCs w:val="32"/>
        </w:rPr>
        <w:t>人兼任。领导小组成员因工作变动需要调整的，由所在单位向区市场监管</w:t>
      </w:r>
      <w:r>
        <w:rPr>
          <w:rFonts w:ascii="文星仿宋" w:eastAsia="文星仿宋" w:hAnsi="文星仿宋" w:cs="文星仿宋" w:hint="eastAsia"/>
          <w:sz w:val="32"/>
          <w:szCs w:val="32"/>
        </w:rPr>
        <w:t>局（区知识产权局）提出，按程序报领导小组组长批准。</w:t>
      </w:r>
    </w:p>
    <w:p w:rsidR="003A67A0" w:rsidRPr="00846B2F" w:rsidRDefault="003A67A0" w:rsidP="003B5176">
      <w:pPr>
        <w:tabs>
          <w:tab w:val="left" w:pos="7380"/>
          <w:tab w:val="left" w:pos="7740"/>
        </w:tabs>
        <w:spacing w:line="540" w:lineRule="exact"/>
        <w:jc w:val="left"/>
        <w:rPr>
          <w:rFonts w:eastAsia="文星仿宋"/>
          <w:sz w:val="32"/>
          <w:szCs w:val="32"/>
        </w:rPr>
      </w:pPr>
    </w:p>
    <w:p w:rsidR="00C567F2" w:rsidRDefault="00C567F2" w:rsidP="003B5176">
      <w:pPr>
        <w:spacing w:line="540" w:lineRule="exact"/>
        <w:rPr>
          <w:rFonts w:eastAsia="文星仿宋"/>
          <w:sz w:val="32"/>
          <w:szCs w:val="32"/>
        </w:rPr>
      </w:pPr>
    </w:p>
    <w:p w:rsidR="009232A7" w:rsidRPr="00C567F2" w:rsidRDefault="009232A7" w:rsidP="003B5176">
      <w:pPr>
        <w:spacing w:line="540" w:lineRule="exact"/>
        <w:rPr>
          <w:rFonts w:eastAsia="文星仿宋"/>
          <w:sz w:val="32"/>
          <w:szCs w:val="32"/>
        </w:rPr>
      </w:pPr>
    </w:p>
    <w:p w:rsidR="001867B4" w:rsidRPr="003A67A0" w:rsidRDefault="001867B4" w:rsidP="003B5176">
      <w:pPr>
        <w:spacing w:line="540" w:lineRule="exact"/>
        <w:ind w:firstLineChars="1350" w:firstLine="4320"/>
        <w:rPr>
          <w:rFonts w:eastAsia="文星仿宋"/>
          <w:sz w:val="32"/>
          <w:szCs w:val="32"/>
        </w:rPr>
      </w:pPr>
      <w:r w:rsidRPr="003A67A0">
        <w:rPr>
          <w:rFonts w:eastAsia="文星仿宋"/>
          <w:sz w:val="32"/>
          <w:szCs w:val="32"/>
        </w:rPr>
        <w:t>梅州市梅江区人民政府</w:t>
      </w:r>
      <w:r w:rsidR="000D1532" w:rsidRPr="003A67A0">
        <w:rPr>
          <w:rFonts w:eastAsia="文星仿宋"/>
          <w:sz w:val="32"/>
          <w:szCs w:val="32"/>
        </w:rPr>
        <w:t>办公室</w:t>
      </w:r>
    </w:p>
    <w:p w:rsidR="00A013EE" w:rsidRDefault="00C567F2" w:rsidP="003B5176">
      <w:pPr>
        <w:spacing w:line="540" w:lineRule="exact"/>
        <w:ind w:firstLineChars="1650" w:firstLine="5280"/>
        <w:rPr>
          <w:rFonts w:eastAsia="文星仿宋"/>
          <w:sz w:val="32"/>
          <w:szCs w:val="32"/>
        </w:rPr>
      </w:pPr>
      <w:r>
        <w:rPr>
          <w:rFonts w:eastAsia="文星仿宋"/>
          <w:sz w:val="32"/>
          <w:szCs w:val="32"/>
        </w:rPr>
        <w:t>202</w:t>
      </w:r>
      <w:r>
        <w:rPr>
          <w:rFonts w:eastAsia="文星仿宋" w:hint="eastAsia"/>
          <w:sz w:val="32"/>
          <w:szCs w:val="32"/>
        </w:rPr>
        <w:t>1</w:t>
      </w:r>
      <w:r w:rsidR="001867B4" w:rsidRPr="003A67A0">
        <w:rPr>
          <w:rFonts w:eastAsia="文星仿宋"/>
          <w:sz w:val="32"/>
          <w:szCs w:val="32"/>
        </w:rPr>
        <w:t>年</w:t>
      </w:r>
      <w:r w:rsidR="003B5176">
        <w:rPr>
          <w:rFonts w:eastAsia="文星仿宋" w:hint="eastAsia"/>
          <w:sz w:val="32"/>
          <w:szCs w:val="32"/>
        </w:rPr>
        <w:t>12</w:t>
      </w:r>
      <w:r w:rsidR="001867B4" w:rsidRPr="003A67A0">
        <w:rPr>
          <w:rFonts w:eastAsia="文星仿宋"/>
          <w:sz w:val="32"/>
          <w:szCs w:val="32"/>
        </w:rPr>
        <w:t>月</w:t>
      </w:r>
      <w:r w:rsidR="00BA1E80">
        <w:rPr>
          <w:rFonts w:eastAsia="文星仿宋" w:hint="eastAsia"/>
          <w:sz w:val="32"/>
          <w:szCs w:val="32"/>
        </w:rPr>
        <w:t>19</w:t>
      </w:r>
      <w:r w:rsidR="001867B4" w:rsidRPr="003A67A0">
        <w:rPr>
          <w:rFonts w:eastAsia="文星仿宋"/>
          <w:sz w:val="32"/>
          <w:szCs w:val="32"/>
        </w:rPr>
        <w:t>日</w:t>
      </w:r>
    </w:p>
    <w:p w:rsidR="002F2C8F" w:rsidRDefault="002F2C8F" w:rsidP="003B5176">
      <w:pPr>
        <w:spacing w:line="540" w:lineRule="exact"/>
        <w:rPr>
          <w:rFonts w:eastAsia="文星仿宋"/>
          <w:sz w:val="32"/>
          <w:szCs w:val="32"/>
        </w:rPr>
      </w:pPr>
    </w:p>
    <w:p w:rsidR="009B0CE7" w:rsidRDefault="002F2C8F" w:rsidP="003B5176">
      <w:pPr>
        <w:spacing w:line="540" w:lineRule="exact"/>
        <w:ind w:firstLineChars="100" w:firstLine="320"/>
        <w:rPr>
          <w:rFonts w:eastAsia="文星仿宋"/>
          <w:sz w:val="32"/>
          <w:szCs w:val="32"/>
        </w:rPr>
      </w:pPr>
      <w:r w:rsidRPr="002F2C8F">
        <w:rPr>
          <w:rFonts w:ascii="文星黑体" w:eastAsia="文星黑体" w:hint="eastAsia"/>
          <w:sz w:val="32"/>
          <w:szCs w:val="32"/>
        </w:rPr>
        <w:t>公开方式：</w:t>
      </w:r>
      <w:r>
        <w:rPr>
          <w:rFonts w:eastAsia="文星仿宋" w:hint="eastAsia"/>
          <w:sz w:val="32"/>
          <w:szCs w:val="32"/>
        </w:rPr>
        <w:t>主动公开</w:t>
      </w:r>
    </w:p>
    <w:p w:rsidR="002A0AC9" w:rsidRPr="003A67A0" w:rsidRDefault="002A0AC9" w:rsidP="003B5176">
      <w:pPr>
        <w:spacing w:line="540" w:lineRule="exact"/>
        <w:rPr>
          <w:rFonts w:eastAsia="文星仿宋"/>
          <w:sz w:val="32"/>
          <w:szCs w:val="32"/>
        </w:rPr>
      </w:pPr>
    </w:p>
    <w:p w:rsidR="00320DDF" w:rsidRPr="002F2C8F" w:rsidRDefault="002A0AC9" w:rsidP="003B5176">
      <w:pPr>
        <w:tabs>
          <w:tab w:val="left" w:pos="7380"/>
          <w:tab w:val="left" w:pos="7740"/>
        </w:tabs>
        <w:spacing w:line="540" w:lineRule="exact"/>
        <w:ind w:leftChars="304" w:left="1598" w:hangingChars="300" w:hanging="960"/>
        <w:jc w:val="left"/>
        <w:rPr>
          <w:rFonts w:eastAsia="文星仿宋"/>
          <w:sz w:val="32"/>
          <w:szCs w:val="32"/>
        </w:rPr>
      </w:pPr>
      <w:r w:rsidRPr="002F2C8F">
        <w:rPr>
          <w:rFonts w:eastAsia="文星仿宋"/>
          <w:sz w:val="32"/>
          <w:szCs w:val="32"/>
        </w:rPr>
        <w:t>抄送：</w:t>
      </w:r>
      <w:r w:rsidR="002F2C8F" w:rsidRPr="002F2C8F">
        <w:rPr>
          <w:rFonts w:eastAsia="文星仿宋" w:hint="eastAsia"/>
          <w:sz w:val="32"/>
          <w:szCs w:val="32"/>
        </w:rPr>
        <w:t>区委</w:t>
      </w:r>
      <w:r w:rsidR="003B5176">
        <w:rPr>
          <w:rFonts w:eastAsia="文星仿宋" w:hint="eastAsia"/>
          <w:sz w:val="32"/>
          <w:szCs w:val="32"/>
        </w:rPr>
        <w:t>各单位</w:t>
      </w:r>
      <w:r w:rsidR="002F2C8F" w:rsidRPr="002F2C8F">
        <w:rPr>
          <w:rFonts w:eastAsia="文星仿宋" w:hint="eastAsia"/>
          <w:sz w:val="32"/>
          <w:szCs w:val="32"/>
        </w:rPr>
        <w:t>、</w:t>
      </w:r>
      <w:r w:rsidRPr="002F2C8F">
        <w:rPr>
          <w:rFonts w:eastAsia="文星仿宋"/>
          <w:sz w:val="32"/>
          <w:szCs w:val="32"/>
        </w:rPr>
        <w:t>区人大办、区政协办、区纪委办</w:t>
      </w:r>
      <w:r w:rsidR="003B5176">
        <w:rPr>
          <w:rFonts w:eastAsia="文星仿宋" w:hint="eastAsia"/>
          <w:sz w:val="32"/>
          <w:szCs w:val="32"/>
        </w:rPr>
        <w:t>、区人武部、区法院、区检察院</w:t>
      </w:r>
      <w:r w:rsidR="003A67A0" w:rsidRPr="002F2C8F">
        <w:rPr>
          <w:rFonts w:eastAsia="文星仿宋"/>
          <w:sz w:val="32"/>
          <w:szCs w:val="32"/>
        </w:rPr>
        <w:t>。</w:t>
      </w:r>
    </w:p>
    <w:sectPr w:rsidR="00320DDF" w:rsidRPr="002F2C8F" w:rsidSect="0014083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098" w:right="1531" w:bottom="1418" w:left="1531" w:header="567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2C" w:rsidRDefault="006E632C">
      <w:r>
        <w:separator/>
      </w:r>
    </w:p>
  </w:endnote>
  <w:endnote w:type="continuationSeparator" w:id="1">
    <w:p w:rsidR="006E632C" w:rsidRDefault="006E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70" w:rsidRPr="003E3A7C" w:rsidRDefault="00BB6D70" w:rsidP="003E3A7C">
    <w:pPr>
      <w:pStyle w:val="a3"/>
      <w:rPr>
        <w:sz w:val="28"/>
        <w:szCs w:val="28"/>
      </w:rPr>
    </w:pPr>
    <w:r w:rsidRPr="003E3A7C"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0C0C5E" w:rsidRPr="003E3A7C">
      <w:rPr>
        <w:rStyle w:val="a4"/>
        <w:sz w:val="28"/>
        <w:szCs w:val="28"/>
      </w:rPr>
      <w:fldChar w:fldCharType="begin"/>
    </w:r>
    <w:r w:rsidRPr="003E3A7C">
      <w:rPr>
        <w:rStyle w:val="a4"/>
        <w:sz w:val="28"/>
        <w:szCs w:val="28"/>
      </w:rPr>
      <w:instrText xml:space="preserve">PAGE  </w:instrText>
    </w:r>
    <w:r w:rsidR="000C0C5E" w:rsidRPr="003E3A7C">
      <w:rPr>
        <w:rStyle w:val="a4"/>
        <w:sz w:val="28"/>
        <w:szCs w:val="28"/>
      </w:rPr>
      <w:fldChar w:fldCharType="separate"/>
    </w:r>
    <w:r w:rsidR="000E1D46">
      <w:rPr>
        <w:rStyle w:val="a4"/>
        <w:noProof/>
        <w:sz w:val="28"/>
        <w:szCs w:val="28"/>
      </w:rPr>
      <w:t>2</w:t>
    </w:r>
    <w:r w:rsidR="000C0C5E" w:rsidRPr="003E3A7C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 w:rsidRPr="003E3A7C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EE" w:rsidRPr="00580EEE" w:rsidRDefault="00580EEE">
    <w:pPr>
      <w:pStyle w:val="a3"/>
      <w:jc w:val="right"/>
      <w:rPr>
        <w:sz w:val="28"/>
        <w:szCs w:val="28"/>
      </w:rPr>
    </w:pPr>
    <w:r w:rsidRPr="00580EEE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25840814"/>
        <w:docPartObj>
          <w:docPartGallery w:val="Page Numbers (Bottom of Page)"/>
          <w:docPartUnique/>
        </w:docPartObj>
      </w:sdtPr>
      <w:sdtContent>
        <w:r w:rsidR="000C0C5E" w:rsidRPr="00580EEE">
          <w:rPr>
            <w:sz w:val="28"/>
            <w:szCs w:val="28"/>
          </w:rPr>
          <w:fldChar w:fldCharType="begin"/>
        </w:r>
        <w:r w:rsidRPr="00580EEE">
          <w:rPr>
            <w:sz w:val="28"/>
            <w:szCs w:val="28"/>
          </w:rPr>
          <w:instrText xml:space="preserve"> PAGE   \* MERGEFORMAT </w:instrText>
        </w:r>
        <w:r w:rsidR="000C0C5E" w:rsidRPr="00580EEE">
          <w:rPr>
            <w:sz w:val="28"/>
            <w:szCs w:val="28"/>
          </w:rPr>
          <w:fldChar w:fldCharType="separate"/>
        </w:r>
        <w:r w:rsidR="000E1D46" w:rsidRPr="000E1D46">
          <w:rPr>
            <w:noProof/>
            <w:sz w:val="28"/>
            <w:szCs w:val="28"/>
            <w:lang w:val="zh-CN"/>
          </w:rPr>
          <w:t>1</w:t>
        </w:r>
        <w:r w:rsidR="000C0C5E" w:rsidRPr="00580EEE">
          <w:rPr>
            <w:sz w:val="28"/>
            <w:szCs w:val="28"/>
          </w:rPr>
          <w:fldChar w:fldCharType="end"/>
        </w:r>
      </w:sdtContent>
    </w:sdt>
    <w:r w:rsidRPr="00580EEE">
      <w:rPr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70" w:rsidRPr="003E3A7C" w:rsidRDefault="00BB6D70">
    <w:pPr>
      <w:pStyle w:val="a3"/>
      <w:jc w:val="right"/>
      <w:rPr>
        <w:sz w:val="30"/>
        <w:szCs w:val="30"/>
      </w:rPr>
    </w:pPr>
    <w:r w:rsidRPr="003E3A7C">
      <w:rPr>
        <w:sz w:val="30"/>
        <w:szCs w:val="30"/>
      </w:rPr>
      <w:t>—</w:t>
    </w:r>
    <w:sdt>
      <w:sdtPr>
        <w:rPr>
          <w:sz w:val="30"/>
          <w:szCs w:val="30"/>
        </w:rPr>
        <w:id w:val="23992300"/>
        <w:docPartObj>
          <w:docPartGallery w:val="Page Numbers (Bottom of Page)"/>
          <w:docPartUnique/>
        </w:docPartObj>
      </w:sdtPr>
      <w:sdtContent>
        <w:r w:rsidRPr="003E3A7C">
          <w:rPr>
            <w:sz w:val="30"/>
            <w:szCs w:val="30"/>
          </w:rPr>
          <w:t xml:space="preserve"> </w:t>
        </w:r>
        <w:r w:rsidR="000C0C5E" w:rsidRPr="003E3A7C">
          <w:rPr>
            <w:sz w:val="30"/>
            <w:szCs w:val="30"/>
          </w:rPr>
          <w:fldChar w:fldCharType="begin"/>
        </w:r>
        <w:r w:rsidRPr="003E3A7C">
          <w:rPr>
            <w:sz w:val="30"/>
            <w:szCs w:val="30"/>
          </w:rPr>
          <w:instrText xml:space="preserve"> PAGE   \* MERGEFORMAT </w:instrText>
        </w:r>
        <w:r w:rsidR="000C0C5E" w:rsidRPr="003E3A7C">
          <w:rPr>
            <w:sz w:val="30"/>
            <w:szCs w:val="30"/>
          </w:rPr>
          <w:fldChar w:fldCharType="separate"/>
        </w:r>
        <w:r w:rsidRPr="0088456E">
          <w:rPr>
            <w:noProof/>
            <w:sz w:val="30"/>
            <w:szCs w:val="30"/>
            <w:lang w:val="zh-CN"/>
          </w:rPr>
          <w:t>1</w:t>
        </w:r>
        <w:r w:rsidR="000C0C5E" w:rsidRPr="003E3A7C">
          <w:rPr>
            <w:sz w:val="30"/>
            <w:szCs w:val="30"/>
          </w:rPr>
          <w:fldChar w:fldCharType="end"/>
        </w:r>
        <w:r w:rsidRPr="003E3A7C">
          <w:rPr>
            <w:sz w:val="30"/>
            <w:szCs w:val="30"/>
          </w:rPr>
          <w:t xml:space="preserve"> </w:t>
        </w:r>
      </w:sdtContent>
    </w:sdt>
    <w:r w:rsidRPr="003E3A7C">
      <w:rPr>
        <w:sz w:val="30"/>
        <w:szCs w:val="30"/>
      </w:rPr>
      <w:t>—</w:t>
    </w:r>
  </w:p>
  <w:p w:rsidR="00BB6D70" w:rsidRDefault="00BB6D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2C" w:rsidRDefault="006E632C">
      <w:r>
        <w:separator/>
      </w:r>
    </w:p>
  </w:footnote>
  <w:footnote w:type="continuationSeparator" w:id="1">
    <w:p w:rsidR="006E632C" w:rsidRDefault="006E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70" w:rsidRDefault="00BB6D70" w:rsidP="003A67A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F5A73B"/>
    <w:multiLevelType w:val="singleLevel"/>
    <w:tmpl w:val="D9F5A73B"/>
    <w:lvl w:ilvl="0">
      <w:start w:val="1"/>
      <w:numFmt w:val="decimal"/>
      <w:suff w:val="nothing"/>
      <w:lvlText w:val="%1、"/>
      <w:lvlJc w:val="left"/>
      <w:pPr>
        <w:ind w:left="568" w:firstLine="0"/>
      </w:pPr>
    </w:lvl>
  </w:abstractNum>
  <w:abstractNum w:abstractNumId="1">
    <w:nsid w:val="344AE184"/>
    <w:multiLevelType w:val="singleLevel"/>
    <w:tmpl w:val="344AE18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2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589"/>
    <w:rsid w:val="0000068A"/>
    <w:rsid w:val="00045443"/>
    <w:rsid w:val="000549E9"/>
    <w:rsid w:val="0005637C"/>
    <w:rsid w:val="000605EA"/>
    <w:rsid w:val="00063159"/>
    <w:rsid w:val="00071912"/>
    <w:rsid w:val="000746FA"/>
    <w:rsid w:val="00083938"/>
    <w:rsid w:val="0008644D"/>
    <w:rsid w:val="00087453"/>
    <w:rsid w:val="00091275"/>
    <w:rsid w:val="00097C1D"/>
    <w:rsid w:val="000B7C2B"/>
    <w:rsid w:val="000C0C5E"/>
    <w:rsid w:val="000D1532"/>
    <w:rsid w:val="000D6957"/>
    <w:rsid w:val="000E1D46"/>
    <w:rsid w:val="000F1B1E"/>
    <w:rsid w:val="001064A2"/>
    <w:rsid w:val="00111E95"/>
    <w:rsid w:val="001166A0"/>
    <w:rsid w:val="001171AF"/>
    <w:rsid w:val="0011759D"/>
    <w:rsid w:val="001271D8"/>
    <w:rsid w:val="00130C25"/>
    <w:rsid w:val="00132069"/>
    <w:rsid w:val="001353D4"/>
    <w:rsid w:val="0014083F"/>
    <w:rsid w:val="00140B2A"/>
    <w:rsid w:val="001430B8"/>
    <w:rsid w:val="001559B0"/>
    <w:rsid w:val="00160F0B"/>
    <w:rsid w:val="00170FB4"/>
    <w:rsid w:val="00171840"/>
    <w:rsid w:val="00173EE2"/>
    <w:rsid w:val="001867B4"/>
    <w:rsid w:val="00187F86"/>
    <w:rsid w:val="00190E77"/>
    <w:rsid w:val="00193AF0"/>
    <w:rsid w:val="0019736E"/>
    <w:rsid w:val="001A063A"/>
    <w:rsid w:val="001A2939"/>
    <w:rsid w:val="001B7D8F"/>
    <w:rsid w:val="001C1633"/>
    <w:rsid w:val="001C3C75"/>
    <w:rsid w:val="001D39DE"/>
    <w:rsid w:val="001E6D3B"/>
    <w:rsid w:val="001E7FED"/>
    <w:rsid w:val="001F5231"/>
    <w:rsid w:val="002030C2"/>
    <w:rsid w:val="00207F5B"/>
    <w:rsid w:val="00221FB5"/>
    <w:rsid w:val="00226F7C"/>
    <w:rsid w:val="00234DEE"/>
    <w:rsid w:val="00235233"/>
    <w:rsid w:val="002475BA"/>
    <w:rsid w:val="00267B7E"/>
    <w:rsid w:val="00270317"/>
    <w:rsid w:val="002714E0"/>
    <w:rsid w:val="00282549"/>
    <w:rsid w:val="00283287"/>
    <w:rsid w:val="00285836"/>
    <w:rsid w:val="002918B6"/>
    <w:rsid w:val="002A0AC9"/>
    <w:rsid w:val="002A131B"/>
    <w:rsid w:val="002A46CB"/>
    <w:rsid w:val="002A5139"/>
    <w:rsid w:val="002C1D39"/>
    <w:rsid w:val="002C3FBD"/>
    <w:rsid w:val="002D4E46"/>
    <w:rsid w:val="002D792F"/>
    <w:rsid w:val="002E5E56"/>
    <w:rsid w:val="002E613B"/>
    <w:rsid w:val="002E6D53"/>
    <w:rsid w:val="002E7248"/>
    <w:rsid w:val="002F2C8F"/>
    <w:rsid w:val="002F5569"/>
    <w:rsid w:val="003060DE"/>
    <w:rsid w:val="00306EE7"/>
    <w:rsid w:val="00307609"/>
    <w:rsid w:val="00320DDF"/>
    <w:rsid w:val="00343CC3"/>
    <w:rsid w:val="00376B81"/>
    <w:rsid w:val="003807AD"/>
    <w:rsid w:val="00385A2D"/>
    <w:rsid w:val="003A67A0"/>
    <w:rsid w:val="003B0DAD"/>
    <w:rsid w:val="003B4753"/>
    <w:rsid w:val="003B5176"/>
    <w:rsid w:val="003C4615"/>
    <w:rsid w:val="003C6439"/>
    <w:rsid w:val="003C6C68"/>
    <w:rsid w:val="003C6D04"/>
    <w:rsid w:val="003D27A8"/>
    <w:rsid w:val="003E34DD"/>
    <w:rsid w:val="003E3A7C"/>
    <w:rsid w:val="003E71C1"/>
    <w:rsid w:val="003F19A8"/>
    <w:rsid w:val="0044409D"/>
    <w:rsid w:val="00445DDE"/>
    <w:rsid w:val="0048341B"/>
    <w:rsid w:val="00487025"/>
    <w:rsid w:val="0049339B"/>
    <w:rsid w:val="004A3A7B"/>
    <w:rsid w:val="004A5360"/>
    <w:rsid w:val="004B67F1"/>
    <w:rsid w:val="004C618B"/>
    <w:rsid w:val="004D109E"/>
    <w:rsid w:val="004D1272"/>
    <w:rsid w:val="004D4267"/>
    <w:rsid w:val="004D608D"/>
    <w:rsid w:val="004D7D1F"/>
    <w:rsid w:val="004E33D3"/>
    <w:rsid w:val="004F2F5D"/>
    <w:rsid w:val="005020E1"/>
    <w:rsid w:val="00512C62"/>
    <w:rsid w:val="00517C2A"/>
    <w:rsid w:val="0053377A"/>
    <w:rsid w:val="005337BB"/>
    <w:rsid w:val="005345CC"/>
    <w:rsid w:val="005449AD"/>
    <w:rsid w:val="005619CE"/>
    <w:rsid w:val="00566104"/>
    <w:rsid w:val="005700CB"/>
    <w:rsid w:val="005723F7"/>
    <w:rsid w:val="00572A20"/>
    <w:rsid w:val="00576383"/>
    <w:rsid w:val="00580EEE"/>
    <w:rsid w:val="00581B9B"/>
    <w:rsid w:val="00586589"/>
    <w:rsid w:val="005B60A7"/>
    <w:rsid w:val="005C7E00"/>
    <w:rsid w:val="005D6690"/>
    <w:rsid w:val="00600A0A"/>
    <w:rsid w:val="006057D2"/>
    <w:rsid w:val="006135D9"/>
    <w:rsid w:val="0062388B"/>
    <w:rsid w:val="00630D16"/>
    <w:rsid w:val="00646D00"/>
    <w:rsid w:val="00654ECB"/>
    <w:rsid w:val="00663E41"/>
    <w:rsid w:val="0067097E"/>
    <w:rsid w:val="00686923"/>
    <w:rsid w:val="00692558"/>
    <w:rsid w:val="00697AFD"/>
    <w:rsid w:val="006A0F58"/>
    <w:rsid w:val="006B094E"/>
    <w:rsid w:val="006B64F3"/>
    <w:rsid w:val="006C0B55"/>
    <w:rsid w:val="006C7BD6"/>
    <w:rsid w:val="006D1E7D"/>
    <w:rsid w:val="006D654A"/>
    <w:rsid w:val="006E632C"/>
    <w:rsid w:val="006F2E21"/>
    <w:rsid w:val="006F7D08"/>
    <w:rsid w:val="007012F5"/>
    <w:rsid w:val="00710D1B"/>
    <w:rsid w:val="00754924"/>
    <w:rsid w:val="007602E0"/>
    <w:rsid w:val="00761FCE"/>
    <w:rsid w:val="007803BA"/>
    <w:rsid w:val="00787C74"/>
    <w:rsid w:val="007A66DE"/>
    <w:rsid w:val="007A7984"/>
    <w:rsid w:val="007B649D"/>
    <w:rsid w:val="007C3CB6"/>
    <w:rsid w:val="007D264F"/>
    <w:rsid w:val="007D472A"/>
    <w:rsid w:val="007D4CD3"/>
    <w:rsid w:val="007D73D8"/>
    <w:rsid w:val="007E4CC2"/>
    <w:rsid w:val="00806D3C"/>
    <w:rsid w:val="008106B2"/>
    <w:rsid w:val="00813F21"/>
    <w:rsid w:val="008174DC"/>
    <w:rsid w:val="00823F54"/>
    <w:rsid w:val="00846B2F"/>
    <w:rsid w:val="00847C41"/>
    <w:rsid w:val="00873C97"/>
    <w:rsid w:val="0087414D"/>
    <w:rsid w:val="0088456E"/>
    <w:rsid w:val="00887A74"/>
    <w:rsid w:val="00893A35"/>
    <w:rsid w:val="008B43E7"/>
    <w:rsid w:val="008B7D25"/>
    <w:rsid w:val="008C2DFE"/>
    <w:rsid w:val="008D4A31"/>
    <w:rsid w:val="0090061E"/>
    <w:rsid w:val="00921D30"/>
    <w:rsid w:val="00922214"/>
    <w:rsid w:val="009232A7"/>
    <w:rsid w:val="009374FE"/>
    <w:rsid w:val="00943CBF"/>
    <w:rsid w:val="00947791"/>
    <w:rsid w:val="00947982"/>
    <w:rsid w:val="00952930"/>
    <w:rsid w:val="00970F7F"/>
    <w:rsid w:val="00971FA1"/>
    <w:rsid w:val="00972827"/>
    <w:rsid w:val="009853FD"/>
    <w:rsid w:val="0099309F"/>
    <w:rsid w:val="00993D60"/>
    <w:rsid w:val="009A7B4E"/>
    <w:rsid w:val="009B0CE7"/>
    <w:rsid w:val="009B2D50"/>
    <w:rsid w:val="009B6C3E"/>
    <w:rsid w:val="009D5C34"/>
    <w:rsid w:val="009E5C57"/>
    <w:rsid w:val="009F43EA"/>
    <w:rsid w:val="009F4647"/>
    <w:rsid w:val="009F5F1F"/>
    <w:rsid w:val="00A013EE"/>
    <w:rsid w:val="00A26312"/>
    <w:rsid w:val="00A26D86"/>
    <w:rsid w:val="00A44FE4"/>
    <w:rsid w:val="00A466B3"/>
    <w:rsid w:val="00A47D53"/>
    <w:rsid w:val="00A618E5"/>
    <w:rsid w:val="00A61E7F"/>
    <w:rsid w:val="00A70A19"/>
    <w:rsid w:val="00A77440"/>
    <w:rsid w:val="00AA04D8"/>
    <w:rsid w:val="00AA2D2A"/>
    <w:rsid w:val="00AB4AF4"/>
    <w:rsid w:val="00AB5E2F"/>
    <w:rsid w:val="00AB686A"/>
    <w:rsid w:val="00AD1DD8"/>
    <w:rsid w:val="00AD7480"/>
    <w:rsid w:val="00AE22EC"/>
    <w:rsid w:val="00AF0DBA"/>
    <w:rsid w:val="00B06D28"/>
    <w:rsid w:val="00B0700C"/>
    <w:rsid w:val="00B20477"/>
    <w:rsid w:val="00B22DBE"/>
    <w:rsid w:val="00B26B8F"/>
    <w:rsid w:val="00B31553"/>
    <w:rsid w:val="00B34AFF"/>
    <w:rsid w:val="00B362C3"/>
    <w:rsid w:val="00B4269A"/>
    <w:rsid w:val="00B73F41"/>
    <w:rsid w:val="00B936BA"/>
    <w:rsid w:val="00B954CD"/>
    <w:rsid w:val="00BA1E80"/>
    <w:rsid w:val="00BB6D70"/>
    <w:rsid w:val="00BD2732"/>
    <w:rsid w:val="00BD7D58"/>
    <w:rsid w:val="00BE34B5"/>
    <w:rsid w:val="00BF0B29"/>
    <w:rsid w:val="00C05F4A"/>
    <w:rsid w:val="00C06317"/>
    <w:rsid w:val="00C132E4"/>
    <w:rsid w:val="00C14F68"/>
    <w:rsid w:val="00C16CE5"/>
    <w:rsid w:val="00C2740E"/>
    <w:rsid w:val="00C27C7C"/>
    <w:rsid w:val="00C3022D"/>
    <w:rsid w:val="00C3594D"/>
    <w:rsid w:val="00C40A90"/>
    <w:rsid w:val="00C43F10"/>
    <w:rsid w:val="00C567F2"/>
    <w:rsid w:val="00C60D20"/>
    <w:rsid w:val="00C64009"/>
    <w:rsid w:val="00C67FBE"/>
    <w:rsid w:val="00C702CD"/>
    <w:rsid w:val="00C76B76"/>
    <w:rsid w:val="00C84F57"/>
    <w:rsid w:val="00C86221"/>
    <w:rsid w:val="00CA4267"/>
    <w:rsid w:val="00CB495B"/>
    <w:rsid w:val="00CC1559"/>
    <w:rsid w:val="00CF1F32"/>
    <w:rsid w:val="00D02E6B"/>
    <w:rsid w:val="00D05DEA"/>
    <w:rsid w:val="00D1604C"/>
    <w:rsid w:val="00D340EC"/>
    <w:rsid w:val="00D3436D"/>
    <w:rsid w:val="00D41267"/>
    <w:rsid w:val="00D442CB"/>
    <w:rsid w:val="00D46B57"/>
    <w:rsid w:val="00D55F92"/>
    <w:rsid w:val="00D67209"/>
    <w:rsid w:val="00D67EF4"/>
    <w:rsid w:val="00D76478"/>
    <w:rsid w:val="00D9015F"/>
    <w:rsid w:val="00D9104C"/>
    <w:rsid w:val="00D936F0"/>
    <w:rsid w:val="00D94E89"/>
    <w:rsid w:val="00DA33AA"/>
    <w:rsid w:val="00DA3B8E"/>
    <w:rsid w:val="00DD58EA"/>
    <w:rsid w:val="00DD58F6"/>
    <w:rsid w:val="00E0095C"/>
    <w:rsid w:val="00E02459"/>
    <w:rsid w:val="00E06A15"/>
    <w:rsid w:val="00E06C8D"/>
    <w:rsid w:val="00E153E7"/>
    <w:rsid w:val="00E20DFB"/>
    <w:rsid w:val="00E35BBF"/>
    <w:rsid w:val="00E366C5"/>
    <w:rsid w:val="00E4342A"/>
    <w:rsid w:val="00E60637"/>
    <w:rsid w:val="00E63EE5"/>
    <w:rsid w:val="00E74096"/>
    <w:rsid w:val="00E7570B"/>
    <w:rsid w:val="00E77054"/>
    <w:rsid w:val="00E81C9A"/>
    <w:rsid w:val="00E84852"/>
    <w:rsid w:val="00E93618"/>
    <w:rsid w:val="00EA195E"/>
    <w:rsid w:val="00EB3980"/>
    <w:rsid w:val="00EC5E92"/>
    <w:rsid w:val="00EF4267"/>
    <w:rsid w:val="00EF5C9D"/>
    <w:rsid w:val="00F13026"/>
    <w:rsid w:val="00F44BAC"/>
    <w:rsid w:val="00F45DF2"/>
    <w:rsid w:val="00F462C0"/>
    <w:rsid w:val="00F47361"/>
    <w:rsid w:val="00F946F3"/>
    <w:rsid w:val="00FA39C3"/>
    <w:rsid w:val="00FD0341"/>
    <w:rsid w:val="00FE0804"/>
    <w:rsid w:val="00FF1FB9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86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867B4"/>
  </w:style>
  <w:style w:type="paragraph" w:styleId="a5">
    <w:name w:val="header"/>
    <w:basedOn w:val="a"/>
    <w:link w:val="Char0"/>
    <w:rsid w:val="0014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430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3A7C"/>
    <w:rPr>
      <w:kern w:val="2"/>
      <w:sz w:val="18"/>
      <w:szCs w:val="18"/>
    </w:rPr>
  </w:style>
  <w:style w:type="paragraph" w:styleId="a6">
    <w:name w:val="Balloon Text"/>
    <w:basedOn w:val="a"/>
    <w:link w:val="Char1"/>
    <w:rsid w:val="00097C1D"/>
    <w:rPr>
      <w:sz w:val="18"/>
      <w:szCs w:val="18"/>
    </w:rPr>
  </w:style>
  <w:style w:type="character" w:customStyle="1" w:styleId="Char1">
    <w:name w:val="批注框文本 Char"/>
    <w:basedOn w:val="a0"/>
    <w:link w:val="a6"/>
    <w:rsid w:val="00097C1D"/>
    <w:rPr>
      <w:kern w:val="2"/>
      <w:sz w:val="18"/>
      <w:szCs w:val="18"/>
    </w:rPr>
  </w:style>
  <w:style w:type="paragraph" w:styleId="a7">
    <w:name w:val="Body Text"/>
    <w:basedOn w:val="a"/>
    <w:link w:val="Char2"/>
    <w:unhideWhenUsed/>
    <w:rsid w:val="003A67A0"/>
    <w:pPr>
      <w:spacing w:after="120"/>
    </w:pPr>
  </w:style>
  <w:style w:type="character" w:customStyle="1" w:styleId="Char2">
    <w:name w:val="正文文本 Char"/>
    <w:basedOn w:val="a0"/>
    <w:link w:val="a7"/>
    <w:rsid w:val="003A67A0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1A2939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A2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6757;&#21306;&#24220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梅区府函</Template>
  <TotalTime>105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梅区府函［2012］  号</dc:title>
  <dc:creator>User</dc:creator>
  <cp:lastModifiedBy>AutoBVT</cp:lastModifiedBy>
  <cp:revision>27</cp:revision>
  <cp:lastPrinted>2021-12-20T01:57:00Z</cp:lastPrinted>
  <dcterms:created xsi:type="dcterms:W3CDTF">2021-07-22T02:06:00Z</dcterms:created>
  <dcterms:modified xsi:type="dcterms:W3CDTF">2021-12-20T01:58:00Z</dcterms:modified>
</cp:coreProperties>
</file>