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7096" w14:textId="77777777" w:rsidR="00B161B2" w:rsidRDefault="00B161B2">
      <w:pPr>
        <w:ind w:firstLineChars="200" w:firstLine="472"/>
        <w:rPr>
          <w:rFonts w:ascii="Arial" w:eastAsia="仿宋" w:hAnsi="Arial" w:cs="Arial"/>
          <w:color w:val="333333"/>
          <w:kern w:val="0"/>
          <w:sz w:val="24"/>
          <w:szCs w:val="24"/>
        </w:rPr>
      </w:pPr>
    </w:p>
    <w:p w14:paraId="2BB5FDAA" w14:textId="77777777" w:rsidR="00B161B2" w:rsidRDefault="00000000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梅州市梅江区发展和改革局行政审批前公示意见</w:t>
      </w:r>
    </w:p>
    <w:p w14:paraId="7FD12E0F" w14:textId="77777777" w:rsidR="00B161B2" w:rsidRDefault="00000000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反馈表</w:t>
      </w:r>
    </w:p>
    <w:p w14:paraId="16E0E459" w14:textId="77777777" w:rsidR="00B161B2" w:rsidRDefault="00B161B2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8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57"/>
      </w:tblGrid>
      <w:tr w:rsidR="00B161B2" w14:paraId="6AE12B40" w14:textId="77777777">
        <w:trPr>
          <w:jc w:val="center"/>
        </w:trPr>
        <w:tc>
          <w:tcPr>
            <w:tcW w:w="8518" w:type="dxa"/>
            <w:gridSpan w:val="2"/>
          </w:tcPr>
          <w:p w14:paraId="4CA4D737" w14:textId="77777777" w:rsidR="00B161B2" w:rsidRDefault="00000000">
            <w:pPr>
              <w:tabs>
                <w:tab w:val="center" w:pos="4153"/>
                <w:tab w:val="right" w:pos="8306"/>
              </w:tabs>
              <w:snapToGrid w:val="0"/>
              <w:rPr>
                <w:rFonts w:ascii="华文中宋" w:eastAsia="华文中宋" w:hAnsi="华文中宋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>对应行政审批事项（按公示的事项名称填写）</w:t>
            </w:r>
          </w:p>
        </w:tc>
      </w:tr>
      <w:tr w:rsidR="00B161B2" w14:paraId="0610B6E1" w14:textId="77777777">
        <w:trPr>
          <w:jc w:val="center"/>
        </w:trPr>
        <w:tc>
          <w:tcPr>
            <w:tcW w:w="8518" w:type="dxa"/>
            <w:gridSpan w:val="2"/>
          </w:tcPr>
          <w:p w14:paraId="5B452105" w14:textId="77777777" w:rsidR="00B161B2" w:rsidRDefault="00B161B2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</w:p>
        </w:tc>
      </w:tr>
      <w:tr w:rsidR="00B161B2" w14:paraId="41B2BBC4" w14:textId="77777777">
        <w:trPr>
          <w:jc w:val="center"/>
        </w:trPr>
        <w:tc>
          <w:tcPr>
            <w:tcW w:w="8518" w:type="dxa"/>
            <w:gridSpan w:val="2"/>
          </w:tcPr>
          <w:p w14:paraId="4A448518" w14:textId="77777777" w:rsidR="00B161B2" w:rsidRDefault="00000000">
            <w:pPr>
              <w:tabs>
                <w:tab w:val="center" w:pos="4153"/>
                <w:tab w:val="right" w:pos="8306"/>
              </w:tabs>
              <w:snapToGrid w:val="0"/>
              <w:rPr>
                <w:rFonts w:ascii="华文中宋" w:eastAsia="华文中宋" w:hAnsi="华文中宋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>反馈人的信息</w:t>
            </w:r>
          </w:p>
        </w:tc>
      </w:tr>
      <w:tr w:rsidR="00B161B2" w14:paraId="534F304E" w14:textId="77777777">
        <w:trPr>
          <w:jc w:val="center"/>
        </w:trPr>
        <w:tc>
          <w:tcPr>
            <w:tcW w:w="4261" w:type="dxa"/>
          </w:tcPr>
          <w:p w14:paraId="00DA2413" w14:textId="77777777" w:rsidR="00B161B2" w:rsidRDefault="00000000">
            <w:pPr>
              <w:tabs>
                <w:tab w:val="center" w:pos="4153"/>
                <w:tab w:val="right" w:pos="8306"/>
              </w:tabs>
              <w:snapToGrid w:val="0"/>
              <w:ind w:firstLineChars="50" w:firstLine="158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4257" w:type="dxa"/>
          </w:tcPr>
          <w:p w14:paraId="4BA6A686" w14:textId="77777777" w:rsidR="00B161B2" w:rsidRDefault="00000000">
            <w:pPr>
              <w:tabs>
                <w:tab w:val="center" w:pos="4153"/>
                <w:tab w:val="right" w:pos="8306"/>
              </w:tabs>
              <w:snapToGrid w:val="0"/>
              <w:ind w:firstLineChars="50" w:firstLine="158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性  别</w:t>
            </w:r>
          </w:p>
        </w:tc>
      </w:tr>
      <w:tr w:rsidR="00B161B2" w14:paraId="4A1E8A6B" w14:textId="77777777">
        <w:trPr>
          <w:jc w:val="center"/>
        </w:trPr>
        <w:tc>
          <w:tcPr>
            <w:tcW w:w="4261" w:type="dxa"/>
          </w:tcPr>
          <w:p w14:paraId="1FFD0C89" w14:textId="77777777" w:rsidR="00B161B2" w:rsidRDefault="00000000">
            <w:pPr>
              <w:tabs>
                <w:tab w:val="center" w:pos="4153"/>
                <w:tab w:val="right" w:pos="8306"/>
              </w:tabs>
              <w:snapToGrid w:val="0"/>
              <w:ind w:firstLineChars="50" w:firstLine="158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257" w:type="dxa"/>
          </w:tcPr>
          <w:p w14:paraId="49D6A256" w14:textId="77777777" w:rsidR="00B161B2" w:rsidRDefault="00000000">
            <w:pPr>
              <w:tabs>
                <w:tab w:val="center" w:pos="4153"/>
                <w:tab w:val="right" w:pos="8306"/>
              </w:tabs>
              <w:snapToGrid w:val="0"/>
              <w:ind w:firstLineChars="50" w:firstLine="158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邮  编</w:t>
            </w:r>
          </w:p>
        </w:tc>
      </w:tr>
      <w:tr w:rsidR="00B161B2" w14:paraId="7292C5D6" w14:textId="77777777">
        <w:trPr>
          <w:trHeight w:val="401"/>
          <w:jc w:val="center"/>
        </w:trPr>
        <w:tc>
          <w:tcPr>
            <w:tcW w:w="8518" w:type="dxa"/>
            <w:gridSpan w:val="2"/>
          </w:tcPr>
          <w:p w14:paraId="10B10829" w14:textId="77777777" w:rsidR="00B161B2" w:rsidRDefault="00000000">
            <w:pPr>
              <w:tabs>
                <w:tab w:val="center" w:pos="4153"/>
                <w:tab w:val="right" w:pos="8306"/>
              </w:tabs>
              <w:snapToGrid w:val="0"/>
              <w:ind w:firstLineChars="50" w:firstLine="158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联系地址</w:t>
            </w:r>
          </w:p>
        </w:tc>
      </w:tr>
      <w:tr w:rsidR="00B161B2" w14:paraId="7708EC8E" w14:textId="77777777">
        <w:trPr>
          <w:trHeight w:val="307"/>
          <w:jc w:val="center"/>
        </w:trPr>
        <w:tc>
          <w:tcPr>
            <w:tcW w:w="8518" w:type="dxa"/>
            <w:gridSpan w:val="2"/>
          </w:tcPr>
          <w:p w14:paraId="03BCA4BF" w14:textId="77777777" w:rsidR="00B161B2" w:rsidRDefault="00000000">
            <w:pPr>
              <w:tabs>
                <w:tab w:val="center" w:pos="4153"/>
                <w:tab w:val="right" w:pos="8306"/>
              </w:tabs>
              <w:snapToGrid w:val="0"/>
              <w:rPr>
                <w:rFonts w:ascii="华文中宋" w:eastAsia="华文中宋" w:hAnsi="华文中宋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>反馈意见</w:t>
            </w:r>
          </w:p>
        </w:tc>
      </w:tr>
      <w:tr w:rsidR="00B161B2" w14:paraId="2B0D693C" w14:textId="77777777">
        <w:trPr>
          <w:trHeight w:val="2866"/>
          <w:jc w:val="center"/>
        </w:trPr>
        <w:tc>
          <w:tcPr>
            <w:tcW w:w="8518" w:type="dxa"/>
            <w:gridSpan w:val="2"/>
          </w:tcPr>
          <w:p w14:paraId="2C67F421" w14:textId="77777777" w:rsidR="00B161B2" w:rsidRDefault="0000000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（可附页）</w:t>
            </w:r>
          </w:p>
        </w:tc>
      </w:tr>
      <w:tr w:rsidR="00B161B2" w14:paraId="0501265C" w14:textId="77777777">
        <w:trPr>
          <w:trHeight w:val="1615"/>
          <w:jc w:val="center"/>
        </w:trPr>
        <w:tc>
          <w:tcPr>
            <w:tcW w:w="8518" w:type="dxa"/>
            <w:gridSpan w:val="2"/>
          </w:tcPr>
          <w:p w14:paraId="3C8AF512" w14:textId="77777777" w:rsidR="00B161B2" w:rsidRDefault="00000000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outlineLvl w:val="0"/>
              <w:rPr>
                <w:rFonts w:ascii="方正仿宋简体" w:eastAsia="方正仿宋简体" w:hAnsi="Times New Roman"/>
                <w:kern w:val="0"/>
                <w:sz w:val="24"/>
                <w:szCs w:val="20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4"/>
                <w:szCs w:val="20"/>
              </w:rPr>
              <w:t>说明：</w:t>
            </w:r>
          </w:p>
          <w:p w14:paraId="39E877F3" w14:textId="77777777" w:rsidR="00B161B2" w:rsidRDefault="00000000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Chars="200" w:firstLine="472"/>
              <w:rPr>
                <w:rFonts w:asciiTheme="majorEastAsia" w:eastAsiaTheme="majorEastAsia" w:hAnsiTheme="majorEastAsia"/>
                <w:kern w:val="0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0"/>
              </w:rPr>
              <w:t>1、上表信息必须完整、如实填写，以便我局正确查找到有关公示事项和需要时联系意见反馈人。如果由于反馈者填写信息不准确，导致无法及时联系反馈者的，该反馈意见视为无效意见，不予采纳。</w:t>
            </w:r>
          </w:p>
          <w:p w14:paraId="264E78E6" w14:textId="77777777" w:rsidR="00B161B2" w:rsidRDefault="00000000">
            <w:pPr>
              <w:widowControl/>
              <w:tabs>
                <w:tab w:val="left" w:pos="972"/>
                <w:tab w:val="left" w:pos="1182"/>
                <w:tab w:val="left" w:pos="1347"/>
                <w:tab w:val="left" w:pos="1812"/>
                <w:tab w:val="center" w:pos="4153"/>
                <w:tab w:val="right" w:pos="8306"/>
              </w:tabs>
              <w:snapToGrid w:val="0"/>
              <w:spacing w:line="500" w:lineRule="exact"/>
              <w:ind w:firstLineChars="200" w:firstLine="472"/>
              <w:jc w:val="left"/>
              <w:outlineLvl w:val="0"/>
              <w:rPr>
                <w:rFonts w:asciiTheme="majorEastAsia" w:eastAsiaTheme="majorEastAsia" w:hAnsiTheme="majorEastAsia"/>
                <w:kern w:val="0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0"/>
              </w:rPr>
              <w:t>2、反馈意见须在公示期限届满5日内按照公示提供的联系方式向我局提出。</w:t>
            </w:r>
          </w:p>
          <w:p w14:paraId="2B80DE4E" w14:textId="77777777" w:rsidR="00B161B2" w:rsidRDefault="00000000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Chars="200" w:firstLine="472"/>
              <w:rPr>
                <w:rFonts w:asciiTheme="majorEastAsia" w:eastAsiaTheme="majorEastAsia" w:hAnsiTheme="majorEastAsia"/>
                <w:kern w:val="0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0"/>
              </w:rPr>
              <w:t>3、对于申请听证的，我局将根据反馈意见情况依法确定是否需要举行听证。</w:t>
            </w:r>
          </w:p>
          <w:p w14:paraId="09DD2C82" w14:textId="77777777" w:rsidR="00B161B2" w:rsidRDefault="00B161B2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Chars="200" w:firstLine="472"/>
              <w:rPr>
                <w:rFonts w:ascii="方正仿宋简体" w:eastAsia="方正仿宋简体" w:hAnsi="Times New Roman"/>
                <w:kern w:val="0"/>
                <w:sz w:val="24"/>
                <w:szCs w:val="20"/>
              </w:rPr>
            </w:pPr>
          </w:p>
        </w:tc>
      </w:tr>
    </w:tbl>
    <w:p w14:paraId="18295491" w14:textId="77777777" w:rsidR="00B161B2" w:rsidRDefault="00B161B2"/>
    <w:sectPr w:rsidR="00B161B2">
      <w:pgSz w:w="11906" w:h="16838"/>
      <w:pgMar w:top="1440" w:right="1531" w:bottom="1440" w:left="1758" w:header="851" w:footer="992" w:gutter="0"/>
      <w:cols w:space="425"/>
      <w:docGrid w:type="linesAndChars" w:linePitch="58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attachedTemplate r:id="rId1"/>
  <w:defaultTabStop w:val="420"/>
  <w:drawingGridHorizontalSpacing w:val="158"/>
  <w:drawingGridVerticalSpacing w:val="5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E8"/>
    <w:rsid w:val="001C3F65"/>
    <w:rsid w:val="001F1794"/>
    <w:rsid w:val="00292524"/>
    <w:rsid w:val="003E1698"/>
    <w:rsid w:val="004843D1"/>
    <w:rsid w:val="004B4278"/>
    <w:rsid w:val="00507DB7"/>
    <w:rsid w:val="00525AB6"/>
    <w:rsid w:val="00536E46"/>
    <w:rsid w:val="005A4190"/>
    <w:rsid w:val="005E37BF"/>
    <w:rsid w:val="009060CB"/>
    <w:rsid w:val="00930881"/>
    <w:rsid w:val="00B161B2"/>
    <w:rsid w:val="00CB13E8"/>
    <w:rsid w:val="00DC7934"/>
    <w:rsid w:val="00E41EFF"/>
    <w:rsid w:val="029B40DB"/>
    <w:rsid w:val="17446AC9"/>
    <w:rsid w:val="6863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1855B"/>
  <w15:docId w15:val="{5BC23C27-8DDC-4514-BF38-13310612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eastAsia="方正仿宋_GBK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719;&#20214;\&#25991;&#26723;&#27169;&#29256;\A4&#25991;&#2672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A4文档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陈运堂</dc:creator>
  <cp:lastModifiedBy>965107088@qq.com</cp:lastModifiedBy>
  <cp:revision>2</cp:revision>
  <dcterms:created xsi:type="dcterms:W3CDTF">2023-04-24T11:12:00Z</dcterms:created>
  <dcterms:modified xsi:type="dcterms:W3CDTF">2023-04-24T11:12:00Z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E208CF02BB0C4F6AB38990F8206F2B82</vt:lpwstr>
  </property>
</Properties>
</file>