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9" w:rsidRPr="00F954B6" w:rsidRDefault="003D6FC1" w:rsidP="009221C9">
      <w:pPr>
        <w:jc w:val="center"/>
        <w:rPr>
          <w:rFonts w:eastAsia="文星标宋"/>
          <w:sz w:val="44"/>
          <w:szCs w:val="44"/>
        </w:rPr>
      </w:pPr>
      <w:r>
        <w:rPr>
          <w:rFonts w:eastAsia="文星标宋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4.1pt;margin-top:-55.5pt;width:81pt;height:38.4pt;z-index:251666432;mso-height-percent:200;mso-height-percent:200;mso-width-relative:margin;mso-height-relative:margin" filled="f" stroked="f">
            <v:textbox style="mso-fit-shape-to-text:t">
              <w:txbxContent>
                <w:p w:rsidR="002D2789" w:rsidRPr="002D2789" w:rsidRDefault="002D2789">
                  <w:pPr>
                    <w:rPr>
                      <w:rFonts w:ascii="文星仿宋" w:eastAsia="文星仿宋"/>
                      <w:sz w:val="32"/>
                      <w:szCs w:val="32"/>
                    </w:rPr>
                  </w:pPr>
                  <w:r w:rsidRPr="002D2789">
                    <w:rPr>
                      <w:rFonts w:ascii="文星仿宋" w:eastAsia="文星仿宋" w:hint="eastAsia"/>
                      <w:sz w:val="32"/>
                      <w:szCs w:val="32"/>
                    </w:rPr>
                    <w:t>附件1</w:t>
                  </w:r>
                  <w:r w:rsidRPr="002D2789">
                    <w:rPr>
                      <w:rFonts w:ascii="文星仿宋" w:eastAsia="文星仿宋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9221C9" w:rsidRPr="00F954B6">
        <w:rPr>
          <w:rFonts w:eastAsia="文星标宋"/>
          <w:sz w:val="44"/>
          <w:szCs w:val="44"/>
        </w:rPr>
        <w:t>*****</w:t>
      </w:r>
      <w:r w:rsidR="009221C9" w:rsidRPr="00F954B6">
        <w:rPr>
          <w:rFonts w:eastAsia="文星标宋"/>
          <w:sz w:val="44"/>
          <w:szCs w:val="44"/>
        </w:rPr>
        <w:t>镇农村集体经济组织财务收支及报账流程图</w:t>
      </w:r>
    </w:p>
    <w:p w:rsidR="009221C9" w:rsidRPr="00F954B6" w:rsidRDefault="003D6FC1" w:rsidP="009221C9"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shape id="文本框 125" o:spid="_x0000_s1051" type="#_x0000_t202" style="position:absolute;left:0;text-align:left;margin-left:297.2pt;margin-top:32.85pt;width:105pt;height:43.45pt;z-index:251689984" o:gfxdata="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7n4q2QAAAAoBAAAPAAAAAAAAAAEAIAAAACIAAABkcnMvZG93bnJldi54bWxQSwEC&#10;FAAUAAAACACHTuJA8cESQfMBAADrAwAADgAAAAAAAAABACAAAAAoAQAAZHJzL2Uyb0RvYy54bWxQ&#10;SwUGAAAAAAYABgBZAQAAjQUAAAAA&#10;">
            <v:textbox>
              <w:txbxContent>
                <w:p w:rsidR="009221C9" w:rsidRPr="009221C9" w:rsidRDefault="009221C9" w:rsidP="009221C9">
                  <w:pPr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</w:rPr>
                    <w:t>及时</w:t>
                  </w:r>
                  <w:proofErr w:type="gramStart"/>
                  <w:r w:rsidRPr="009221C9">
                    <w:rPr>
                      <w:rFonts w:ascii="文星仿宋" w:eastAsia="文星仿宋" w:hint="eastAsia"/>
                    </w:rPr>
                    <w:t>缴</w:t>
                  </w:r>
                  <w:proofErr w:type="gramEnd"/>
                  <w:r w:rsidRPr="009221C9">
                    <w:rPr>
                      <w:rFonts w:ascii="文星仿宋" w:eastAsia="文星仿宋" w:hint="eastAsia"/>
                    </w:rPr>
                    <w:t>农村集体经济组织资金专户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文本框 131" o:spid="_x0000_s1057" type="#_x0000_t202" style="position:absolute;left:0;text-align:left;margin-left:102.25pt;margin-top:135.6pt;width:200.25pt;height:26.25pt;z-index:251696128" o:gfxdata="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TZHBnY&#10;AAAACwEAAA8AAAAAAAAAAQAgAAAAIgAAAGRycy9kb3ducmV2LnhtbFBLAQIUABQAAAAIAIdO4kD6&#10;e+nVrgEAADUDAAAOAAAAAAAAAAEAIAAAACcBAABkcnMvZTJvRG9jLnhtbFBLBQYAAAAABgAGAFkB&#10;AABHBQAAAAA=&#10;" stroked="f">
            <v:textbox>
              <w:txbxContent>
                <w:p w:rsidR="009221C9" w:rsidRPr="00F324F4" w:rsidRDefault="009221C9" w:rsidP="009221C9">
                  <w:pPr>
                    <w:rPr>
                      <w:rFonts w:ascii="文星仿宋" w:eastAsia="文星仿宋"/>
                    </w:rPr>
                  </w:pPr>
                  <w:r w:rsidRPr="00F324F4">
                    <w:rPr>
                      <w:rFonts w:ascii="文星仿宋" w:eastAsia="文星仿宋" w:hint="eastAsia"/>
                    </w:rPr>
                    <w:t>收    支    两    条    线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line id="箭头 28" o:spid="_x0000_s1055" style="position:absolute;left:0;text-align:left;z-index:251694080" from="13.75pt,125.05pt" to="412pt,127.3pt" o:gfxdata="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Rv60TaAAAACgEAAA8AAAAAAAAA&#10;AQAgAAAAIgAAAGRycy9kb3ducmV2LnhtbFBLAQIUABQAAAAIAIdO4kAvwmv61gEAAJcDAAAOAAAA&#10;AAAAAAEAIAAAACkBAABkcnMvZTJvRG9jLnhtbFBLBQYAAAAABgAGAFkBAABxBQAAAAA=&#10;">
            <v:stroke endarrow="block"/>
          </v:line>
        </w:pict>
      </w:r>
      <w:r>
        <w:rPr>
          <w:rFonts w:eastAsia="仿宋_GB2312"/>
          <w:sz w:val="32"/>
          <w:szCs w:val="32"/>
        </w:rPr>
        <w:pict>
          <v:line id="直线 130" o:spid="_x0000_s1056" style="position:absolute;left:0;text-align:left;flip:y;z-index:251695104" from="9.95pt,160.3pt" to="411.2pt,164.8pt" o:gfxdata="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aPpITZAAAACgEA&#10;AA8AAAAAAAAAAQAgAAAAIgAAAGRycy9kb3ducmV2LnhtbFBLAQIUABQAAAAIAIdO4kCXC8b14AEA&#10;AKIDAAAOAAAAAAAAAAEAIAAAACgBAABkcnMvZTJvRG9jLnhtbFBLBQYAAAAABgAGAFkBAAB6BQAA&#10;AAA=&#10;">
            <v:stroke endarrow="block"/>
          </v:line>
        </w:pict>
      </w:r>
      <w:r>
        <w:rPr>
          <w:rFonts w:eastAsia="仿宋_GB2312"/>
          <w:sz w:val="32"/>
          <w:szCs w:val="32"/>
        </w:rPr>
        <w:pict>
          <v:shape id="文本框 107" o:spid="_x0000_s1033" type="#_x0000_t202" style="position:absolute;left:0;text-align:left;margin-left:125.65pt;margin-top:22.7pt;width:104.85pt;height:58.1pt;z-index:251671552" o:gfxdata="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TXSetkAAAAKAQAADwAAAAAAAAABACAAAAAiAAAAZHJzL2Rvd25yZXYueG1sUEsB&#10;AhQAFAAAAAgAh07iQIuvmNb0AQAA6gMAAA4AAAAAAAAAAQAgAAAAKAEAAGRycy9lMm9Eb2MueG1s&#10;UEsFBgAAAAAGAAYAWQEAAI4FAAAAAA==&#10;">
            <v:textbox>
              <w:txbxContent>
                <w:p w:rsidR="009221C9" w:rsidRPr="009221C9" w:rsidRDefault="009221C9" w:rsidP="009221C9">
                  <w:pPr>
                    <w:rPr>
                      <w:rFonts w:ascii="文星仿宋" w:eastAsia="文星仿宋"/>
                      <w:sz w:val="20"/>
                      <w:szCs w:val="20"/>
                    </w:rPr>
                  </w:pPr>
                  <w:r w:rsidRPr="009221C9">
                    <w:rPr>
                      <w:rFonts w:ascii="文星仿宋" w:eastAsia="文星仿宋" w:hint="eastAsia"/>
                      <w:sz w:val="20"/>
                      <w:szCs w:val="20"/>
                    </w:rPr>
                    <w:t>开</w:t>
                  </w:r>
                  <w:proofErr w:type="gramStart"/>
                  <w:r w:rsidRPr="009221C9">
                    <w:rPr>
                      <w:rFonts w:ascii="文星仿宋" w:eastAsia="文星仿宋" w:hint="eastAsia"/>
                      <w:sz w:val="20"/>
                      <w:szCs w:val="20"/>
                    </w:rPr>
                    <w:t>据统一</w:t>
                  </w:r>
                  <w:proofErr w:type="gramEnd"/>
                  <w:r w:rsidRPr="009221C9">
                    <w:rPr>
                      <w:rFonts w:ascii="文星仿宋" w:eastAsia="文星仿宋" w:hint="eastAsia"/>
                      <w:sz w:val="20"/>
                      <w:szCs w:val="20"/>
                    </w:rPr>
                    <w:t>收款收据，经手人签字，村主任签字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文本框 106" o:spid="_x0000_s1032" type="#_x0000_t202" style="position:absolute;left:0;text-align:left;margin-left:8.7pt;margin-top:21.75pt;width:39.55pt;height:56.85pt;z-index:251670528" o:gfxdata="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Xb0NdgAAAAIAQAADwAAAAAAAAABACAAAAAiAAAAZHJzL2Rvd25yZXYueG1sUEsBAhQAFAAA&#10;AAgAh07iQFPbCu7vAQAA6QMAAA4AAAAAAAAAAQAgAAAAJwEAAGRycy9lMm9Eb2MueG1sUEsFBgAA&#10;AAAGAAYAWQEAAIgFAAAAAA==&#10;">
            <v:textbox>
              <w:txbxContent>
                <w:p w:rsidR="009221C9" w:rsidRPr="009221C9" w:rsidRDefault="009221C9" w:rsidP="009221C9">
                  <w:pPr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  <w:sz w:val="20"/>
                      <w:szCs w:val="20"/>
                    </w:rPr>
                    <w:t>发生收入业务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28" o:spid="_x0000_s1054" type="#_x0000_t32" style="position:absolute;left:0;text-align:left;margin-left:409.7pt;margin-top:167.05pt;width:23.25pt;height:122.55pt;flip:y;z-index:251693056" o:gfxdata="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rEjItsAAAALAQAADwAAAAAAAAABACAAAAAiAAAAZHJzL2Rvd25yZXYueG1sUEsBAhQAFAAA&#10;AAgAh07iQAyEoDzsAQAAqwMAAA4AAAAAAAAAAQAgAAAAKgEAAGRycy9lMm9Eb2MueG1sUEsFBgAA&#10;AAAGAAYAWQEAAIgFAAAAAA=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自选图形 127" o:spid="_x0000_s1053" type="#_x0000_t32" style="position:absolute;left:0;text-align:left;margin-left:401.45pt;margin-top:48.1pt;width:30.75pt;height:79.95pt;z-index:251692032" o:gfxdata="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ZvvK3a&#10;AAAACgEAAA8AAAAAAAAAAQAgAAAAIgAAAGRycy9kb3ducmV2LnhtbFBLAQIUABQAAAAIAIdO4kCH&#10;IQfH5QEAAKEDAAAOAAAAAAAAAAEAIAAAACkBAABkcnMvZTJvRG9jLnhtbFBLBQYAAAAABgAGAFkB&#10;AACABQAAAAA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自选图形 126" o:spid="_x0000_s1052" type="#_x0000_t32" style="position:absolute;left:0;text-align:left;margin-left:236.45pt;margin-top:43.6pt;width:54pt;height:1.2pt;z-index:251691008" o:gfxdata="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6yeuXZ&#10;AAAACQEAAA8AAAAAAAAAAQAgAAAAIgAAAGRycy9kb3ducmV2LnhtbFBLAQIUABQAAAAIAIdO4kCG&#10;Yfnd5gEAAJ8DAAAOAAAAAAAAAAEAIAAAACgBAABkcnMvZTJvRG9jLnhtbFBLBQYAAAAABgAGAFkB&#10;AACABQAAAAA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23" o:spid="_x0000_s1049" type="#_x0000_t202" style="position:absolute;left:0;text-align:left;margin-left:627.2pt;margin-top:24.55pt;width:37.5pt;height:258pt;z-index:251687936" o:gfxdata="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EzG93aAAAADAEAAA8AAAAAAAAAAQAgAAAAIgAAAGRycy9kb3ducmV2LnhtbFBL&#10;AQIUABQAAAAIAIdO4kADW0gP9AEAAOsDAAAOAAAAAAAAAAEAIAAAACkBAABkcnMvZTJvRG9jLnht&#10;bFBLBQYAAAAABgAGAFkBAACPBQAAAAA=&#10;">
            <v:textbox>
              <w:txbxContent>
                <w:p w:rsidR="009221C9" w:rsidRDefault="009221C9" w:rsidP="009221C9">
                  <w:pPr>
                    <w:rPr>
                      <w:rFonts w:ascii="仿宋_GB2312" w:eastAsia="仿宋_GB2312"/>
                    </w:rPr>
                  </w:pPr>
                </w:p>
                <w:p w:rsidR="009221C9" w:rsidRDefault="009221C9" w:rsidP="009221C9">
                  <w:pPr>
                    <w:rPr>
                      <w:rFonts w:ascii="仿宋_GB2312" w:eastAsia="仿宋_GB2312"/>
                    </w:rPr>
                  </w:pPr>
                </w:p>
                <w:p w:rsidR="009221C9" w:rsidRDefault="009221C9" w:rsidP="009221C9">
                  <w:pPr>
                    <w:rPr>
                      <w:rFonts w:ascii="仿宋_GB2312" w:eastAsia="仿宋_GB2312"/>
                    </w:rPr>
                  </w:pPr>
                </w:p>
                <w:p w:rsidR="009221C9" w:rsidRPr="009221C9" w:rsidRDefault="009221C9" w:rsidP="009221C9">
                  <w:pPr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</w:rPr>
                    <w:t>凭证等财务资料整理归档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自选图形 124" o:spid="_x0000_s1050" type="#_x0000_t32" style="position:absolute;left:0;text-align:left;margin-left:597.2pt;margin-top:157.6pt;width:24pt;height:.3pt;z-index:251688960" o:gfxdata="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wNI&#10;49sAAAANAQAADwAAAAAAAAABACAAAAAiAAAAZHJzL2Rvd25yZXYueG1sUEsBAhQAFAAAAAgAh07i&#10;QPnJ3WnmAQAAngMAAA4AAAAAAAAAAQAgAAAAKgEAAGRycy9lMm9Eb2MueG1sUEsFBgAAAAAGAAYA&#10;WQEAAIIFAAAAAA=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21" o:spid="_x0000_s1047" type="#_x0000_t202" style="position:absolute;left:0;text-align:left;margin-left:571.05pt;margin-top:24.45pt;width:29.95pt;height:261.1pt;z-index:251685888" o:gfxdata="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izAO2gAAAAwBAAAPAAAAAAAAAAEAIAAAACIAAABkcnMvZG93bnJldi54bWxQ&#10;SwECFAAUAAAACACHTuJAyH6+H/UBAADrAwAADgAAAAAAAAABACAAAAApAQAAZHJzL2Uyb0RvYy54&#10;bWxQSwUGAAAAAAYABgBZAQAAkAUAAAAA&#10;">
            <v:textbox>
              <w:txbxContent>
                <w:p w:rsidR="009221C9" w:rsidRDefault="009221C9" w:rsidP="009221C9">
                  <w:pPr>
                    <w:rPr>
                      <w:rFonts w:ascii="仿宋_GB2312" w:eastAsia="仿宋_GB2312"/>
                      <w:szCs w:val="32"/>
                    </w:rPr>
                  </w:pPr>
                </w:p>
                <w:p w:rsidR="009221C9" w:rsidRPr="009221C9" w:rsidRDefault="009221C9" w:rsidP="009221C9">
                  <w:pPr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  <w:szCs w:val="32"/>
                    </w:rPr>
                    <w:t>打印出财务公开表，在村公开栏</w:t>
                  </w:r>
                  <w:r w:rsidRPr="009221C9">
                    <w:rPr>
                      <w:rFonts w:ascii="文星仿宋" w:eastAsia="文星仿宋" w:hint="eastAsia"/>
                    </w:rPr>
                    <w:t>公开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自选图形 122" o:spid="_x0000_s1048" type="#_x0000_t32" style="position:absolute;left:0;text-align:left;margin-left:546.95pt;margin-top:156.1pt;width:24pt;height:.3pt;z-index:251686912" o:gfxdata="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ys1S&#10;2gAAAA0BAAAPAAAAAAAAAAEAIAAAACIAAABkcnMvZG93bnJldi54bWxQSwECFAAUAAAACACHTuJA&#10;I/GFiOYBAACeAwAADgAAAAAAAAABACAAAAApAQAAZHJzL2Uyb0RvYy54bWxQSwUGAAAAAAYABgBZ&#10;AQAAgQUAAAAA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自选图形 120" o:spid="_x0000_s1046" type="#_x0000_t32" style="position:absolute;left:0;text-align:left;margin-left:472.7pt;margin-top:153.1pt;width:24pt;height:.3pt;z-index:251684864" o:gfxdata="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rXOhdoA&#10;AAALAQAADwAAAAAAAAABACAAAAAiAAAAZHJzL2Rvd25yZXYueG1sUEsBAhQAFAAAAAgAh07iQGRk&#10;WHLkAQAAngMAAA4AAAAAAAAAAQAgAAAAKQEAAGRycy9lMm9Eb2MueG1sUEsFBgAAAAAGAAYAWQEA&#10;AH8FAAAAAA=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19" o:spid="_x0000_s1045" type="#_x0000_t202" style="position:absolute;left:0;text-align:left;margin-left:498.3pt;margin-top:32.7pt;width:46.4pt;height:248.25pt;z-index:251683840" o:gfxdata="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voa1toAAAALAQAADwAAAAAAAAABACAAAAAiAAAAZHJzL2Rvd25yZXYueG1sUEsB&#10;AhQAFAAAAAgAh07iQFgGFE3zAQAA6wMAAA4AAAAAAAAAAQAgAAAAKQEAAGRycy9lMm9Eb2MueG1s&#10;UEsFBgAAAAAGAAYAWQEAAI4FAAAAAA==&#10;">
            <v:textbox>
              <w:txbxContent>
                <w:p w:rsidR="009221C9" w:rsidRDefault="009221C9" w:rsidP="009221C9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9221C9" w:rsidRPr="009221C9" w:rsidRDefault="009221C9" w:rsidP="009221C9">
                  <w:pPr>
                    <w:jc w:val="center"/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</w:rPr>
                    <w:t>审核通过票据，</w:t>
                  </w:r>
                </w:p>
                <w:p w:rsidR="009221C9" w:rsidRPr="009221C9" w:rsidRDefault="009221C9" w:rsidP="009221C9">
                  <w:pPr>
                    <w:jc w:val="center"/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</w:rPr>
                    <w:t>由镇财政中心录入电脑编制报表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文本框 118" o:spid="_x0000_s1044" type="#_x0000_t202" style="position:absolute;left:0;text-align:left;margin-left:438.2pt;margin-top:30.4pt;width:30pt;height:250.5pt;z-index:251682816" o:gfxdata="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fabX2AAAAAoBAAAPAAAAAAAAAAEAIAAAACIAAABkcnMvZG93bnJldi54bWxQSwEC&#10;FAAUAAAACACHTuJAsY3TyfQBAADrAwAADgAAAAAAAAABACAAAAAnAQAAZHJzL2Uyb0RvYy54bWxQ&#10;SwUGAAAAAAYABgBZAQAAjQUAAAAA&#10;">
            <v:textbox>
              <w:txbxContent>
                <w:p w:rsidR="009221C9" w:rsidRDefault="009221C9" w:rsidP="009221C9">
                  <w:pPr>
                    <w:jc w:val="center"/>
                    <w:rPr>
                      <w:rFonts w:ascii="仿宋_GB2312" w:eastAsia="仿宋_GB2312"/>
                    </w:rPr>
                  </w:pPr>
                </w:p>
                <w:p w:rsidR="009221C9" w:rsidRPr="009221C9" w:rsidRDefault="009221C9" w:rsidP="009221C9">
                  <w:pPr>
                    <w:jc w:val="center"/>
                    <w:rPr>
                      <w:rFonts w:ascii="文星仿宋" w:eastAsia="文星仿宋"/>
                    </w:rPr>
                  </w:pPr>
                  <w:r w:rsidRPr="009221C9">
                    <w:rPr>
                      <w:rFonts w:ascii="文星仿宋" w:eastAsia="文星仿宋" w:hint="eastAsia"/>
                    </w:rPr>
                    <w:t>镇财政结算中心审核票据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文本框 117" o:spid="_x0000_s1043" type="#_x0000_t202" style="position:absolute;left:0;text-align:left;margin-left:322.15pt;margin-top:229.35pt;width:86.85pt;height:107.85pt;z-index:251681792" o:gfxdata="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HRATnZAAAACwEAAA8AAAAAAAAAAQAgAAAAIgAAAGRycy9kb3ducmV2LnhtbFBLAQIU&#10;ABQAAAAIAIdO4kDtnRYg8gEAAOwDAAAOAAAAAAAAAAEAIAAAACgBAABkcnMvZTJvRG9jLnhtbFBL&#10;BQYAAAAABgAGAFkBAACMBQAAAAA=&#10;">
            <v:textbox>
              <w:txbxContent>
                <w:p w:rsidR="009221C9" w:rsidRPr="00F324F4" w:rsidRDefault="009221C9" w:rsidP="009221C9">
                  <w:pPr>
                    <w:rPr>
                      <w:rFonts w:ascii="文星仿宋" w:eastAsia="文星仿宋" w:hAnsi="仿宋_GB2312" w:cs="仿宋_GB2312"/>
                      <w:spacing w:val="-6"/>
                      <w:sz w:val="20"/>
                      <w:szCs w:val="20"/>
                    </w:rPr>
                  </w:pPr>
                  <w:r w:rsidRPr="00F324F4">
                    <w:rPr>
                      <w:rFonts w:ascii="文星仿宋" w:eastAsia="文星仿宋" w:hAnsi="仿宋_GB2312" w:cs="仿宋_GB2312" w:hint="eastAsia"/>
                      <w:spacing w:val="-6"/>
                      <w:sz w:val="20"/>
                      <w:szCs w:val="20"/>
                    </w:rPr>
                    <w:t>取得原始票据，经手人签字，村务监督委员会审核，</w:t>
                  </w:r>
                  <w:proofErr w:type="gramStart"/>
                  <w:r w:rsidRPr="00F324F4">
                    <w:rPr>
                      <w:rFonts w:ascii="文星仿宋" w:eastAsia="文星仿宋" w:hAnsi="仿宋_GB2312" w:cs="仿宋_GB2312" w:hint="eastAsia"/>
                      <w:spacing w:val="-6"/>
                      <w:sz w:val="20"/>
                      <w:szCs w:val="20"/>
                    </w:rPr>
                    <w:t>报账员</w:t>
                  </w:r>
                  <w:proofErr w:type="gramEnd"/>
                  <w:r w:rsidRPr="00F324F4">
                    <w:rPr>
                      <w:rFonts w:ascii="文星仿宋" w:eastAsia="文星仿宋" w:hAnsi="仿宋_GB2312" w:cs="仿宋_GB2312" w:hint="eastAsia"/>
                      <w:spacing w:val="-6"/>
                      <w:sz w:val="20"/>
                      <w:szCs w:val="20"/>
                    </w:rPr>
                    <w:t>填制凭证，村主任、村党组织书记签字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自选图形 116" o:spid="_x0000_s1042" type="#_x0000_t32" style="position:absolute;left:0;text-align:left;margin-left:296.45pt;margin-top:286.6pt;width:23.25pt;height:.45pt;z-index:251680768" o:gfxdata="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ZVhJbbAAAA&#10;CwEAAA8AAAAAAAAAAQAgAAAAIgAAAGRycy9kb3ducmV2LnhtbFBLAQIUABQAAAAIAIdO4kD+wqvW&#10;4QEAAJ4DAAAOAAAAAAAAAAEAIAAAACoBAABkcnMvZTJvRG9jLnhtbFBLBQYAAAAABgAGAFkBAAB9&#10;BQAAAAA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15" o:spid="_x0000_s1041" type="#_x0000_t202" style="position:absolute;left:0;text-align:left;margin-left:229.9pt;margin-top:228.6pt;width:65.85pt;height:109.35pt;z-index:251679744" o:gfxdata="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fhR1O2wAAAAsBAAAPAAAAAAAAAAEAIAAAACIAAABkcnMvZG93bnJldi54bWxQ&#10;SwECFAAUAAAACACHTuJABbCyq/QBAADrAwAADgAAAAAAAAABACAAAAAqAQAAZHJzL2Uyb0RvYy54&#10;bWxQSwUGAAAAAAYABgBZAQAAkAUAAAAA&#10;">
            <v:textbox>
              <w:txbxContent>
                <w:p w:rsidR="009221C9" w:rsidRPr="00F324F4" w:rsidRDefault="009221C9" w:rsidP="009221C9">
                  <w:pPr>
                    <w:spacing w:line="400" w:lineRule="exact"/>
                    <w:rPr>
                      <w:rFonts w:ascii="文星仿宋" w:eastAsia="文星仿宋" w:hAnsi="仿宋_GB2312" w:cs="仿宋_GB2312"/>
                    </w:rPr>
                  </w:pPr>
                  <w:r w:rsidRPr="00F324F4">
                    <w:rPr>
                      <w:rFonts w:ascii="文星仿宋" w:eastAsia="文星仿宋" w:hAnsi="仿宋_GB2312" w:cs="仿宋_GB2312" w:hint="eastAsia"/>
                      <w:szCs w:val="32"/>
                    </w:rPr>
                    <w:t>审批手续（详见财务支出管理制度）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自选图形 114" o:spid="_x0000_s1040" type="#_x0000_t32" style="position:absolute;left:0;text-align:left;margin-left:204.2pt;margin-top:286.6pt;width:24pt;height:.45pt;z-index:251678720" o:gfxdata="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cNM5tsA&#10;AAALAQAADwAAAAAAAAABACAAAAAiAAAAZHJzL2Rvd25yZXYueG1sUEsBAhQAFAAAAAgAh07iQKvI&#10;K8DjAQAAnQMAAA4AAAAAAAAAAQAgAAAAKgEAAGRycy9lMm9Eb2MueG1sUEsFBgAAAAAGAAYAWQEA&#10;AH8FAAAAAA=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13" o:spid="_x0000_s1039" type="#_x0000_t202" style="position:absolute;left:0;text-align:left;margin-left:151.8pt;margin-top:224.75pt;width:52.45pt;height:114.85pt;z-index:251677696" o:gfxdata="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4lLL2gAAAAsBAAAPAAAAAAAAAAEAIAAAACIAAABkcnMvZG93bnJldi54bWxQSwEC&#10;FAAUAAAACACHTuJAkLFIyfIBAADqAwAADgAAAAAAAAABACAAAAApAQAAZHJzL2Uyb0RvYy54bWxQ&#10;SwUGAAAAAAYABgBZAQAAjQUAAAAA&#10;">
            <v:textbox>
              <w:txbxContent>
                <w:p w:rsidR="009221C9" w:rsidRPr="00F324F4" w:rsidRDefault="009221C9" w:rsidP="009221C9">
                  <w:pPr>
                    <w:spacing w:line="300" w:lineRule="exact"/>
                    <w:rPr>
                      <w:rFonts w:ascii="文星仿宋" w:eastAsia="文星仿宋"/>
                      <w:spacing w:val="-10"/>
                    </w:rPr>
                  </w:pPr>
                  <w:r w:rsidRPr="00F324F4">
                    <w:rPr>
                      <w:rFonts w:ascii="文星仿宋" w:eastAsia="文星仿宋" w:hAnsi="仿宋_GB2312" w:cs="仿宋_GB2312" w:hint="eastAsia"/>
                      <w:spacing w:val="-10"/>
                      <w:sz w:val="18"/>
                      <w:szCs w:val="18"/>
                    </w:rPr>
                    <w:t>大额支出，经村民代表大会或村党群联席会议讨论</w:t>
                  </w:r>
                  <w:r w:rsidR="00F324F4">
                    <w:rPr>
                      <w:rFonts w:ascii="文星仿宋" w:eastAsia="文星仿宋" w:hAnsi="仿宋_GB2312" w:cs="仿宋_GB2312" w:hint="eastAsia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324F4">
                    <w:rPr>
                      <w:rFonts w:ascii="文星仿宋" w:eastAsia="文星仿宋" w:hAnsi="仿宋_GB2312" w:cs="仿宋_GB2312" w:hint="eastAsia"/>
                      <w:spacing w:val="-10"/>
                      <w:sz w:val="18"/>
                      <w:szCs w:val="18"/>
                    </w:rPr>
                    <w:t>通</w:t>
                  </w:r>
                  <w:r w:rsidR="00F324F4">
                    <w:rPr>
                      <w:rFonts w:ascii="文星仿宋" w:eastAsia="文星仿宋" w:hAnsi="仿宋_GB2312" w:cs="仿宋_GB2312" w:hint="eastAsia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324F4">
                    <w:rPr>
                      <w:rFonts w:ascii="文星仿宋" w:eastAsia="文星仿宋" w:hAnsi="仿宋_GB2312" w:cs="仿宋_GB2312" w:hint="eastAsia"/>
                      <w:spacing w:val="-10"/>
                      <w:sz w:val="18"/>
                      <w:szCs w:val="18"/>
                    </w:rPr>
                    <w:t>过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自选图形 112" o:spid="_x0000_s1038" type="#_x0000_t32" style="position:absolute;left:0;text-align:left;margin-left:120.95pt;margin-top:284.3pt;width:27.75pt;height:.5pt;z-index:251676672" o:gfxdata="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cZ43&#10;2wAAAAsBAAAPAAAAAAAAAAEAIAAAACIAAABkcnMvZG93bnJldi54bWxQSwECFAAUAAAACACHTuJA&#10;eSjM9OUBAACdAwAADgAAAAAAAAABACAAAAAqAQAAZHJzL2Uyb0RvYy54bWxQSwUGAAAAAAYABgBZ&#10;AQAAgQUAAAAA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11" o:spid="_x0000_s1037" type="#_x0000_t202" style="position:absolute;left:0;text-align:left;margin-left:56.9pt;margin-top:221.1pt;width:63.35pt;height:120.7pt;z-index:251675648" o:gfxdata="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xTlOXZAAAACwEAAA8AAAAAAAAAAQAgAAAAIgAAAGRycy9kb3ducmV2LnhtbFBL&#10;AQIUABQAAAAIAIdO4kDCTVUl9QEAAOoDAAAOAAAAAAAAAAEAIAAAACgBAABkcnMvZTJvRG9jLnht&#10;bFBLBQYAAAAABgAGAFkBAACPBQAAAAA=&#10;">
            <v:textbox>
              <w:txbxContent>
                <w:p w:rsidR="009221C9" w:rsidRPr="009221C9" w:rsidRDefault="009221C9" w:rsidP="009221C9">
                  <w:pPr>
                    <w:spacing w:line="260" w:lineRule="exact"/>
                    <w:rPr>
                      <w:rFonts w:ascii="文星仿宋" w:eastAsia="文星仿宋" w:hAnsi="仿宋_GB2312" w:cs="仿宋_GB2312"/>
                      <w:sz w:val="20"/>
                      <w:szCs w:val="20"/>
                    </w:rPr>
                  </w:pPr>
                  <w:r w:rsidRPr="009221C9">
                    <w:rPr>
                      <w:rFonts w:ascii="文星仿宋" w:eastAsia="文星仿宋" w:hAnsi="仿宋_GB2312" w:cs="仿宋_GB2312" w:hint="eastAsia"/>
                      <w:sz w:val="20"/>
                      <w:szCs w:val="20"/>
                    </w:rPr>
                    <w:t>村填写资金申请单，标明用途、金额，书记、主任、</w:t>
                  </w:r>
                  <w:proofErr w:type="gramStart"/>
                  <w:r w:rsidRPr="009221C9">
                    <w:rPr>
                      <w:rFonts w:ascii="文星仿宋" w:eastAsia="文星仿宋" w:hAnsi="仿宋_GB2312" w:cs="仿宋_GB2312" w:hint="eastAsia"/>
                      <w:sz w:val="20"/>
                      <w:szCs w:val="20"/>
                    </w:rPr>
                    <w:t>报账员</w:t>
                  </w:r>
                  <w:proofErr w:type="gramEnd"/>
                  <w:r w:rsidRPr="009221C9">
                    <w:rPr>
                      <w:rFonts w:ascii="文星仿宋" w:eastAsia="文星仿宋" w:hAnsi="仿宋_GB2312" w:cs="仿宋_GB2312" w:hint="eastAsia"/>
                      <w:sz w:val="20"/>
                      <w:szCs w:val="20"/>
                    </w:rPr>
                    <w:t>签字</w:t>
                  </w:r>
                </w:p>
              </w:txbxContent>
            </v:textbox>
          </v:shape>
        </w:pict>
      </w:r>
      <w:r>
        <w:rPr>
          <w:rFonts w:eastAsia="仿宋_GB2312"/>
          <w:sz w:val="32"/>
          <w:szCs w:val="32"/>
        </w:rPr>
        <w:pict>
          <v:shape id="自选图形 109" o:spid="_x0000_s1035" type="#_x0000_t32" style="position:absolute;left:0;text-align:left;margin-left:66.2pt;margin-top:44.35pt;width:54pt;height:1.2pt;z-index:251673600" o:gfxdata="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nYLVLZ&#10;AAAACQEAAA8AAAAAAAAAAQAgAAAAIgAAAGRycy9kb3ducmV2LnhtbFBLAQIUABQAAAAIAIdO4kB5&#10;KNPf5gEAAJ4DAAAOAAAAAAAAAAEAIAAAACgBAABkcnMvZTJvRG9jLnhtbFBLBQYAAAAABgAGAFkB&#10;AACABQAAAAA=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自选图形 110" o:spid="_x0000_s1036" type="#_x0000_t32" style="position:absolute;left:0;text-align:left;margin-left:33.95pt;margin-top:279.85pt;width:24pt;height:.3pt;z-index:251674624" o:gfxdata="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D8Vp2gAA&#10;AAoBAAAPAAAAAAAAAAEAIAAAACIAAABkcnMvZG93bnJldi54bWxQSwECFAAUAAAACACHTuJAgYDa&#10;2uMBAACdAwAADgAAAAAAAAABACAAAAApAQAAZHJzL2Uyb0RvYy54bWxQSwUGAAAAAAYABgBZAQAA&#10;fgUAAAAA&#10;">
            <v:stroke endarrow="block"/>
          </v:shape>
        </w:pict>
      </w:r>
      <w:r>
        <w:rPr>
          <w:rFonts w:eastAsia="仿宋_GB2312"/>
          <w:sz w:val="32"/>
          <w:szCs w:val="32"/>
        </w:rPr>
        <w:pict>
          <v:shape id="文本框 108" o:spid="_x0000_s1034" type="#_x0000_t202" style="position:absolute;left:0;text-align:left;margin-left:4.75pt;margin-top:222.55pt;width:24.7pt;height:110.15pt;z-index:251672576" o:gfxdata="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oq+c1wAAAAgBAAAPAAAAAAAAAAEAIAAAACIAAABkcnMvZG93bnJldi54bWxQSwECFAAU&#10;AAAACACHTuJAKGZd3/IBAADqAwAADgAAAAAAAAABACAAAAAmAQAAZHJzL2Uyb0RvYy54bWxQSwUG&#10;AAAAAAYABgBZAQAAigUAAAAA&#10;">
            <v:textbox>
              <w:txbxContent>
                <w:p w:rsidR="009221C9" w:rsidRPr="009221C9" w:rsidRDefault="009221C9" w:rsidP="009221C9">
                  <w:pPr>
                    <w:rPr>
                      <w:rFonts w:ascii="文星仿宋" w:eastAsia="文星仿宋" w:hAnsi="仿宋_GB2312" w:cs="仿宋_GB2312"/>
                    </w:rPr>
                  </w:pPr>
                  <w:r w:rsidRPr="009221C9">
                    <w:rPr>
                      <w:rFonts w:ascii="文星仿宋" w:eastAsia="文星仿宋" w:hAnsi="仿宋_GB2312" w:cs="仿宋_GB2312" w:hint="eastAsia"/>
                      <w:sz w:val="22"/>
                      <w:szCs w:val="22"/>
                    </w:rPr>
                    <w:t>发生支出业务</w:t>
                  </w:r>
                </w:p>
              </w:txbxContent>
            </v:textbox>
          </v:shape>
        </w:pict>
      </w:r>
    </w:p>
    <w:p w:rsidR="009221C9" w:rsidRPr="00F954B6" w:rsidRDefault="009221C9" w:rsidP="009221C9">
      <w:pPr>
        <w:rPr>
          <w:rFonts w:eastAsiaTheme="minorEastAsia"/>
        </w:rPr>
        <w:sectPr w:rsidR="009221C9" w:rsidRPr="00F954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/>
      </w:tblPr>
      <w:tblGrid>
        <w:gridCol w:w="450"/>
        <w:gridCol w:w="3407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2788"/>
        <w:gridCol w:w="1103"/>
        <w:gridCol w:w="451"/>
      </w:tblGrid>
      <w:tr w:rsidR="00F324F4" w:rsidRPr="00F954B6" w:rsidTr="00E0344F">
        <w:trPr>
          <w:trHeight w:val="78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3D6FC1" w:rsidP="00F324F4">
            <w:pPr>
              <w:widowControl/>
              <w:jc w:val="left"/>
              <w:rPr>
                <w:rFonts w:eastAsia="文星仿宋"/>
                <w:kern w:val="0"/>
                <w:sz w:val="48"/>
                <w:szCs w:val="48"/>
                <w:u w:val="single"/>
              </w:rPr>
            </w:pPr>
            <w:r w:rsidRPr="003D6FC1">
              <w:rPr>
                <w:rFonts w:eastAsia="文星仿宋"/>
                <w:noProof/>
                <w:sz w:val="32"/>
                <w:szCs w:val="32"/>
              </w:rPr>
              <w:lastRenderedPageBreak/>
              <w:pict>
                <v:shape id="_x0000_s1030" type="#_x0000_t202" style="position:absolute;margin-left:-36.65pt;margin-top:-53.25pt;width:81pt;height:38.4pt;z-index:251667456;mso-height-percent:200;mso-height-percent:200;mso-width-relative:margin;mso-height-relative:margin" filled="f" stroked="f">
                  <v:textbox style="mso-next-textbox:#_x0000_s1030;mso-fit-shape-to-text:t">
                    <w:txbxContent>
                      <w:p w:rsidR="002D2789" w:rsidRPr="002D2789" w:rsidRDefault="002D2789" w:rsidP="002D2789">
                        <w:pPr>
                          <w:rPr>
                            <w:rFonts w:ascii="文星仿宋" w:eastAsia="文星仿宋"/>
                            <w:sz w:val="32"/>
                            <w:szCs w:val="32"/>
                          </w:rPr>
                        </w:pPr>
                        <w:r w:rsidRPr="002D2789">
                          <w:rPr>
                            <w:rFonts w:ascii="文星仿宋" w:eastAsia="文星仿宋" w:hint="eastAsia"/>
                            <w:sz w:val="32"/>
                            <w:szCs w:val="32"/>
                          </w:rPr>
                          <w:t>附件</w:t>
                        </w:r>
                        <w:r w:rsidRPr="002D2789">
                          <w:rPr>
                            <w:rFonts w:eastAsia="文星仿宋"/>
                            <w:sz w:val="32"/>
                            <w:szCs w:val="32"/>
                          </w:rPr>
                          <w:t>2</w:t>
                        </w:r>
                        <w:r w:rsidRPr="002D2789">
                          <w:rPr>
                            <w:rFonts w:ascii="文星仿宋" w:eastAsia="文星仿宋" w:hint="eastAsia"/>
                            <w:sz w:val="32"/>
                            <w:szCs w:val="32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标宋"/>
                <w:kern w:val="0"/>
                <w:sz w:val="44"/>
                <w:szCs w:val="44"/>
                <w:u w:val="single"/>
              </w:rPr>
            </w:pP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财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 xml:space="preserve"> </w:t>
            </w:r>
            <w:proofErr w:type="gramStart"/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务</w:t>
            </w:r>
            <w:proofErr w:type="gramEnd"/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 xml:space="preserve"> 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支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 xml:space="preserve"> 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出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 xml:space="preserve"> 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审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 xml:space="preserve"> 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批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 xml:space="preserve"> </w:t>
            </w:r>
            <w:r w:rsidRPr="00F954B6">
              <w:rPr>
                <w:rFonts w:eastAsia="文星标宋"/>
                <w:kern w:val="0"/>
                <w:sz w:val="44"/>
                <w:szCs w:val="44"/>
                <w:u w:val="single"/>
              </w:rPr>
              <w:t>单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</w:tr>
      <w:tr w:rsidR="00F324F4" w:rsidRPr="00F954B6" w:rsidTr="00E0344F">
        <w:trPr>
          <w:trHeight w:val="499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12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年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月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</w:tr>
      <w:tr w:rsidR="00F324F4" w:rsidRPr="00F954B6" w:rsidTr="00E0344F">
        <w:trPr>
          <w:trHeight w:val="300"/>
          <w:jc w:val="center"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梅州市梅江区</w:t>
            </w:r>
            <w:r w:rsidRPr="00F954B6">
              <w:rPr>
                <w:rFonts w:eastAsia="文星仿宋"/>
                <w:kern w:val="0"/>
                <w:sz w:val="20"/>
                <w:szCs w:val="20"/>
              </w:rPr>
              <w:t>××</w:t>
            </w:r>
            <w:r w:rsidRPr="00F954B6">
              <w:rPr>
                <w:rFonts w:eastAsia="文星仿宋"/>
                <w:kern w:val="0"/>
                <w:sz w:val="20"/>
                <w:szCs w:val="20"/>
              </w:rPr>
              <w:t>镇人民政府监制</w:t>
            </w:r>
          </w:p>
        </w:tc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项</w:t>
            </w:r>
            <w:r w:rsidRPr="00F954B6">
              <w:rPr>
                <w:rFonts w:eastAsia="文星仿宋"/>
                <w:kern w:val="0"/>
                <w:sz w:val="24"/>
              </w:rPr>
              <w:t xml:space="preserve">    </w:t>
            </w:r>
            <w:r w:rsidRPr="00F954B6">
              <w:rPr>
                <w:rFonts w:eastAsia="文星仿宋"/>
                <w:kern w:val="0"/>
                <w:sz w:val="24"/>
              </w:rPr>
              <w:t>目</w:t>
            </w:r>
            <w:r w:rsidRPr="00F954B6">
              <w:rPr>
                <w:rFonts w:eastAsia="文星仿宋"/>
                <w:kern w:val="0"/>
                <w:sz w:val="24"/>
              </w:rPr>
              <w:t xml:space="preserve">    </w:t>
            </w:r>
            <w:r w:rsidRPr="00F954B6">
              <w:rPr>
                <w:rFonts w:eastAsia="文星仿宋"/>
                <w:kern w:val="0"/>
                <w:sz w:val="24"/>
              </w:rPr>
              <w:t>和</w:t>
            </w:r>
            <w:r w:rsidRPr="00F954B6">
              <w:rPr>
                <w:rFonts w:eastAsia="文星仿宋"/>
                <w:kern w:val="0"/>
                <w:sz w:val="24"/>
              </w:rPr>
              <w:t xml:space="preserve">    </w:t>
            </w:r>
            <w:r w:rsidRPr="00F954B6">
              <w:rPr>
                <w:rFonts w:eastAsia="文星仿宋"/>
                <w:kern w:val="0"/>
                <w:sz w:val="24"/>
              </w:rPr>
              <w:t>内</w:t>
            </w:r>
            <w:r w:rsidRPr="00F954B6">
              <w:rPr>
                <w:rFonts w:eastAsia="文星仿宋"/>
                <w:kern w:val="0"/>
                <w:sz w:val="24"/>
              </w:rPr>
              <w:t xml:space="preserve">    </w:t>
            </w:r>
            <w:r w:rsidRPr="00F954B6">
              <w:rPr>
                <w:rFonts w:eastAsia="文星仿宋"/>
                <w:kern w:val="0"/>
                <w:sz w:val="24"/>
              </w:rPr>
              <w:t>容</w:t>
            </w:r>
          </w:p>
        </w:tc>
        <w:tc>
          <w:tcPr>
            <w:tcW w:w="533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金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额</w:t>
            </w:r>
          </w:p>
        </w:tc>
        <w:tc>
          <w:tcPr>
            <w:tcW w:w="38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会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核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意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见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bottom"/>
            <w:hideMark/>
          </w:tcPr>
          <w:p w:rsidR="00F324F4" w:rsidRPr="00F954B6" w:rsidRDefault="00F324F4" w:rsidP="00CA5C78">
            <w:pPr>
              <w:widowControl/>
              <w:spacing w:line="240" w:lineRule="exact"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长度：</w:t>
            </w:r>
          </w:p>
        </w:tc>
      </w:tr>
      <w:tr w:rsidR="00F324F4" w:rsidRPr="00F954B6" w:rsidTr="00E0344F">
        <w:trPr>
          <w:trHeight w:val="420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百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十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万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十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元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角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分</w:t>
            </w:r>
          </w:p>
        </w:tc>
        <w:tc>
          <w:tcPr>
            <w:tcW w:w="389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67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67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67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11.6cm</w:t>
            </w:r>
            <w:r w:rsidRPr="00F954B6">
              <w:rPr>
                <w:rFonts w:eastAsia="文星仿宋"/>
                <w:kern w:val="0"/>
                <w:sz w:val="20"/>
                <w:szCs w:val="20"/>
              </w:rPr>
              <w:t>（用蓝色）</w:t>
            </w:r>
          </w:p>
        </w:tc>
      </w:tr>
      <w:tr w:rsidR="00F324F4" w:rsidRPr="00F954B6" w:rsidTr="00E0344F">
        <w:trPr>
          <w:trHeight w:val="567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合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</w:t>
            </w:r>
            <w:r w:rsidRPr="00F954B6">
              <w:rPr>
                <w:rFonts w:eastAsia="文星仿宋"/>
                <w:kern w:val="0"/>
                <w:sz w:val="24"/>
              </w:rPr>
              <w:t>计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22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874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spacing w:line="400" w:lineRule="exact"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合计人民币（大写）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百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十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万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千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百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十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元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角</w:t>
            </w:r>
            <w:r w:rsidRPr="00F954B6">
              <w:rPr>
                <w:rFonts w:eastAsia="文星仿宋"/>
                <w:kern w:val="0"/>
                <w:sz w:val="24"/>
              </w:rPr>
              <w:t xml:space="preserve">   </w:t>
            </w:r>
            <w:r w:rsidRPr="00F954B6">
              <w:rPr>
                <w:rFonts w:eastAsia="文星仿宋"/>
                <w:kern w:val="0"/>
                <w:sz w:val="24"/>
              </w:rPr>
              <w:t>分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spacing w:line="400" w:lineRule="exact"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附原始凭证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spacing w:line="400" w:lineRule="exact"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报销人签字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22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领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导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批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示</w:t>
            </w:r>
          </w:p>
        </w:tc>
        <w:tc>
          <w:tcPr>
            <w:tcW w:w="5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F0469">
            <w:pPr>
              <w:widowControl/>
              <w:ind w:left="3840" w:hangingChars="1600" w:hanging="3840"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村党组织书记签署意见：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      </w:t>
            </w:r>
            <w:r w:rsidRPr="00F954B6">
              <w:rPr>
                <w:rFonts w:eastAsia="文星仿宋"/>
                <w:kern w:val="0"/>
                <w:sz w:val="24"/>
              </w:rPr>
              <w:t>年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月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F0469">
            <w:pPr>
              <w:widowControl/>
              <w:spacing w:line="360" w:lineRule="exact"/>
              <w:jc w:val="left"/>
              <w:rPr>
                <w:rFonts w:eastAsia="文星仿宋"/>
                <w:kern w:val="0"/>
                <w:sz w:val="24"/>
              </w:rPr>
            </w:pPr>
            <w:proofErr w:type="gramStart"/>
            <w:r w:rsidRPr="00F954B6">
              <w:rPr>
                <w:rFonts w:eastAsia="文星仿宋"/>
                <w:kern w:val="0"/>
                <w:sz w:val="24"/>
              </w:rPr>
              <w:t>村监会</w:t>
            </w:r>
            <w:proofErr w:type="gramEnd"/>
            <w:r w:rsidRPr="00F954B6">
              <w:rPr>
                <w:rFonts w:eastAsia="文星仿宋"/>
                <w:kern w:val="0"/>
                <w:sz w:val="24"/>
              </w:rPr>
              <w:t>主任审核意见：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22"/>
          <w:jc w:val="center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53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村主任签署意见：</w:t>
            </w:r>
            <w:r w:rsidR="00FF0469" w:rsidRPr="00F954B6">
              <w:rPr>
                <w:rFonts w:eastAsia="文星仿宋"/>
                <w:kern w:val="0"/>
                <w:sz w:val="24"/>
              </w:rPr>
              <w:t xml:space="preserve">                 </w:t>
            </w:r>
            <w:r w:rsidRPr="00F954B6">
              <w:rPr>
                <w:rFonts w:eastAsia="文星仿宋"/>
                <w:kern w:val="0"/>
                <w:sz w:val="24"/>
              </w:rPr>
              <w:t>年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月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E0344F">
            <w:pPr>
              <w:widowControl/>
              <w:spacing w:line="360" w:lineRule="exact"/>
              <w:ind w:firstLineChars="550" w:firstLine="1320"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年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月</w:t>
            </w: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0"/>
                <w:szCs w:val="20"/>
              </w:rPr>
            </w:pPr>
          </w:p>
        </w:tc>
      </w:tr>
      <w:tr w:rsidR="00F324F4" w:rsidRPr="00F954B6" w:rsidTr="00E0344F">
        <w:trPr>
          <w:trHeight w:val="52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126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 xml:space="preserve">  </w:t>
            </w:r>
            <w:r w:rsidRPr="00F954B6">
              <w:rPr>
                <w:rFonts w:eastAsia="文星仿宋"/>
                <w:kern w:val="0"/>
                <w:sz w:val="24"/>
              </w:rPr>
              <w:t>单位主管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  </w:t>
            </w:r>
            <w:r w:rsidRPr="00F954B6">
              <w:rPr>
                <w:rFonts w:eastAsia="文星仿宋"/>
                <w:kern w:val="0"/>
                <w:sz w:val="24"/>
              </w:rPr>
              <w:t>会计主管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 </w:t>
            </w:r>
            <w:r w:rsidRPr="00F954B6">
              <w:rPr>
                <w:rFonts w:eastAsia="文星仿宋"/>
                <w:kern w:val="0"/>
                <w:sz w:val="24"/>
              </w:rPr>
              <w:t>出纳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   </w:t>
            </w:r>
            <w:r w:rsidRPr="00F954B6">
              <w:rPr>
                <w:rFonts w:eastAsia="文星仿宋"/>
                <w:kern w:val="0"/>
                <w:sz w:val="24"/>
              </w:rPr>
              <w:t>复核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   </w:t>
            </w:r>
            <w:r w:rsidRPr="00F954B6">
              <w:rPr>
                <w:rFonts w:eastAsia="文星仿宋"/>
                <w:kern w:val="0"/>
                <w:sz w:val="24"/>
              </w:rPr>
              <w:t>制单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4F4" w:rsidRPr="00F954B6" w:rsidRDefault="00F324F4" w:rsidP="00F324F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</w:tr>
    </w:tbl>
    <w:p w:rsidR="0082668C" w:rsidRPr="00F954B6" w:rsidRDefault="0082668C" w:rsidP="00480B18">
      <w:pPr>
        <w:spacing w:line="580" w:lineRule="exact"/>
        <w:rPr>
          <w:rFonts w:eastAsia="文星仿宋"/>
          <w:sz w:val="32"/>
          <w:szCs w:val="32"/>
        </w:rPr>
      </w:pPr>
    </w:p>
    <w:tbl>
      <w:tblPr>
        <w:tblW w:w="12468" w:type="dxa"/>
        <w:jc w:val="center"/>
        <w:tblInd w:w="93" w:type="dxa"/>
        <w:tblLook w:val="04A0"/>
      </w:tblPr>
      <w:tblGrid>
        <w:gridCol w:w="20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20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14324" w:rsidRPr="00F954B6" w:rsidTr="00514324">
        <w:trPr>
          <w:trHeight w:val="540"/>
          <w:jc w:val="center"/>
        </w:trPr>
        <w:tc>
          <w:tcPr>
            <w:tcW w:w="124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3D6FC1" w:rsidP="00514324">
            <w:pPr>
              <w:widowControl/>
              <w:jc w:val="center"/>
              <w:rPr>
                <w:rFonts w:eastAsia="文星标宋"/>
                <w:bCs/>
                <w:kern w:val="0"/>
                <w:sz w:val="44"/>
                <w:szCs w:val="44"/>
                <w:u w:val="single"/>
              </w:rPr>
            </w:pPr>
            <w:r w:rsidRPr="003D6FC1">
              <w:rPr>
                <w:rFonts w:eastAsia="文星标宋"/>
                <w:noProof/>
                <w:sz w:val="44"/>
                <w:szCs w:val="44"/>
              </w:rPr>
              <w:lastRenderedPageBreak/>
              <w:pict>
                <v:shape id="_x0000_s1031" type="#_x0000_t202" style="position:absolute;left:0;text-align:left;margin-left:-38.15pt;margin-top:-42.7pt;width:81pt;height:38.4pt;z-index:251668480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2D2789" w:rsidRPr="002D2789" w:rsidRDefault="002D2789" w:rsidP="002D2789">
                        <w:pPr>
                          <w:rPr>
                            <w:rFonts w:ascii="文星仿宋" w:eastAsia="文星仿宋"/>
                            <w:sz w:val="32"/>
                            <w:szCs w:val="32"/>
                          </w:rPr>
                        </w:pPr>
                        <w:r w:rsidRPr="002D2789">
                          <w:rPr>
                            <w:rFonts w:ascii="文星仿宋" w:eastAsia="文星仿宋" w:hint="eastAsia"/>
                            <w:sz w:val="32"/>
                            <w:szCs w:val="32"/>
                          </w:rPr>
                          <w:t>附件</w:t>
                        </w:r>
                        <w:r w:rsidRPr="002D2789">
                          <w:rPr>
                            <w:rFonts w:eastAsia="文星仿宋"/>
                            <w:sz w:val="32"/>
                            <w:szCs w:val="32"/>
                          </w:rPr>
                          <w:t>3</w:t>
                        </w:r>
                        <w:r w:rsidRPr="002D2789">
                          <w:rPr>
                            <w:rFonts w:ascii="文星仿宋" w:eastAsia="文星仿宋" w:hint="eastAsia"/>
                            <w:sz w:val="32"/>
                            <w:szCs w:val="32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514324" w:rsidRPr="00F954B6">
              <w:rPr>
                <w:rFonts w:eastAsia="文星标宋"/>
                <w:bCs/>
                <w:kern w:val="0"/>
                <w:sz w:val="44"/>
                <w:szCs w:val="44"/>
                <w:u w:val="single"/>
              </w:rPr>
              <w:t xml:space="preserve">    </w:t>
            </w:r>
            <w:r w:rsidR="00514324" w:rsidRPr="00F954B6">
              <w:rPr>
                <w:rFonts w:eastAsia="文星标宋"/>
                <w:bCs/>
                <w:kern w:val="0"/>
                <w:sz w:val="44"/>
                <w:szCs w:val="44"/>
                <w:u w:val="single"/>
              </w:rPr>
              <w:t>科目日结单</w:t>
            </w:r>
            <w:r w:rsidR="00514324" w:rsidRPr="00F954B6">
              <w:rPr>
                <w:rFonts w:eastAsia="文星标宋"/>
                <w:bCs/>
                <w:kern w:val="0"/>
                <w:sz w:val="44"/>
                <w:szCs w:val="44"/>
                <w:u w:val="single"/>
              </w:rPr>
              <w:t xml:space="preserve">     </w:t>
            </w:r>
          </w:p>
        </w:tc>
      </w:tr>
      <w:tr w:rsidR="00514324" w:rsidRPr="00F954B6" w:rsidTr="00514324">
        <w:trPr>
          <w:trHeight w:val="342"/>
          <w:jc w:val="center"/>
        </w:trPr>
        <w:tc>
          <w:tcPr>
            <w:tcW w:w="124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 xml:space="preserve">                                  </w:t>
            </w:r>
            <w:r w:rsidRPr="00F954B6">
              <w:rPr>
                <w:rFonts w:eastAsia="文星仿宋"/>
                <w:kern w:val="0"/>
                <w:sz w:val="24"/>
              </w:rPr>
              <w:t>年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月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</w:t>
            </w:r>
            <w:r w:rsidRPr="00F954B6">
              <w:rPr>
                <w:rFonts w:eastAsia="文星仿宋"/>
                <w:kern w:val="0"/>
                <w:sz w:val="24"/>
              </w:rPr>
              <w:t>字第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 </w:t>
            </w:r>
            <w:r w:rsidRPr="00F954B6">
              <w:rPr>
                <w:rFonts w:eastAsia="文星仿宋"/>
                <w:kern w:val="0"/>
                <w:sz w:val="24"/>
              </w:rPr>
              <w:t>号</w:t>
            </w:r>
          </w:p>
        </w:tc>
      </w:tr>
      <w:tr w:rsidR="00514324" w:rsidRPr="00F954B6" w:rsidTr="00514324">
        <w:trPr>
          <w:trHeight w:val="540"/>
          <w:jc w:val="center"/>
        </w:trPr>
        <w:tc>
          <w:tcPr>
            <w:tcW w:w="6234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借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</w:t>
            </w:r>
            <w:r w:rsidRPr="00F954B6">
              <w:rPr>
                <w:rFonts w:eastAsia="文星仿宋"/>
                <w:kern w:val="0"/>
                <w:sz w:val="24"/>
              </w:rPr>
              <w:t>方</w:t>
            </w:r>
          </w:p>
        </w:tc>
        <w:tc>
          <w:tcPr>
            <w:tcW w:w="6234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贷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</w:t>
            </w:r>
            <w:r w:rsidRPr="00F954B6">
              <w:rPr>
                <w:rFonts w:eastAsia="文星仿宋"/>
                <w:kern w:val="0"/>
                <w:sz w:val="24"/>
              </w:rPr>
              <w:t>方</w:t>
            </w:r>
          </w:p>
        </w:tc>
      </w:tr>
      <w:tr w:rsidR="00514324" w:rsidRPr="00F954B6" w:rsidTr="00514324">
        <w:trPr>
          <w:trHeight w:val="300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传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票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数</w:t>
            </w:r>
          </w:p>
        </w:tc>
        <w:tc>
          <w:tcPr>
            <w:tcW w:w="4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金额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传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票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数</w:t>
            </w:r>
          </w:p>
        </w:tc>
        <w:tc>
          <w:tcPr>
            <w:tcW w:w="4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金额</w:t>
            </w:r>
          </w:p>
        </w:tc>
      </w:tr>
      <w:tr w:rsidR="00514324" w:rsidRPr="00F954B6" w:rsidTr="00514324">
        <w:trPr>
          <w:trHeight w:val="642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千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十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千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十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元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角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分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千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十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千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十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元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角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0"/>
                <w:szCs w:val="20"/>
              </w:rPr>
            </w:pPr>
            <w:r w:rsidRPr="00F954B6">
              <w:rPr>
                <w:rFonts w:eastAsia="文星仿宋"/>
                <w:kern w:val="0"/>
                <w:sz w:val="20"/>
                <w:szCs w:val="20"/>
              </w:rPr>
              <w:t>分</w:t>
            </w:r>
          </w:p>
        </w:tc>
      </w:tr>
      <w:tr w:rsidR="00514324" w:rsidRPr="00F954B6" w:rsidTr="00514324">
        <w:trPr>
          <w:trHeight w:val="619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现金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现金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</w:tr>
      <w:tr w:rsidR="00514324" w:rsidRPr="00F954B6" w:rsidTr="00514324">
        <w:trPr>
          <w:trHeight w:val="619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转账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转账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</w:tr>
      <w:tr w:rsidR="00514324" w:rsidRPr="00F954B6" w:rsidTr="00514324">
        <w:trPr>
          <w:trHeight w:val="619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合计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合计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</w:t>
            </w:r>
            <w:r w:rsidRPr="00F954B6">
              <w:rPr>
                <w:rFonts w:eastAsia="文星仿宋"/>
                <w:kern w:val="0"/>
                <w:sz w:val="24"/>
              </w:rPr>
              <w:t>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</w:tr>
      <w:tr w:rsidR="00514324" w:rsidRPr="00F954B6" w:rsidTr="00514324">
        <w:trPr>
          <w:trHeight w:val="619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上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余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额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上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余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额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</w:tr>
      <w:tr w:rsidR="00514324" w:rsidRPr="00F954B6" w:rsidTr="00514324">
        <w:trPr>
          <w:trHeight w:val="619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本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余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额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本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日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余</w:t>
            </w:r>
            <w:r w:rsidRPr="00F954B6">
              <w:rPr>
                <w:rFonts w:eastAsia="文星仿宋"/>
                <w:kern w:val="0"/>
                <w:sz w:val="24"/>
              </w:rPr>
              <w:t xml:space="preserve"> </w:t>
            </w:r>
            <w:r w:rsidRPr="00F954B6">
              <w:rPr>
                <w:rFonts w:eastAsia="文星仿宋"/>
                <w:kern w:val="0"/>
                <w:sz w:val="24"/>
              </w:rPr>
              <w:t>额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left"/>
              <w:rPr>
                <w:rFonts w:eastAsia="文星仿宋"/>
                <w:kern w:val="0"/>
                <w:sz w:val="24"/>
              </w:rPr>
            </w:pPr>
            <w:r w:rsidRPr="00F954B6">
              <w:rPr>
                <w:kern w:val="0"/>
                <w:sz w:val="24"/>
              </w:rPr>
              <w:t xml:space="preserve">　</w:t>
            </w:r>
          </w:p>
        </w:tc>
      </w:tr>
      <w:tr w:rsidR="00514324" w:rsidRPr="00F954B6" w:rsidTr="00514324">
        <w:trPr>
          <w:trHeight w:val="559"/>
          <w:jc w:val="center"/>
        </w:trPr>
        <w:tc>
          <w:tcPr>
            <w:tcW w:w="124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324" w:rsidRPr="00F954B6" w:rsidRDefault="00514324" w:rsidP="00514324">
            <w:pPr>
              <w:widowControl/>
              <w:jc w:val="center"/>
              <w:rPr>
                <w:rFonts w:eastAsia="文星仿宋"/>
                <w:kern w:val="0"/>
                <w:sz w:val="24"/>
              </w:rPr>
            </w:pPr>
            <w:r w:rsidRPr="00F954B6">
              <w:rPr>
                <w:rFonts w:eastAsia="文星仿宋"/>
                <w:kern w:val="0"/>
                <w:sz w:val="24"/>
              </w:rPr>
              <w:t>主任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</w:t>
            </w:r>
            <w:r w:rsidRPr="00F954B6">
              <w:rPr>
                <w:rFonts w:eastAsia="文星仿宋"/>
                <w:kern w:val="0"/>
                <w:sz w:val="24"/>
              </w:rPr>
              <w:t>会计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</w:t>
            </w:r>
            <w:r w:rsidRPr="00F954B6">
              <w:rPr>
                <w:rFonts w:eastAsia="文星仿宋"/>
                <w:kern w:val="0"/>
                <w:sz w:val="24"/>
              </w:rPr>
              <w:t>复核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</w:t>
            </w:r>
            <w:r w:rsidRPr="00F954B6">
              <w:rPr>
                <w:rFonts w:eastAsia="文星仿宋"/>
                <w:kern w:val="0"/>
                <w:sz w:val="24"/>
              </w:rPr>
              <w:t>记账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 </w:t>
            </w:r>
            <w:r w:rsidRPr="00F954B6">
              <w:rPr>
                <w:rFonts w:eastAsia="文星仿宋"/>
                <w:kern w:val="0"/>
                <w:sz w:val="24"/>
              </w:rPr>
              <w:t>制票</w:t>
            </w:r>
            <w:r w:rsidRPr="00F954B6">
              <w:rPr>
                <w:rFonts w:eastAsia="文星仿宋"/>
                <w:kern w:val="0"/>
                <w:sz w:val="24"/>
              </w:rPr>
              <w:t xml:space="preserve">            </w:t>
            </w:r>
          </w:p>
        </w:tc>
      </w:tr>
    </w:tbl>
    <w:p w:rsidR="0082668C" w:rsidRPr="00F954B6" w:rsidRDefault="0082668C" w:rsidP="00480B18">
      <w:pPr>
        <w:spacing w:line="580" w:lineRule="exact"/>
        <w:rPr>
          <w:rFonts w:eastAsia="文星仿宋"/>
          <w:sz w:val="32"/>
          <w:szCs w:val="32"/>
        </w:rPr>
      </w:pPr>
    </w:p>
    <w:sectPr w:rsidR="0082668C" w:rsidRPr="00F954B6" w:rsidSect="00B42AAA">
      <w:pgSz w:w="16838" w:h="11906" w:orient="landscape" w:code="9"/>
      <w:pgMar w:top="1276" w:right="1440" w:bottom="1531" w:left="1440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D5" w:rsidRDefault="00883DD5">
      <w:r>
        <w:separator/>
      </w:r>
    </w:p>
  </w:endnote>
  <w:endnote w:type="continuationSeparator" w:id="0">
    <w:p w:rsidR="00883DD5" w:rsidRDefault="0088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9" w:rsidRDefault="009221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AA" w:rsidRPr="00B42AAA" w:rsidRDefault="00B42AAA">
    <w:pPr>
      <w:pStyle w:val="a3"/>
      <w:jc w:val="right"/>
      <w:rPr>
        <w:sz w:val="28"/>
        <w:szCs w:val="28"/>
      </w:rPr>
    </w:pPr>
    <w:r w:rsidRPr="00B42AAA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21663237"/>
        <w:docPartObj>
          <w:docPartGallery w:val="Page Numbers (Bottom of Page)"/>
          <w:docPartUnique/>
        </w:docPartObj>
      </w:sdtPr>
      <w:sdtContent>
        <w:r w:rsidR="003D6FC1" w:rsidRPr="00B42AAA">
          <w:rPr>
            <w:sz w:val="28"/>
            <w:szCs w:val="28"/>
          </w:rPr>
          <w:fldChar w:fldCharType="begin"/>
        </w:r>
        <w:r w:rsidRPr="00B42AAA">
          <w:rPr>
            <w:sz w:val="28"/>
            <w:szCs w:val="28"/>
          </w:rPr>
          <w:instrText xml:space="preserve"> PAGE   \* MERGEFORMAT </w:instrText>
        </w:r>
        <w:r w:rsidR="003D6FC1" w:rsidRPr="00B42AAA">
          <w:rPr>
            <w:sz w:val="28"/>
            <w:szCs w:val="28"/>
          </w:rPr>
          <w:fldChar w:fldCharType="separate"/>
        </w:r>
        <w:r w:rsidR="008D4128" w:rsidRPr="008D4128">
          <w:rPr>
            <w:noProof/>
            <w:sz w:val="28"/>
            <w:szCs w:val="28"/>
            <w:lang w:val="zh-CN"/>
          </w:rPr>
          <w:t>3</w:t>
        </w:r>
        <w:r w:rsidR="003D6FC1" w:rsidRPr="00B42AAA">
          <w:rPr>
            <w:sz w:val="28"/>
            <w:szCs w:val="28"/>
          </w:rPr>
          <w:fldChar w:fldCharType="end"/>
        </w:r>
      </w:sdtContent>
    </w:sdt>
    <w:r w:rsidRPr="00B42AAA">
      <w:rPr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9" w:rsidRDefault="009221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D5" w:rsidRDefault="00883DD5">
      <w:r>
        <w:separator/>
      </w:r>
    </w:p>
  </w:footnote>
  <w:footnote w:type="continuationSeparator" w:id="0">
    <w:p w:rsidR="00883DD5" w:rsidRDefault="00883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9" w:rsidRDefault="009221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9" w:rsidRDefault="009221C9" w:rsidP="00693D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C9" w:rsidRPr="009535A0" w:rsidRDefault="009221C9" w:rsidP="009535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038"/>
    <w:multiLevelType w:val="singleLevel"/>
    <w:tmpl w:val="2D86203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E2F"/>
    <w:rsid w:val="000138D8"/>
    <w:rsid w:val="00037FAA"/>
    <w:rsid w:val="000441AD"/>
    <w:rsid w:val="00045ACA"/>
    <w:rsid w:val="00046D7F"/>
    <w:rsid w:val="00055362"/>
    <w:rsid w:val="00055FCE"/>
    <w:rsid w:val="00057DF0"/>
    <w:rsid w:val="000646BA"/>
    <w:rsid w:val="000650C7"/>
    <w:rsid w:val="00065359"/>
    <w:rsid w:val="00067F50"/>
    <w:rsid w:val="0007735D"/>
    <w:rsid w:val="00091658"/>
    <w:rsid w:val="000B5F4C"/>
    <w:rsid w:val="000C2DFA"/>
    <w:rsid w:val="000D068C"/>
    <w:rsid w:val="000D44CE"/>
    <w:rsid w:val="000E38A8"/>
    <w:rsid w:val="00124630"/>
    <w:rsid w:val="0018755B"/>
    <w:rsid w:val="00197390"/>
    <w:rsid w:val="001A5A46"/>
    <w:rsid w:val="001D29D8"/>
    <w:rsid w:val="001E7D88"/>
    <w:rsid w:val="001F2245"/>
    <w:rsid w:val="00223371"/>
    <w:rsid w:val="0022740E"/>
    <w:rsid w:val="002350BA"/>
    <w:rsid w:val="00240C6D"/>
    <w:rsid w:val="002433A5"/>
    <w:rsid w:val="0025124B"/>
    <w:rsid w:val="00261CBF"/>
    <w:rsid w:val="0026508A"/>
    <w:rsid w:val="00267892"/>
    <w:rsid w:val="00270B98"/>
    <w:rsid w:val="002A10AE"/>
    <w:rsid w:val="002A2E91"/>
    <w:rsid w:val="002C6ACF"/>
    <w:rsid w:val="002D2789"/>
    <w:rsid w:val="002E3F4D"/>
    <w:rsid w:val="002F204F"/>
    <w:rsid w:val="002F310B"/>
    <w:rsid w:val="00301A4F"/>
    <w:rsid w:val="00306687"/>
    <w:rsid w:val="00326844"/>
    <w:rsid w:val="00335FAA"/>
    <w:rsid w:val="003615A0"/>
    <w:rsid w:val="003615B5"/>
    <w:rsid w:val="003764B5"/>
    <w:rsid w:val="003C2CFC"/>
    <w:rsid w:val="003C772C"/>
    <w:rsid w:val="003D6FC1"/>
    <w:rsid w:val="003E0320"/>
    <w:rsid w:val="004065DE"/>
    <w:rsid w:val="00417267"/>
    <w:rsid w:val="00423ABE"/>
    <w:rsid w:val="00442B3F"/>
    <w:rsid w:val="00443B1E"/>
    <w:rsid w:val="00480B18"/>
    <w:rsid w:val="0048206D"/>
    <w:rsid w:val="0049210A"/>
    <w:rsid w:val="004B58FC"/>
    <w:rsid w:val="004C1DF2"/>
    <w:rsid w:val="004C7308"/>
    <w:rsid w:val="004E4D67"/>
    <w:rsid w:val="004F33EF"/>
    <w:rsid w:val="00514324"/>
    <w:rsid w:val="00515E7C"/>
    <w:rsid w:val="005209F5"/>
    <w:rsid w:val="0055184C"/>
    <w:rsid w:val="005772F7"/>
    <w:rsid w:val="00591BAC"/>
    <w:rsid w:val="00593C3B"/>
    <w:rsid w:val="005A758F"/>
    <w:rsid w:val="005B1BF3"/>
    <w:rsid w:val="005C4157"/>
    <w:rsid w:val="005E7C79"/>
    <w:rsid w:val="00633C52"/>
    <w:rsid w:val="006405A2"/>
    <w:rsid w:val="00657524"/>
    <w:rsid w:val="00660CB6"/>
    <w:rsid w:val="006D7E55"/>
    <w:rsid w:val="006E614B"/>
    <w:rsid w:val="006F3B3A"/>
    <w:rsid w:val="00710C56"/>
    <w:rsid w:val="00717AB1"/>
    <w:rsid w:val="00727C42"/>
    <w:rsid w:val="0075426A"/>
    <w:rsid w:val="00790B7F"/>
    <w:rsid w:val="007C7B13"/>
    <w:rsid w:val="007D7EB4"/>
    <w:rsid w:val="007E1007"/>
    <w:rsid w:val="0082668C"/>
    <w:rsid w:val="0085124A"/>
    <w:rsid w:val="00883DD5"/>
    <w:rsid w:val="00890C95"/>
    <w:rsid w:val="008D3CAD"/>
    <w:rsid w:val="008D4128"/>
    <w:rsid w:val="008D4EAE"/>
    <w:rsid w:val="009045D2"/>
    <w:rsid w:val="0091276F"/>
    <w:rsid w:val="009221C9"/>
    <w:rsid w:val="00924224"/>
    <w:rsid w:val="009250CD"/>
    <w:rsid w:val="00927328"/>
    <w:rsid w:val="00930E4B"/>
    <w:rsid w:val="009535A0"/>
    <w:rsid w:val="0096060E"/>
    <w:rsid w:val="009635DF"/>
    <w:rsid w:val="00975CA1"/>
    <w:rsid w:val="00980A29"/>
    <w:rsid w:val="00992F24"/>
    <w:rsid w:val="00996FFE"/>
    <w:rsid w:val="00997C40"/>
    <w:rsid w:val="009A7883"/>
    <w:rsid w:val="009B7324"/>
    <w:rsid w:val="009E1613"/>
    <w:rsid w:val="009F23CD"/>
    <w:rsid w:val="00A72C41"/>
    <w:rsid w:val="00A85F4C"/>
    <w:rsid w:val="00A9214A"/>
    <w:rsid w:val="00AA4006"/>
    <w:rsid w:val="00AB12C8"/>
    <w:rsid w:val="00AE0356"/>
    <w:rsid w:val="00B128CC"/>
    <w:rsid w:val="00B22321"/>
    <w:rsid w:val="00B4108D"/>
    <w:rsid w:val="00B42AAA"/>
    <w:rsid w:val="00B4651D"/>
    <w:rsid w:val="00B553D9"/>
    <w:rsid w:val="00B67460"/>
    <w:rsid w:val="00B742A9"/>
    <w:rsid w:val="00B7514A"/>
    <w:rsid w:val="00BA0E2F"/>
    <w:rsid w:val="00BA49EA"/>
    <w:rsid w:val="00BD2876"/>
    <w:rsid w:val="00BF0E2D"/>
    <w:rsid w:val="00C03E20"/>
    <w:rsid w:val="00C05472"/>
    <w:rsid w:val="00C37077"/>
    <w:rsid w:val="00C47046"/>
    <w:rsid w:val="00C63A2D"/>
    <w:rsid w:val="00C64B81"/>
    <w:rsid w:val="00C76DDE"/>
    <w:rsid w:val="00C76F84"/>
    <w:rsid w:val="00CA5C78"/>
    <w:rsid w:val="00CB12D7"/>
    <w:rsid w:val="00CD52F6"/>
    <w:rsid w:val="00D15424"/>
    <w:rsid w:val="00D2033E"/>
    <w:rsid w:val="00D5335C"/>
    <w:rsid w:val="00D57CB6"/>
    <w:rsid w:val="00D811C9"/>
    <w:rsid w:val="00DF3FEA"/>
    <w:rsid w:val="00E00774"/>
    <w:rsid w:val="00E02053"/>
    <w:rsid w:val="00E0344F"/>
    <w:rsid w:val="00E20DFB"/>
    <w:rsid w:val="00E3533A"/>
    <w:rsid w:val="00E54B15"/>
    <w:rsid w:val="00E55633"/>
    <w:rsid w:val="00E6199B"/>
    <w:rsid w:val="00E81ACC"/>
    <w:rsid w:val="00E86C69"/>
    <w:rsid w:val="00EB15FA"/>
    <w:rsid w:val="00EB1984"/>
    <w:rsid w:val="00EF402F"/>
    <w:rsid w:val="00F0152D"/>
    <w:rsid w:val="00F25599"/>
    <w:rsid w:val="00F30763"/>
    <w:rsid w:val="00F324F4"/>
    <w:rsid w:val="00F45D83"/>
    <w:rsid w:val="00F50721"/>
    <w:rsid w:val="00F81AFD"/>
    <w:rsid w:val="00F92944"/>
    <w:rsid w:val="00F954B6"/>
    <w:rsid w:val="00F974DB"/>
    <w:rsid w:val="00FD20F1"/>
    <w:rsid w:val="00FE1712"/>
    <w:rsid w:val="00FE7FBD"/>
    <w:rsid w:val="00F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  <o:rules v:ext="edit">
        <o:r id="V:Rule12" type="connector" idref="#自选图形 122"/>
        <o:r id="V:Rule13" type="connector" idref="#自选图形 109"/>
        <o:r id="V:Rule14" type="connector" idref="#自选图形 114"/>
        <o:r id="V:Rule15" type="connector" idref="#自选图形 112"/>
        <o:r id="V:Rule16" type="connector" idref="#自选图形 110"/>
        <o:r id="V:Rule17" type="connector" idref="#自选图形 126"/>
        <o:r id="V:Rule18" type="connector" idref="#自选图形 128"/>
        <o:r id="V:Rule19" type="connector" idref="#自选图形 124"/>
        <o:r id="V:Rule20" type="connector" idref="#自选图形 116"/>
        <o:r id="V:Rule21" type="connector" idref="#自选图形 127"/>
        <o:r id="V:Rule22" type="connector" idref="#自选图形 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A4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A4006"/>
  </w:style>
  <w:style w:type="paragraph" w:styleId="a5">
    <w:name w:val="Date"/>
    <w:basedOn w:val="a"/>
    <w:next w:val="a"/>
    <w:link w:val="Char0"/>
    <w:rsid w:val="00C76F84"/>
    <w:pPr>
      <w:ind w:leftChars="2500" w:left="100"/>
    </w:pPr>
  </w:style>
  <w:style w:type="character" w:customStyle="1" w:styleId="Char0">
    <w:name w:val="日期 Char"/>
    <w:basedOn w:val="a0"/>
    <w:link w:val="a5"/>
    <w:rsid w:val="00C76F84"/>
    <w:rPr>
      <w:kern w:val="2"/>
      <w:sz w:val="21"/>
      <w:szCs w:val="24"/>
    </w:rPr>
  </w:style>
  <w:style w:type="paragraph" w:styleId="a6">
    <w:name w:val="Balloon Text"/>
    <w:basedOn w:val="a"/>
    <w:link w:val="Char1"/>
    <w:rsid w:val="002433A5"/>
    <w:rPr>
      <w:sz w:val="18"/>
      <w:szCs w:val="18"/>
    </w:rPr>
  </w:style>
  <w:style w:type="character" w:customStyle="1" w:styleId="Char1">
    <w:name w:val="批注框文本 Char"/>
    <w:basedOn w:val="a0"/>
    <w:link w:val="a6"/>
    <w:rsid w:val="002433A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6C69"/>
    <w:rPr>
      <w:kern w:val="2"/>
      <w:sz w:val="18"/>
      <w:szCs w:val="18"/>
    </w:rPr>
  </w:style>
  <w:style w:type="paragraph" w:styleId="a7">
    <w:name w:val="header"/>
    <w:basedOn w:val="a"/>
    <w:link w:val="Char2"/>
    <w:uiPriority w:val="99"/>
    <w:qFormat/>
    <w:rsid w:val="00CA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A5C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1354;&#30333;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空白模版.dotx</Template>
  <TotalTime>2</TotalTime>
  <Pages>3</Pages>
  <Words>172</Words>
  <Characters>986</Characters>
  <Application>Microsoft Office Word</Application>
  <DocSecurity>0</DocSecurity>
  <Lines>8</Lines>
  <Paragraphs>2</Paragraphs>
  <ScaleCrop>false</ScaleCrop>
  <Company>Chinese ORG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梅区办发[    ]  号</dc:title>
  <dc:creator>User</dc:creator>
  <cp:lastModifiedBy>市委收发室</cp:lastModifiedBy>
  <cp:revision>2</cp:revision>
  <cp:lastPrinted>2019-02-21T08:54:00Z</cp:lastPrinted>
  <dcterms:created xsi:type="dcterms:W3CDTF">2019-03-07T07:23:00Z</dcterms:created>
  <dcterms:modified xsi:type="dcterms:W3CDTF">2019-03-07T07:23:00Z</dcterms:modified>
</cp:coreProperties>
</file>