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06" w:rsidRDefault="00AA4006" w:rsidP="00AA4006">
      <w:pPr>
        <w:spacing w:line="580" w:lineRule="exact"/>
        <w:jc w:val="center"/>
        <w:rPr>
          <w:rFonts w:eastAsia="文星仿宋"/>
          <w:sz w:val="32"/>
        </w:rPr>
      </w:pPr>
    </w:p>
    <w:p w:rsidR="00AA4006" w:rsidRDefault="00AA4006" w:rsidP="00AA4006">
      <w:pPr>
        <w:spacing w:line="580" w:lineRule="exact"/>
        <w:jc w:val="center"/>
        <w:rPr>
          <w:rFonts w:eastAsia="文星仿宋"/>
          <w:sz w:val="32"/>
        </w:rPr>
      </w:pPr>
    </w:p>
    <w:p w:rsidR="00BB72FF" w:rsidRPr="00B040F8" w:rsidRDefault="00BB72FF" w:rsidP="00BB72FF">
      <w:pPr>
        <w:spacing w:line="740" w:lineRule="exact"/>
        <w:rPr>
          <w:rFonts w:eastAsia="文星标宋" w:hint="eastAsia"/>
          <w:color w:val="FF0000"/>
          <w:spacing w:val="-24"/>
          <w:sz w:val="72"/>
        </w:rPr>
      </w:pPr>
      <w:r w:rsidRPr="00B040F8">
        <w:rPr>
          <w:rFonts w:eastAsia="文星标宋"/>
          <w:noProof/>
          <w:color w:val="FF0000"/>
          <w:spacing w:val="-24"/>
          <w:sz w:val="72"/>
        </w:rPr>
        <w:pict>
          <v:rect id="_x0000_s1029" style="position:absolute;left:0;text-align:left;margin-left:301.5pt;margin-top:2.7pt;width:182.25pt;height:62.4pt;z-index:-251656192;mso-wrap-edited:f" wrapcoords="-100 0 -100 21340 21600 21340 21600 0 -100 0" stroked="f">
            <v:textbox style="mso-next-textbox:#_x0000_s1029">
              <w:txbxContent>
                <w:p w:rsidR="00BB72FF" w:rsidRPr="00B040F8" w:rsidRDefault="00BB72FF" w:rsidP="00BB72FF">
                  <w:pPr>
                    <w:rPr>
                      <w:rFonts w:eastAsia="文星标宋" w:hint="eastAsia"/>
                      <w:color w:val="FF0000"/>
                      <w:spacing w:val="-50"/>
                      <w:sz w:val="72"/>
                    </w:rPr>
                  </w:pPr>
                  <w:r w:rsidRPr="00B040F8">
                    <w:rPr>
                      <w:rFonts w:eastAsia="文星标宋" w:hint="eastAsia"/>
                      <w:color w:val="FF0000"/>
                      <w:spacing w:val="-50"/>
                      <w:sz w:val="72"/>
                    </w:rPr>
                    <w:t>办公室文件</w:t>
                  </w:r>
                </w:p>
              </w:txbxContent>
            </v:textbox>
          </v:rect>
        </w:pict>
      </w:r>
      <w:r w:rsidRPr="00B040F8">
        <w:rPr>
          <w:rFonts w:eastAsia="文星标宋" w:hint="eastAsia"/>
          <w:color w:val="FF0000"/>
          <w:spacing w:val="-24"/>
          <w:sz w:val="72"/>
        </w:rPr>
        <w:t>中共梅州市梅江区委</w:t>
      </w:r>
    </w:p>
    <w:p w:rsidR="00BB72FF" w:rsidRPr="00B040F8" w:rsidRDefault="00BB72FF" w:rsidP="00BB72FF">
      <w:pPr>
        <w:spacing w:line="740" w:lineRule="exact"/>
        <w:rPr>
          <w:rFonts w:hint="eastAsia"/>
          <w:b/>
          <w:bCs/>
          <w:color w:val="FF0000"/>
          <w:spacing w:val="-60"/>
          <w:sz w:val="72"/>
        </w:rPr>
      </w:pPr>
      <w:r w:rsidRPr="00B040F8">
        <w:rPr>
          <w:rFonts w:eastAsia="文星标宋" w:hint="eastAsia"/>
          <w:color w:val="FF0000"/>
          <w:spacing w:val="-60"/>
          <w:sz w:val="72"/>
        </w:rPr>
        <w:t>梅州市梅江区人民政府</w:t>
      </w:r>
    </w:p>
    <w:p w:rsidR="00BB72FF" w:rsidRDefault="00BB72FF" w:rsidP="00AA4006">
      <w:pPr>
        <w:spacing w:line="580" w:lineRule="exact"/>
        <w:jc w:val="center"/>
        <w:rPr>
          <w:rFonts w:eastAsia="文星仿宋" w:hint="eastAsia"/>
          <w:sz w:val="32"/>
        </w:rPr>
      </w:pPr>
    </w:p>
    <w:p w:rsidR="00AA4006" w:rsidRDefault="00AA4006" w:rsidP="00AA4006">
      <w:pPr>
        <w:spacing w:line="580" w:lineRule="exact"/>
        <w:jc w:val="center"/>
        <w:rPr>
          <w:rFonts w:eastAsia="文星仿宋"/>
          <w:sz w:val="32"/>
        </w:rPr>
      </w:pPr>
      <w:r>
        <w:rPr>
          <w:rFonts w:eastAsia="文星仿宋" w:hint="eastAsia"/>
          <w:sz w:val="32"/>
        </w:rPr>
        <w:t>梅区办</w:t>
      </w:r>
      <w:r w:rsidR="006C3AB5">
        <w:rPr>
          <w:rFonts w:eastAsia="文星仿宋" w:hint="eastAsia"/>
          <w:sz w:val="32"/>
        </w:rPr>
        <w:t>发</w:t>
      </w:r>
      <w:r w:rsidR="00E54B15">
        <w:rPr>
          <w:rFonts w:eastAsia="文星仿宋" w:hint="eastAsia"/>
          <w:sz w:val="32"/>
        </w:rPr>
        <w:t>〔</w:t>
      </w:r>
      <w:r w:rsidR="00011FF1">
        <w:rPr>
          <w:rFonts w:eastAsia="文星仿宋" w:hint="eastAsia"/>
          <w:sz w:val="32"/>
        </w:rPr>
        <w:t>2015</w:t>
      </w:r>
      <w:r w:rsidR="00E54B15">
        <w:rPr>
          <w:rFonts w:eastAsia="文星仿宋" w:hint="eastAsia"/>
          <w:sz w:val="32"/>
        </w:rPr>
        <w:t>〕</w:t>
      </w:r>
      <w:r w:rsidR="006C4B47">
        <w:rPr>
          <w:rFonts w:eastAsia="文星仿宋" w:hint="eastAsia"/>
          <w:sz w:val="32"/>
        </w:rPr>
        <w:t>5</w:t>
      </w:r>
      <w:r>
        <w:rPr>
          <w:rFonts w:eastAsia="文星仿宋" w:hint="eastAsia"/>
          <w:sz w:val="32"/>
        </w:rPr>
        <w:t>号</w:t>
      </w:r>
    </w:p>
    <w:p w:rsidR="00AA4006" w:rsidRDefault="00AA4006" w:rsidP="00AA4006">
      <w:pPr>
        <w:spacing w:line="580" w:lineRule="exact"/>
        <w:jc w:val="center"/>
        <w:rPr>
          <w:rFonts w:eastAsia="文星仿宋"/>
          <w:sz w:val="32"/>
        </w:rPr>
      </w:pPr>
    </w:p>
    <w:p w:rsidR="00AA4006" w:rsidRDefault="00BB72FF" w:rsidP="00AA4006">
      <w:pPr>
        <w:spacing w:line="580" w:lineRule="exact"/>
        <w:jc w:val="center"/>
        <w:rPr>
          <w:rFonts w:eastAsia="文星仿宋"/>
          <w:sz w:val="32"/>
        </w:rPr>
      </w:pPr>
      <w:r>
        <w:rPr>
          <w:rFonts w:eastAsia="文星仿宋"/>
          <w:noProof/>
          <w:sz w:val="32"/>
        </w:rPr>
        <w:pict>
          <v:line id="_x0000_s1030" style="position:absolute;left:0;text-align:left;z-index:251661312" from="-15.05pt,21.2pt" to="461.95pt,21.2pt" strokecolor="red" strokeweight="4pt"/>
        </w:pict>
      </w:r>
    </w:p>
    <w:p w:rsidR="00AA4006" w:rsidRDefault="00AA4006" w:rsidP="00AA4006">
      <w:pPr>
        <w:spacing w:line="580" w:lineRule="exact"/>
        <w:jc w:val="center"/>
        <w:rPr>
          <w:rFonts w:eastAsia="文星仿宋"/>
          <w:sz w:val="32"/>
        </w:rPr>
      </w:pPr>
    </w:p>
    <w:p w:rsidR="006F3B3A" w:rsidRPr="00650BDE" w:rsidRDefault="007C6C65" w:rsidP="006F3B3A">
      <w:pPr>
        <w:tabs>
          <w:tab w:val="left" w:pos="3360"/>
          <w:tab w:val="left" w:pos="4755"/>
        </w:tabs>
        <w:spacing w:line="520" w:lineRule="exact"/>
        <w:ind w:firstLineChars="350" w:firstLine="1540"/>
        <w:rPr>
          <w:rFonts w:ascii="文星标宋" w:eastAsia="文星标宋"/>
          <w:spacing w:val="48"/>
          <w:sz w:val="44"/>
          <w:szCs w:val="44"/>
        </w:rPr>
      </w:pPr>
      <w:r>
        <w:rPr>
          <w:rFonts w:ascii="文星标宋" w:eastAsia="文星标宋"/>
          <w:noProof/>
          <w:spacing w:val="48"/>
          <w:sz w:val="44"/>
          <w:szCs w:val="44"/>
        </w:rPr>
        <w:pict>
          <v:rect id="_x0000_s1027" style="position:absolute;left:0;text-align:left;margin-left:309pt;margin-top:7.8pt;width:90pt;height:37.6pt;z-index:-251658240;mso-wrap-edited:f" filled="f" stroked="f">
            <v:textbox style="mso-next-textbox:#_x0000_s1027">
              <w:txbxContent>
                <w:p w:rsidR="006F3B3A" w:rsidRPr="00650BDE" w:rsidRDefault="006F3B3A" w:rsidP="006F3B3A">
                  <w:pPr>
                    <w:spacing w:line="500" w:lineRule="exact"/>
                    <w:ind w:firstLineChars="4" w:firstLine="19"/>
                    <w:rPr>
                      <w:rFonts w:ascii="文星标宋" w:eastAsia="文星标宋"/>
                      <w:spacing w:val="20"/>
                      <w:sz w:val="44"/>
                      <w:szCs w:val="44"/>
                    </w:rPr>
                  </w:pPr>
                  <w:r w:rsidRPr="00650BDE">
                    <w:rPr>
                      <w:rFonts w:ascii="文星标宋" w:eastAsia="文星标宋" w:hint="eastAsia"/>
                      <w:spacing w:val="20"/>
                      <w:sz w:val="44"/>
                      <w:szCs w:val="44"/>
                    </w:rPr>
                    <w:t>办公室</w:t>
                  </w:r>
                </w:p>
              </w:txbxContent>
            </v:textbox>
          </v:rect>
        </w:pict>
      </w:r>
      <w:r w:rsidR="006F3B3A" w:rsidRPr="00650BDE">
        <w:rPr>
          <w:rFonts w:ascii="文星标宋" w:eastAsia="文星标宋" w:hint="eastAsia"/>
          <w:spacing w:val="48"/>
          <w:sz w:val="44"/>
          <w:szCs w:val="44"/>
        </w:rPr>
        <w:t>中共梅州市梅江区委</w:t>
      </w:r>
    </w:p>
    <w:p w:rsidR="006F3B3A" w:rsidRPr="00650BDE" w:rsidRDefault="006F3B3A" w:rsidP="006F3B3A">
      <w:pPr>
        <w:tabs>
          <w:tab w:val="left" w:pos="4620"/>
        </w:tabs>
        <w:spacing w:line="520" w:lineRule="exact"/>
        <w:ind w:firstLineChars="320" w:firstLine="1523"/>
        <w:rPr>
          <w:rFonts w:ascii="文星标宋" w:eastAsia="文星标宋"/>
          <w:spacing w:val="18"/>
          <w:sz w:val="44"/>
          <w:szCs w:val="44"/>
        </w:rPr>
      </w:pPr>
      <w:r w:rsidRPr="00650BDE">
        <w:rPr>
          <w:rFonts w:ascii="文星标宋" w:eastAsia="文星标宋" w:hint="eastAsia"/>
          <w:spacing w:val="18"/>
          <w:sz w:val="44"/>
          <w:szCs w:val="44"/>
        </w:rPr>
        <w:t>梅州市梅江区人民政府</w:t>
      </w:r>
    </w:p>
    <w:p w:rsidR="009C1C8B" w:rsidRDefault="00011FF1" w:rsidP="00011FF1">
      <w:pPr>
        <w:spacing w:line="580" w:lineRule="exact"/>
        <w:jc w:val="center"/>
        <w:rPr>
          <w:rFonts w:eastAsia="文星标宋"/>
          <w:sz w:val="44"/>
          <w:szCs w:val="44"/>
        </w:rPr>
      </w:pPr>
      <w:r w:rsidRPr="006463A2">
        <w:rPr>
          <w:rFonts w:eastAsia="文星标宋" w:hint="eastAsia"/>
          <w:sz w:val="44"/>
          <w:szCs w:val="44"/>
        </w:rPr>
        <w:t>关于</w:t>
      </w:r>
      <w:r w:rsidRPr="006463A2">
        <w:rPr>
          <w:rFonts w:eastAsia="文星标宋"/>
          <w:sz w:val="44"/>
          <w:szCs w:val="44"/>
        </w:rPr>
        <w:t>印发</w:t>
      </w:r>
      <w:r w:rsidRPr="006463A2">
        <w:rPr>
          <w:rFonts w:eastAsia="文星标宋" w:hint="eastAsia"/>
          <w:sz w:val="44"/>
          <w:szCs w:val="44"/>
        </w:rPr>
        <w:t>201</w:t>
      </w:r>
      <w:r>
        <w:rPr>
          <w:rFonts w:eastAsia="文星标宋" w:hint="eastAsia"/>
          <w:sz w:val="44"/>
          <w:szCs w:val="44"/>
        </w:rPr>
        <w:t>5</w:t>
      </w:r>
      <w:r w:rsidRPr="006463A2">
        <w:rPr>
          <w:rFonts w:eastAsia="文星标宋" w:hint="eastAsia"/>
          <w:sz w:val="44"/>
          <w:szCs w:val="44"/>
        </w:rPr>
        <w:t>年</w:t>
      </w:r>
      <w:r w:rsidRPr="006463A2">
        <w:rPr>
          <w:rFonts w:eastAsia="文星标宋"/>
          <w:sz w:val="44"/>
          <w:szCs w:val="44"/>
        </w:rPr>
        <w:t>梅州市梅江区清明节</w:t>
      </w:r>
    </w:p>
    <w:p w:rsidR="00011FF1" w:rsidRPr="00B949B2" w:rsidRDefault="00011FF1" w:rsidP="00011FF1">
      <w:pPr>
        <w:spacing w:line="580" w:lineRule="exact"/>
        <w:jc w:val="center"/>
        <w:rPr>
          <w:rFonts w:eastAsia="文星标宋"/>
          <w:sz w:val="44"/>
          <w:szCs w:val="44"/>
        </w:rPr>
      </w:pPr>
      <w:r w:rsidRPr="00B949B2">
        <w:rPr>
          <w:rFonts w:eastAsia="文星标宋"/>
          <w:sz w:val="44"/>
          <w:szCs w:val="44"/>
        </w:rPr>
        <w:t>祭祀活动期间突发事件应急预案的通知</w:t>
      </w:r>
    </w:p>
    <w:p w:rsidR="00AA4006" w:rsidRPr="00011FF1" w:rsidRDefault="00AA4006" w:rsidP="009C1C8B">
      <w:pPr>
        <w:snapToGrid w:val="0"/>
        <w:spacing w:line="520" w:lineRule="exact"/>
        <w:rPr>
          <w:rFonts w:eastAsia="文星仿宋"/>
          <w:spacing w:val="6"/>
          <w:sz w:val="32"/>
        </w:rPr>
      </w:pPr>
    </w:p>
    <w:p w:rsidR="009C1C8B" w:rsidRPr="009C1C8B" w:rsidRDefault="009C1C8B" w:rsidP="009C1C8B">
      <w:pPr>
        <w:snapToGrid w:val="0"/>
        <w:spacing w:line="520" w:lineRule="exact"/>
        <w:rPr>
          <w:rFonts w:ascii="文星仿宋" w:eastAsia="文星仿宋"/>
          <w:spacing w:val="6"/>
          <w:sz w:val="32"/>
        </w:rPr>
      </w:pPr>
      <w:r w:rsidRPr="009C1C8B">
        <w:rPr>
          <w:rFonts w:ascii="文星仿宋" w:eastAsia="文星仿宋"/>
          <w:spacing w:val="6"/>
          <w:sz w:val="32"/>
        </w:rPr>
        <w:t>各镇、街道，区直和市属驻区有关单位：</w:t>
      </w:r>
    </w:p>
    <w:p w:rsidR="009C1C8B" w:rsidRPr="001008F3" w:rsidRDefault="009C1C8B" w:rsidP="001008F3">
      <w:pPr>
        <w:snapToGrid w:val="0"/>
        <w:spacing w:line="520" w:lineRule="exact"/>
        <w:ind w:firstLineChars="200" w:firstLine="640"/>
        <w:rPr>
          <w:rFonts w:ascii="文星仿宋" w:eastAsia="文星仿宋"/>
          <w:sz w:val="32"/>
        </w:rPr>
      </w:pPr>
      <w:r w:rsidRPr="001008F3">
        <w:rPr>
          <w:rFonts w:ascii="文星仿宋" w:eastAsia="文星仿宋"/>
          <w:sz w:val="32"/>
        </w:rPr>
        <w:t>经区委、区政府同意，现将</w:t>
      </w:r>
      <w:r w:rsidRPr="001008F3">
        <w:rPr>
          <w:rFonts w:eastAsia="文星仿宋"/>
          <w:sz w:val="32"/>
        </w:rPr>
        <w:t>《</w:t>
      </w:r>
      <w:r w:rsidRPr="001008F3">
        <w:rPr>
          <w:rFonts w:eastAsia="文星仿宋"/>
          <w:sz w:val="32"/>
        </w:rPr>
        <w:t>2015</w:t>
      </w:r>
      <w:r w:rsidRPr="001008F3">
        <w:rPr>
          <w:rFonts w:ascii="文星仿宋" w:eastAsia="文星仿宋"/>
          <w:sz w:val="32"/>
        </w:rPr>
        <w:t>年梅州市梅江区清明</w:t>
      </w:r>
      <w:r w:rsidRPr="009C1C8B">
        <w:rPr>
          <w:rFonts w:ascii="文星仿宋" w:eastAsia="文星仿宋"/>
          <w:spacing w:val="6"/>
          <w:sz w:val="32"/>
        </w:rPr>
        <w:t>节</w:t>
      </w:r>
      <w:r w:rsidRPr="001008F3">
        <w:rPr>
          <w:rFonts w:ascii="文星仿宋" w:eastAsia="文星仿宋"/>
          <w:sz w:val="32"/>
        </w:rPr>
        <w:t>祭祀活动期间突发事件应急预案》印发给你们，请认真贯彻执行。</w:t>
      </w:r>
    </w:p>
    <w:p w:rsidR="003C772C" w:rsidRPr="009C1C8B" w:rsidRDefault="003C772C" w:rsidP="009C1C8B">
      <w:pPr>
        <w:snapToGrid w:val="0"/>
        <w:spacing w:line="520" w:lineRule="exact"/>
        <w:rPr>
          <w:rFonts w:eastAsia="文星仿宋"/>
          <w:sz w:val="32"/>
          <w:szCs w:val="32"/>
        </w:rPr>
      </w:pPr>
    </w:p>
    <w:p w:rsidR="00AA4006" w:rsidRDefault="00AA4006" w:rsidP="009C1C8B">
      <w:pPr>
        <w:tabs>
          <w:tab w:val="left" w:pos="3360"/>
        </w:tabs>
        <w:snapToGrid w:val="0"/>
        <w:spacing w:line="520" w:lineRule="exact"/>
        <w:rPr>
          <w:rFonts w:eastAsia="文星仿宋"/>
          <w:sz w:val="32"/>
        </w:rPr>
      </w:pPr>
    </w:p>
    <w:p w:rsidR="001008F3" w:rsidRPr="00C36D2D" w:rsidRDefault="001008F3" w:rsidP="009C1C8B">
      <w:pPr>
        <w:tabs>
          <w:tab w:val="left" w:pos="3360"/>
        </w:tabs>
        <w:snapToGrid w:val="0"/>
        <w:spacing w:line="520" w:lineRule="exact"/>
        <w:rPr>
          <w:rFonts w:eastAsia="文星仿宋"/>
          <w:sz w:val="32"/>
        </w:rPr>
      </w:pPr>
    </w:p>
    <w:p w:rsidR="00AA4006" w:rsidRPr="00C36D2D" w:rsidRDefault="007C6C65" w:rsidP="009C1C8B">
      <w:pPr>
        <w:tabs>
          <w:tab w:val="left" w:pos="3360"/>
        </w:tabs>
        <w:snapToGrid w:val="0"/>
        <w:spacing w:line="520" w:lineRule="exact"/>
        <w:ind w:firstLineChars="2070" w:firstLine="4140"/>
        <w:rPr>
          <w:rFonts w:eastAsia="文星仿宋"/>
          <w:spacing w:val="16"/>
          <w:sz w:val="32"/>
        </w:rPr>
      </w:pPr>
      <w:r w:rsidRPr="007C6C65">
        <w:rPr>
          <w:rFonts w:eastAsia="文星仿宋"/>
          <w:noProof/>
          <w:spacing w:val="16"/>
          <w:sz w:val="20"/>
        </w:rPr>
        <w:pict>
          <v:rect id="_x0000_s1026" style="position:absolute;left:0;text-align:left;margin-left:358.5pt;margin-top:16.35pt;width:1in;height:31.2pt;z-index:-251659264;mso-wrap-edited:f" filled="f" stroked="f">
            <v:textbox style="mso-next-textbox:#_x0000_s1026">
              <w:txbxContent>
                <w:p w:rsidR="00AA4006" w:rsidRDefault="00AA4006" w:rsidP="00AA4006">
                  <w:pPr>
                    <w:spacing w:line="340" w:lineRule="exact"/>
                    <w:rPr>
                      <w:rFonts w:eastAsia="文星仿宋"/>
                    </w:rPr>
                  </w:pPr>
                  <w:r>
                    <w:rPr>
                      <w:rFonts w:eastAsia="文星仿宋" w:hint="eastAsia"/>
                      <w:sz w:val="32"/>
                    </w:rPr>
                    <w:t>办公室</w:t>
                  </w:r>
                </w:p>
              </w:txbxContent>
            </v:textbox>
          </v:rect>
        </w:pict>
      </w:r>
      <w:r w:rsidR="00AA4006" w:rsidRPr="00C36D2D">
        <w:rPr>
          <w:rFonts w:eastAsia="文星仿宋"/>
          <w:spacing w:val="16"/>
          <w:sz w:val="32"/>
        </w:rPr>
        <w:t>中共梅州市梅江区委</w:t>
      </w:r>
    </w:p>
    <w:p w:rsidR="00AA4006" w:rsidRPr="00C36D2D" w:rsidRDefault="00AA4006" w:rsidP="009C1C8B">
      <w:pPr>
        <w:tabs>
          <w:tab w:val="left" w:pos="4620"/>
        </w:tabs>
        <w:snapToGrid w:val="0"/>
        <w:spacing w:line="520" w:lineRule="exact"/>
        <w:ind w:firstLineChars="1326" w:firstLine="4137"/>
        <w:rPr>
          <w:rFonts w:eastAsia="文星仿宋"/>
          <w:sz w:val="32"/>
        </w:rPr>
      </w:pPr>
      <w:r w:rsidRPr="00C36D2D">
        <w:rPr>
          <w:rFonts w:eastAsia="文星仿宋"/>
          <w:spacing w:val="-4"/>
          <w:sz w:val="32"/>
        </w:rPr>
        <w:t>梅州市梅江区人民政府</w:t>
      </w:r>
    </w:p>
    <w:p w:rsidR="00567ADF" w:rsidRDefault="009C1C8B" w:rsidP="006C4B47">
      <w:pPr>
        <w:tabs>
          <w:tab w:val="left" w:pos="4620"/>
        </w:tabs>
        <w:snapToGrid w:val="0"/>
        <w:spacing w:line="520" w:lineRule="exact"/>
        <w:ind w:firstLineChars="1594" w:firstLine="5101"/>
        <w:rPr>
          <w:rFonts w:eastAsia="文星仿宋"/>
          <w:sz w:val="32"/>
        </w:rPr>
        <w:sectPr w:rsidR="00567ADF" w:rsidSect="001D29D8">
          <w:headerReference w:type="even" r:id="rId6"/>
          <w:headerReference w:type="default" r:id="rId7"/>
          <w:footerReference w:type="even" r:id="rId8"/>
          <w:footerReference w:type="default" r:id="rId9"/>
          <w:headerReference w:type="first" r:id="rId10"/>
          <w:footerReference w:type="first" r:id="rId11"/>
          <w:pgSz w:w="11906" w:h="16838" w:code="9"/>
          <w:pgMar w:top="2098" w:right="1531" w:bottom="1418" w:left="1531" w:header="851" w:footer="992" w:gutter="0"/>
          <w:cols w:space="425"/>
          <w:docGrid w:type="lines" w:linePitch="312"/>
        </w:sectPr>
      </w:pPr>
      <w:r>
        <w:rPr>
          <w:rFonts w:eastAsia="文星仿宋" w:hint="eastAsia"/>
          <w:sz w:val="32"/>
        </w:rPr>
        <w:t>2015</w:t>
      </w:r>
      <w:r w:rsidR="00AA4006" w:rsidRPr="00C36D2D">
        <w:rPr>
          <w:rFonts w:eastAsia="文星仿宋"/>
          <w:sz w:val="32"/>
        </w:rPr>
        <w:t>年</w:t>
      </w:r>
      <w:r>
        <w:rPr>
          <w:rFonts w:eastAsia="文星仿宋" w:hint="eastAsia"/>
          <w:sz w:val="32"/>
        </w:rPr>
        <w:t>3</w:t>
      </w:r>
      <w:r w:rsidR="00AA4006" w:rsidRPr="00C36D2D">
        <w:rPr>
          <w:rFonts w:eastAsia="文星仿宋"/>
          <w:sz w:val="32"/>
        </w:rPr>
        <w:t>月</w:t>
      </w:r>
      <w:r w:rsidR="006C4B47">
        <w:rPr>
          <w:rFonts w:eastAsia="文星仿宋" w:hint="eastAsia"/>
          <w:sz w:val="32"/>
        </w:rPr>
        <w:t>24</w:t>
      </w:r>
      <w:r w:rsidR="00AA4006" w:rsidRPr="00C36D2D">
        <w:rPr>
          <w:rFonts w:eastAsia="文星仿宋"/>
          <w:sz w:val="32"/>
        </w:rPr>
        <w:t>日</w:t>
      </w:r>
    </w:p>
    <w:p w:rsidR="009C1C8B" w:rsidRPr="009C1C8B" w:rsidRDefault="009C1C8B" w:rsidP="00797CC6">
      <w:pPr>
        <w:snapToGrid w:val="0"/>
        <w:spacing w:line="520" w:lineRule="exact"/>
        <w:jc w:val="center"/>
        <w:rPr>
          <w:rFonts w:eastAsia="文星标宋"/>
          <w:sz w:val="44"/>
          <w:szCs w:val="44"/>
        </w:rPr>
      </w:pPr>
      <w:r w:rsidRPr="009C1C8B">
        <w:rPr>
          <w:rFonts w:eastAsia="文星标宋"/>
          <w:sz w:val="44"/>
          <w:szCs w:val="44"/>
        </w:rPr>
        <w:lastRenderedPageBreak/>
        <w:t>2015</w:t>
      </w:r>
      <w:r w:rsidRPr="009C1C8B">
        <w:rPr>
          <w:rFonts w:eastAsia="文星标宋"/>
          <w:sz w:val="44"/>
          <w:szCs w:val="44"/>
        </w:rPr>
        <w:t>年梅州市梅江区清明节</w:t>
      </w:r>
    </w:p>
    <w:p w:rsidR="009C1C8B" w:rsidRPr="009C1C8B" w:rsidRDefault="009C1C8B" w:rsidP="00797CC6">
      <w:pPr>
        <w:snapToGrid w:val="0"/>
        <w:spacing w:line="520" w:lineRule="exact"/>
        <w:jc w:val="center"/>
        <w:rPr>
          <w:rFonts w:eastAsia="文星标宋"/>
          <w:sz w:val="44"/>
          <w:szCs w:val="44"/>
        </w:rPr>
      </w:pPr>
      <w:r w:rsidRPr="009C1C8B">
        <w:rPr>
          <w:rFonts w:eastAsia="文星标宋"/>
          <w:sz w:val="44"/>
          <w:szCs w:val="44"/>
        </w:rPr>
        <w:t>祭祀活动期间突发事件应急预案</w:t>
      </w:r>
    </w:p>
    <w:p w:rsidR="009C1C8B" w:rsidRPr="009C1C8B" w:rsidRDefault="009C1C8B" w:rsidP="00797CC6">
      <w:pPr>
        <w:snapToGrid w:val="0"/>
        <w:spacing w:line="520" w:lineRule="exact"/>
        <w:ind w:firstLineChars="200" w:firstLine="640"/>
        <w:rPr>
          <w:rFonts w:eastAsia="文星仿宋"/>
          <w:sz w:val="32"/>
          <w:szCs w:val="32"/>
        </w:rPr>
      </w:pPr>
    </w:p>
    <w:p w:rsidR="009C1C8B" w:rsidRPr="009C1C8B" w:rsidRDefault="009C1C8B" w:rsidP="00797CC6">
      <w:pPr>
        <w:snapToGrid w:val="0"/>
        <w:spacing w:line="520" w:lineRule="exact"/>
        <w:ind w:firstLineChars="200" w:firstLine="616"/>
        <w:rPr>
          <w:rFonts w:eastAsia="文星仿宋"/>
          <w:sz w:val="32"/>
          <w:szCs w:val="32"/>
        </w:rPr>
      </w:pPr>
      <w:r w:rsidRPr="009C1C8B">
        <w:rPr>
          <w:rFonts w:eastAsia="文星仿宋"/>
          <w:spacing w:val="-6"/>
          <w:sz w:val="32"/>
          <w:szCs w:val="32"/>
        </w:rPr>
        <w:t>清明节是我国人民群众缅怀先人、悼念逝者的传统节日，也</w:t>
      </w:r>
      <w:r w:rsidRPr="009C1C8B">
        <w:rPr>
          <w:rFonts w:eastAsia="文星仿宋"/>
          <w:sz w:val="32"/>
          <w:szCs w:val="32"/>
        </w:rPr>
        <w:t>是群众开展祭祀活动的高峰期。节日期间群众出行祭祀将出现人流、车流的</w:t>
      </w:r>
      <w:r w:rsidRPr="009C1C8B">
        <w:rPr>
          <w:rFonts w:eastAsia="文星仿宋"/>
          <w:sz w:val="32"/>
          <w:szCs w:val="32"/>
        </w:rPr>
        <w:t>“</w:t>
      </w:r>
      <w:r w:rsidRPr="009C1C8B">
        <w:rPr>
          <w:rFonts w:eastAsia="文星仿宋"/>
          <w:sz w:val="32"/>
          <w:szCs w:val="32"/>
        </w:rPr>
        <w:t>双高峰</w:t>
      </w:r>
      <w:r w:rsidRPr="009C1C8B">
        <w:rPr>
          <w:rFonts w:eastAsia="文星仿宋"/>
          <w:sz w:val="32"/>
          <w:szCs w:val="32"/>
        </w:rPr>
        <w:t>”</w:t>
      </w:r>
      <w:r w:rsidRPr="009C1C8B">
        <w:rPr>
          <w:rFonts w:eastAsia="文星仿宋"/>
          <w:sz w:val="32"/>
          <w:szCs w:val="32"/>
        </w:rPr>
        <w:t>。为保证全区清明节群众祭祀活动安全、文明、有序、和谐，及时应对突发事件，</w:t>
      </w:r>
      <w:r w:rsidRPr="009C1C8B">
        <w:rPr>
          <w:rFonts w:eastAsia="文星仿宋"/>
          <w:kern w:val="0"/>
          <w:sz w:val="32"/>
          <w:szCs w:val="32"/>
        </w:rPr>
        <w:t>有效避免意外事故发生，最大限度减轻灾害影响，</w:t>
      </w:r>
      <w:r w:rsidRPr="009C1C8B">
        <w:rPr>
          <w:rFonts w:eastAsia="文星仿宋"/>
          <w:sz w:val="32"/>
          <w:szCs w:val="32"/>
        </w:rPr>
        <w:t>确保祭祀群众的人身安全，维护社会稳定，特制定本预案。</w:t>
      </w:r>
    </w:p>
    <w:p w:rsidR="009C1C8B" w:rsidRPr="009C1C8B" w:rsidRDefault="009C1C8B" w:rsidP="00797CC6">
      <w:pPr>
        <w:snapToGrid w:val="0"/>
        <w:spacing w:line="520" w:lineRule="exact"/>
        <w:ind w:firstLineChars="200" w:firstLine="640"/>
        <w:rPr>
          <w:rFonts w:eastAsia="文星黑体"/>
          <w:kern w:val="0"/>
          <w:sz w:val="32"/>
          <w:szCs w:val="32"/>
        </w:rPr>
      </w:pPr>
      <w:r w:rsidRPr="009C1C8B">
        <w:rPr>
          <w:rFonts w:eastAsia="文星黑体"/>
          <w:kern w:val="0"/>
          <w:sz w:val="32"/>
          <w:szCs w:val="32"/>
        </w:rPr>
        <w:t>一、指导思想和工作原则</w:t>
      </w:r>
    </w:p>
    <w:p w:rsidR="009C1C8B" w:rsidRPr="009C1C8B" w:rsidRDefault="009C1C8B" w:rsidP="00797CC6">
      <w:pPr>
        <w:snapToGrid w:val="0"/>
        <w:spacing w:line="520" w:lineRule="exact"/>
        <w:ind w:firstLineChars="200" w:firstLine="617"/>
        <w:rPr>
          <w:rFonts w:eastAsia="文星仿宋"/>
          <w:sz w:val="32"/>
          <w:szCs w:val="32"/>
        </w:rPr>
      </w:pPr>
      <w:r w:rsidRPr="009C1C8B">
        <w:rPr>
          <w:rFonts w:ascii="文星楷体" w:eastAsia="文星楷体"/>
          <w:b/>
          <w:spacing w:val="-6"/>
          <w:kern w:val="0"/>
          <w:sz w:val="32"/>
          <w:szCs w:val="32"/>
        </w:rPr>
        <w:t>指导思想：</w:t>
      </w:r>
      <w:r w:rsidRPr="009C1C8B">
        <w:rPr>
          <w:rFonts w:eastAsia="文星仿宋"/>
          <w:sz w:val="32"/>
          <w:szCs w:val="32"/>
        </w:rPr>
        <w:t>以科学发展观为指导，以维护社会稳定为目标，以维护群众利益为宗旨，围绕</w:t>
      </w:r>
      <w:r w:rsidRPr="009C1C8B">
        <w:rPr>
          <w:rFonts w:eastAsia="文星仿宋"/>
          <w:sz w:val="32"/>
          <w:szCs w:val="32"/>
        </w:rPr>
        <w:t>“</w:t>
      </w:r>
      <w:r w:rsidRPr="009C1C8B">
        <w:rPr>
          <w:rFonts w:eastAsia="文星仿宋"/>
          <w:sz w:val="32"/>
          <w:szCs w:val="32"/>
        </w:rPr>
        <w:t>文明祭扫、生态安葬</w:t>
      </w:r>
      <w:r w:rsidRPr="009C1C8B">
        <w:rPr>
          <w:rFonts w:eastAsia="文星仿宋"/>
          <w:sz w:val="32"/>
          <w:szCs w:val="32"/>
        </w:rPr>
        <w:t>”</w:t>
      </w:r>
      <w:r w:rsidRPr="009C1C8B">
        <w:rPr>
          <w:rFonts w:eastAsia="文星仿宋"/>
          <w:sz w:val="32"/>
          <w:szCs w:val="32"/>
        </w:rPr>
        <w:t>主题，认真贯彻执行中央《关于党员干部带头推动殡葬改革的意见》，切实做好清明节期间群众祭扫活动的优质服务、安全保障和宣传引导</w:t>
      </w:r>
      <w:r w:rsidRPr="009C1C8B">
        <w:rPr>
          <w:rFonts w:eastAsia="文星仿宋"/>
          <w:spacing w:val="-6"/>
          <w:sz w:val="32"/>
          <w:szCs w:val="32"/>
        </w:rPr>
        <w:t>工作，努力实现文明祭扫、平安清明，发挥清明节在传承传统美</w:t>
      </w:r>
      <w:r w:rsidRPr="009C1C8B">
        <w:rPr>
          <w:rFonts w:eastAsia="文星仿宋"/>
          <w:sz w:val="32"/>
          <w:szCs w:val="32"/>
        </w:rPr>
        <w:t>德、弘扬优秀文化、深化殡葬改革、构建和谐社会中的积极作用。</w:t>
      </w:r>
    </w:p>
    <w:p w:rsidR="009C1C8B" w:rsidRPr="009C1C8B" w:rsidRDefault="009C1C8B" w:rsidP="00797CC6">
      <w:pPr>
        <w:snapToGrid w:val="0"/>
        <w:spacing w:line="520" w:lineRule="exact"/>
        <w:ind w:firstLineChars="200" w:firstLine="665"/>
        <w:rPr>
          <w:rFonts w:eastAsia="文星仿宋"/>
          <w:sz w:val="32"/>
          <w:szCs w:val="32"/>
        </w:rPr>
      </w:pPr>
      <w:r w:rsidRPr="009C1C8B">
        <w:rPr>
          <w:rFonts w:ascii="文星楷体" w:eastAsia="文星楷体"/>
          <w:b/>
          <w:spacing w:val="6"/>
          <w:kern w:val="0"/>
          <w:sz w:val="32"/>
          <w:szCs w:val="32"/>
        </w:rPr>
        <w:t>工作原则</w:t>
      </w:r>
      <w:r w:rsidRPr="009C1C8B">
        <w:rPr>
          <w:rFonts w:eastAsia="文星楷体"/>
          <w:b/>
          <w:spacing w:val="6"/>
          <w:kern w:val="0"/>
          <w:sz w:val="32"/>
          <w:szCs w:val="32"/>
        </w:rPr>
        <w:t>：</w:t>
      </w:r>
      <w:r w:rsidRPr="009C1C8B">
        <w:rPr>
          <w:rFonts w:eastAsia="文星仿宋"/>
          <w:spacing w:val="6"/>
          <w:sz w:val="32"/>
          <w:szCs w:val="32"/>
        </w:rPr>
        <w:t>统一指挥、分级负责、及时应对、措施果断、科</w:t>
      </w:r>
      <w:r w:rsidRPr="009C1C8B">
        <w:rPr>
          <w:rFonts w:eastAsia="文星仿宋"/>
          <w:sz w:val="32"/>
          <w:szCs w:val="32"/>
        </w:rPr>
        <w:t>学决策、协调合作。</w:t>
      </w:r>
    </w:p>
    <w:p w:rsidR="009C1C8B" w:rsidRPr="009C1C8B" w:rsidRDefault="009C1C8B" w:rsidP="00797CC6">
      <w:pPr>
        <w:snapToGrid w:val="0"/>
        <w:spacing w:line="520" w:lineRule="exact"/>
        <w:ind w:firstLineChars="200" w:firstLine="640"/>
        <w:rPr>
          <w:rFonts w:eastAsia="文星黑体"/>
          <w:sz w:val="32"/>
          <w:szCs w:val="32"/>
        </w:rPr>
      </w:pPr>
      <w:r w:rsidRPr="009C1C8B">
        <w:rPr>
          <w:rFonts w:eastAsia="文星黑体"/>
          <w:kern w:val="0"/>
          <w:sz w:val="32"/>
          <w:szCs w:val="32"/>
        </w:rPr>
        <w:t>二、群众祭祀接待重点地区和高峰期</w:t>
      </w:r>
    </w:p>
    <w:p w:rsidR="009C1C8B" w:rsidRPr="009C1C8B" w:rsidRDefault="009C1C8B" w:rsidP="00797CC6">
      <w:pPr>
        <w:snapToGrid w:val="0"/>
        <w:spacing w:line="520" w:lineRule="exact"/>
        <w:ind w:firstLineChars="200" w:firstLine="617"/>
        <w:rPr>
          <w:rFonts w:eastAsia="文星仿宋"/>
          <w:sz w:val="32"/>
          <w:szCs w:val="32"/>
        </w:rPr>
      </w:pPr>
      <w:r w:rsidRPr="009C1C8B">
        <w:rPr>
          <w:rFonts w:ascii="文星楷体" w:eastAsia="文星楷体"/>
          <w:b/>
          <w:spacing w:val="-6"/>
          <w:kern w:val="0"/>
          <w:sz w:val="32"/>
          <w:szCs w:val="32"/>
        </w:rPr>
        <w:t>重点地区：</w:t>
      </w:r>
      <w:r w:rsidRPr="009C1C8B">
        <w:rPr>
          <w:rFonts w:eastAsia="文星仿宋"/>
          <w:sz w:val="32"/>
          <w:szCs w:val="32"/>
        </w:rPr>
        <w:t>梅州市殡仪馆周边地区、梅江区仙鹤山庄公墓。</w:t>
      </w:r>
    </w:p>
    <w:p w:rsidR="009C1C8B" w:rsidRPr="009C1C8B" w:rsidRDefault="009C1C8B" w:rsidP="00797CC6">
      <w:pPr>
        <w:snapToGrid w:val="0"/>
        <w:spacing w:line="520" w:lineRule="exact"/>
        <w:ind w:firstLineChars="200" w:firstLine="665"/>
        <w:rPr>
          <w:rFonts w:eastAsia="文星仿宋"/>
          <w:sz w:val="32"/>
          <w:szCs w:val="32"/>
        </w:rPr>
      </w:pPr>
      <w:r w:rsidRPr="009C1C8B">
        <w:rPr>
          <w:rFonts w:ascii="文星楷体" w:eastAsia="文星楷体"/>
          <w:b/>
          <w:spacing w:val="6"/>
          <w:kern w:val="0"/>
          <w:sz w:val="32"/>
          <w:szCs w:val="32"/>
        </w:rPr>
        <w:t>高峰期：</w:t>
      </w:r>
      <w:r w:rsidRPr="009C1C8B">
        <w:rPr>
          <w:rFonts w:eastAsia="文星仿宋"/>
          <w:spacing w:val="6"/>
          <w:sz w:val="32"/>
          <w:szCs w:val="32"/>
        </w:rPr>
        <w:t>清明节前一周的周六至清明节后一周的周日（</w:t>
      </w:r>
      <w:r w:rsidRPr="009C1C8B">
        <w:rPr>
          <w:rFonts w:eastAsia="文星仿宋"/>
          <w:spacing w:val="6"/>
          <w:sz w:val="32"/>
          <w:szCs w:val="32"/>
        </w:rPr>
        <w:t>2015</w:t>
      </w:r>
      <w:r w:rsidRPr="009C1C8B">
        <w:rPr>
          <w:rFonts w:eastAsia="文星仿宋"/>
          <w:spacing w:val="6"/>
          <w:sz w:val="32"/>
          <w:szCs w:val="32"/>
        </w:rPr>
        <w:t>年</w:t>
      </w:r>
      <w:r w:rsidRPr="009C1C8B">
        <w:rPr>
          <w:rFonts w:eastAsia="文星仿宋"/>
          <w:spacing w:val="6"/>
          <w:sz w:val="32"/>
          <w:szCs w:val="32"/>
        </w:rPr>
        <w:t>3</w:t>
      </w:r>
      <w:r w:rsidRPr="009C1C8B">
        <w:rPr>
          <w:rFonts w:eastAsia="文星仿宋"/>
          <w:spacing w:val="6"/>
          <w:sz w:val="32"/>
          <w:szCs w:val="32"/>
        </w:rPr>
        <w:t>月</w:t>
      </w:r>
      <w:r w:rsidRPr="009C1C8B">
        <w:rPr>
          <w:rFonts w:eastAsia="文星仿宋"/>
          <w:spacing w:val="6"/>
          <w:sz w:val="32"/>
          <w:szCs w:val="32"/>
        </w:rPr>
        <w:t>28</w:t>
      </w:r>
      <w:r w:rsidRPr="009C1C8B">
        <w:rPr>
          <w:rFonts w:eastAsia="文星仿宋"/>
          <w:spacing w:val="6"/>
          <w:sz w:val="32"/>
          <w:szCs w:val="32"/>
        </w:rPr>
        <w:t>至</w:t>
      </w:r>
      <w:r w:rsidRPr="009C1C8B">
        <w:rPr>
          <w:rFonts w:eastAsia="文星仿宋"/>
          <w:spacing w:val="6"/>
          <w:sz w:val="32"/>
          <w:szCs w:val="32"/>
        </w:rPr>
        <w:t>2015</w:t>
      </w:r>
      <w:r w:rsidRPr="009C1C8B">
        <w:rPr>
          <w:rFonts w:eastAsia="文星仿宋"/>
          <w:spacing w:val="6"/>
          <w:sz w:val="32"/>
          <w:szCs w:val="32"/>
        </w:rPr>
        <w:t>年</w:t>
      </w:r>
      <w:r w:rsidRPr="009C1C8B">
        <w:rPr>
          <w:rFonts w:eastAsia="文星仿宋"/>
          <w:spacing w:val="6"/>
          <w:sz w:val="32"/>
          <w:szCs w:val="32"/>
        </w:rPr>
        <w:t>4</w:t>
      </w:r>
      <w:r w:rsidRPr="009C1C8B">
        <w:rPr>
          <w:rFonts w:eastAsia="文星仿宋"/>
          <w:spacing w:val="6"/>
          <w:sz w:val="32"/>
          <w:szCs w:val="32"/>
        </w:rPr>
        <w:t>月</w:t>
      </w:r>
      <w:r w:rsidRPr="009C1C8B">
        <w:rPr>
          <w:rFonts w:eastAsia="文星仿宋"/>
          <w:spacing w:val="6"/>
          <w:sz w:val="32"/>
          <w:szCs w:val="32"/>
        </w:rPr>
        <w:t>12</w:t>
      </w:r>
      <w:r w:rsidRPr="009C1C8B">
        <w:rPr>
          <w:rFonts w:eastAsia="文星仿宋"/>
          <w:spacing w:val="6"/>
          <w:sz w:val="32"/>
          <w:szCs w:val="32"/>
        </w:rPr>
        <w:t>日）。高峰日为高峰期的周</w:t>
      </w:r>
      <w:r w:rsidRPr="009C1C8B">
        <w:rPr>
          <w:rFonts w:eastAsia="文星仿宋"/>
          <w:sz w:val="32"/>
          <w:szCs w:val="32"/>
        </w:rPr>
        <w:t>六、周日</w:t>
      </w:r>
      <w:r>
        <w:rPr>
          <w:rFonts w:eastAsia="文星仿宋" w:hint="eastAsia"/>
          <w:sz w:val="32"/>
          <w:szCs w:val="32"/>
        </w:rPr>
        <w:t>（</w:t>
      </w:r>
      <w:r w:rsidRPr="009C1C8B">
        <w:rPr>
          <w:rFonts w:eastAsia="文星仿宋"/>
          <w:sz w:val="32"/>
          <w:szCs w:val="32"/>
        </w:rPr>
        <w:t>清明节</w:t>
      </w:r>
      <w:r>
        <w:rPr>
          <w:rFonts w:eastAsia="文星仿宋" w:hint="eastAsia"/>
          <w:sz w:val="32"/>
          <w:szCs w:val="32"/>
        </w:rPr>
        <w:t>）</w:t>
      </w:r>
      <w:r w:rsidRPr="009C1C8B">
        <w:rPr>
          <w:rFonts w:eastAsia="文星仿宋"/>
          <w:sz w:val="32"/>
          <w:szCs w:val="32"/>
        </w:rPr>
        <w:t>。</w:t>
      </w:r>
    </w:p>
    <w:p w:rsidR="009C1C8B" w:rsidRPr="009C1C8B" w:rsidRDefault="009C1C8B" w:rsidP="00797CC6">
      <w:pPr>
        <w:snapToGrid w:val="0"/>
        <w:spacing w:line="520" w:lineRule="exact"/>
        <w:ind w:firstLineChars="200" w:firstLine="640"/>
        <w:rPr>
          <w:rFonts w:eastAsia="文星黑体"/>
          <w:sz w:val="32"/>
          <w:szCs w:val="32"/>
        </w:rPr>
      </w:pPr>
      <w:r w:rsidRPr="009C1C8B">
        <w:rPr>
          <w:rFonts w:eastAsia="文星黑体"/>
          <w:kern w:val="0"/>
          <w:sz w:val="32"/>
          <w:szCs w:val="32"/>
        </w:rPr>
        <w:t>三、组织机构设置及职责</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sz w:val="32"/>
          <w:szCs w:val="32"/>
        </w:rPr>
        <w:t>成立梅江区清明节群众祭祀接待工作临时指挥部，负责应急情况、指挥处置工作。</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lastRenderedPageBreak/>
        <w:t>（一）现场总指挥及职责</w:t>
      </w:r>
    </w:p>
    <w:p w:rsidR="009C1C8B" w:rsidRPr="009C1C8B" w:rsidRDefault="009C1C8B" w:rsidP="00797CC6">
      <w:pPr>
        <w:snapToGrid w:val="0"/>
        <w:spacing w:line="500" w:lineRule="exact"/>
        <w:ind w:firstLineChars="200" w:firstLine="640"/>
        <w:rPr>
          <w:rFonts w:eastAsia="文星仿宋"/>
          <w:kern w:val="0"/>
          <w:sz w:val="32"/>
          <w:szCs w:val="32"/>
        </w:rPr>
      </w:pPr>
      <w:r w:rsidRPr="009C1C8B">
        <w:rPr>
          <w:rFonts w:eastAsia="文星仿宋"/>
          <w:kern w:val="0"/>
          <w:sz w:val="32"/>
          <w:szCs w:val="32"/>
        </w:rPr>
        <w:t>总</w:t>
      </w:r>
      <w:r w:rsidRPr="009C1C8B">
        <w:rPr>
          <w:rFonts w:eastAsia="文星仿宋"/>
          <w:kern w:val="0"/>
          <w:sz w:val="32"/>
          <w:szCs w:val="32"/>
        </w:rPr>
        <w:t xml:space="preserve"> </w:t>
      </w:r>
      <w:r w:rsidRPr="009C1C8B">
        <w:rPr>
          <w:rFonts w:eastAsia="文星仿宋"/>
          <w:kern w:val="0"/>
          <w:sz w:val="32"/>
          <w:szCs w:val="32"/>
        </w:rPr>
        <w:t>指</w:t>
      </w:r>
      <w:r w:rsidRPr="009C1C8B">
        <w:rPr>
          <w:rFonts w:eastAsia="文星仿宋"/>
          <w:kern w:val="0"/>
          <w:sz w:val="32"/>
          <w:szCs w:val="32"/>
        </w:rPr>
        <w:t xml:space="preserve"> </w:t>
      </w:r>
      <w:r w:rsidRPr="009C1C8B">
        <w:rPr>
          <w:rFonts w:eastAsia="文星仿宋"/>
          <w:kern w:val="0"/>
          <w:sz w:val="32"/>
          <w:szCs w:val="32"/>
        </w:rPr>
        <w:t>挥：罗海涛（区委常委、常务副区长）</w:t>
      </w:r>
    </w:p>
    <w:p w:rsidR="009C1C8B" w:rsidRPr="009C1C8B" w:rsidRDefault="009C1C8B" w:rsidP="00797CC6">
      <w:pPr>
        <w:snapToGrid w:val="0"/>
        <w:spacing w:line="500" w:lineRule="exact"/>
        <w:ind w:firstLineChars="200" w:firstLine="664"/>
        <w:rPr>
          <w:rFonts w:eastAsia="文星仿宋"/>
          <w:kern w:val="0"/>
          <w:sz w:val="32"/>
          <w:szCs w:val="32"/>
        </w:rPr>
      </w:pPr>
      <w:r w:rsidRPr="009C1C8B">
        <w:rPr>
          <w:rFonts w:eastAsia="文星仿宋"/>
          <w:spacing w:val="6"/>
          <w:kern w:val="0"/>
          <w:sz w:val="32"/>
          <w:szCs w:val="32"/>
        </w:rPr>
        <w:t>主要职责：负责对清明祭奠期间突发事件应急处理的统一领</w:t>
      </w:r>
      <w:r w:rsidRPr="009C1C8B">
        <w:rPr>
          <w:rFonts w:eastAsia="文星仿宋"/>
          <w:kern w:val="0"/>
          <w:sz w:val="32"/>
          <w:szCs w:val="32"/>
        </w:rPr>
        <w:t>导、统一指挥、统一协调。</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（二）副总指挥及职责</w:t>
      </w:r>
    </w:p>
    <w:p w:rsidR="009C1C8B" w:rsidRPr="009C1C8B" w:rsidRDefault="009C1C8B" w:rsidP="00797CC6">
      <w:pPr>
        <w:snapToGrid w:val="0"/>
        <w:spacing w:line="500" w:lineRule="exact"/>
        <w:ind w:firstLineChars="200" w:firstLine="640"/>
        <w:rPr>
          <w:rFonts w:eastAsia="文星仿宋"/>
          <w:kern w:val="0"/>
          <w:sz w:val="32"/>
          <w:szCs w:val="32"/>
        </w:rPr>
      </w:pPr>
      <w:r w:rsidRPr="009C1C8B">
        <w:rPr>
          <w:rFonts w:eastAsia="文星仿宋"/>
          <w:kern w:val="0"/>
          <w:sz w:val="32"/>
          <w:szCs w:val="32"/>
        </w:rPr>
        <w:t>副总指挥：钟文思（区委区政府办公室副主任）</w:t>
      </w:r>
    </w:p>
    <w:p w:rsidR="009C1C8B" w:rsidRPr="009C1C8B" w:rsidRDefault="009C1C8B" w:rsidP="00797CC6">
      <w:pPr>
        <w:snapToGrid w:val="0"/>
        <w:spacing w:line="500" w:lineRule="exact"/>
        <w:ind w:firstLineChars="700" w:firstLine="2240"/>
        <w:rPr>
          <w:rFonts w:eastAsia="文星仿宋"/>
          <w:kern w:val="0"/>
          <w:sz w:val="32"/>
          <w:szCs w:val="32"/>
        </w:rPr>
      </w:pPr>
      <w:r w:rsidRPr="009C1C8B">
        <w:rPr>
          <w:rFonts w:eastAsia="文星仿宋"/>
          <w:kern w:val="0"/>
          <w:sz w:val="32"/>
          <w:szCs w:val="32"/>
        </w:rPr>
        <w:t>丘颂霞（区民政局局长）</w:t>
      </w:r>
    </w:p>
    <w:p w:rsidR="009C1C8B" w:rsidRPr="009C1C8B" w:rsidRDefault="009C1C8B" w:rsidP="00797CC6">
      <w:pPr>
        <w:snapToGrid w:val="0"/>
        <w:spacing w:line="500" w:lineRule="exact"/>
        <w:ind w:firstLineChars="700" w:firstLine="2240"/>
        <w:rPr>
          <w:rFonts w:eastAsia="文星仿宋"/>
          <w:kern w:val="0"/>
          <w:sz w:val="32"/>
          <w:szCs w:val="32"/>
        </w:rPr>
      </w:pPr>
      <w:r w:rsidRPr="009C1C8B">
        <w:rPr>
          <w:rFonts w:eastAsia="文星仿宋"/>
          <w:kern w:val="0"/>
          <w:sz w:val="32"/>
          <w:szCs w:val="32"/>
        </w:rPr>
        <w:t>邹仕铭（区安全监管局局长）</w:t>
      </w:r>
    </w:p>
    <w:p w:rsidR="009C1C8B" w:rsidRPr="009C1C8B" w:rsidRDefault="009C1C8B" w:rsidP="00797CC6">
      <w:pPr>
        <w:snapToGrid w:val="0"/>
        <w:spacing w:line="500" w:lineRule="exact"/>
        <w:ind w:firstLineChars="700" w:firstLine="2240"/>
        <w:rPr>
          <w:rFonts w:eastAsia="文星仿宋"/>
          <w:kern w:val="0"/>
          <w:sz w:val="32"/>
          <w:szCs w:val="32"/>
        </w:rPr>
      </w:pPr>
      <w:r w:rsidRPr="009C1C8B">
        <w:rPr>
          <w:rFonts w:eastAsia="文星仿宋"/>
          <w:kern w:val="0"/>
          <w:sz w:val="32"/>
          <w:szCs w:val="32"/>
        </w:rPr>
        <w:t>何庆昌（区卫计局局长）</w:t>
      </w:r>
    </w:p>
    <w:p w:rsidR="009C1C8B" w:rsidRPr="009C1C8B" w:rsidRDefault="009C1C8B" w:rsidP="00797CC6">
      <w:pPr>
        <w:snapToGrid w:val="0"/>
        <w:spacing w:line="500" w:lineRule="exact"/>
        <w:ind w:firstLineChars="700" w:firstLine="2240"/>
        <w:rPr>
          <w:rFonts w:eastAsia="文星仿宋"/>
          <w:kern w:val="0"/>
          <w:sz w:val="32"/>
          <w:szCs w:val="32"/>
        </w:rPr>
      </w:pPr>
      <w:r w:rsidRPr="009C1C8B">
        <w:rPr>
          <w:rFonts w:eastAsia="文星仿宋"/>
          <w:kern w:val="0"/>
          <w:sz w:val="32"/>
          <w:szCs w:val="32"/>
        </w:rPr>
        <w:t>曾小基（市工商局梅江分局局长）</w:t>
      </w:r>
    </w:p>
    <w:p w:rsidR="009C1C8B" w:rsidRPr="009C1C8B" w:rsidRDefault="009C1C8B" w:rsidP="00797CC6">
      <w:pPr>
        <w:snapToGrid w:val="0"/>
        <w:spacing w:line="500" w:lineRule="exact"/>
        <w:ind w:firstLineChars="700" w:firstLine="2240"/>
        <w:rPr>
          <w:rFonts w:eastAsia="文星仿宋"/>
          <w:kern w:val="0"/>
          <w:sz w:val="32"/>
          <w:szCs w:val="32"/>
        </w:rPr>
      </w:pPr>
      <w:r w:rsidRPr="009C1C8B">
        <w:rPr>
          <w:rFonts w:eastAsia="文星仿宋"/>
          <w:kern w:val="0"/>
          <w:sz w:val="32"/>
          <w:szCs w:val="32"/>
        </w:rPr>
        <w:t>李文君（市公安局梅江分局副局长）</w:t>
      </w:r>
    </w:p>
    <w:p w:rsidR="009C1C8B" w:rsidRPr="009C1C8B" w:rsidRDefault="009C1C8B" w:rsidP="00797CC6">
      <w:pPr>
        <w:snapToGrid w:val="0"/>
        <w:spacing w:line="500" w:lineRule="exact"/>
        <w:ind w:firstLineChars="700" w:firstLine="2240"/>
        <w:rPr>
          <w:rFonts w:eastAsia="文星仿宋"/>
          <w:kern w:val="0"/>
          <w:sz w:val="32"/>
          <w:szCs w:val="32"/>
        </w:rPr>
      </w:pPr>
      <w:r w:rsidRPr="009C1C8B">
        <w:rPr>
          <w:rFonts w:eastAsia="文星仿宋"/>
          <w:kern w:val="0"/>
          <w:sz w:val="32"/>
          <w:szCs w:val="32"/>
        </w:rPr>
        <w:t>陈</w:t>
      </w:r>
      <w:r w:rsidR="00D468E4">
        <w:rPr>
          <w:rFonts w:eastAsia="文星仿宋" w:hint="eastAsia"/>
          <w:kern w:val="0"/>
          <w:sz w:val="32"/>
          <w:szCs w:val="32"/>
        </w:rPr>
        <w:t xml:space="preserve">  </w:t>
      </w:r>
      <w:r w:rsidRPr="009C1C8B">
        <w:rPr>
          <w:rFonts w:eastAsia="文星仿宋"/>
          <w:kern w:val="0"/>
          <w:sz w:val="32"/>
          <w:szCs w:val="32"/>
        </w:rPr>
        <w:t>科（三角镇镇长）</w:t>
      </w:r>
    </w:p>
    <w:p w:rsidR="009C1C8B" w:rsidRPr="009C1C8B" w:rsidRDefault="009C1C8B" w:rsidP="00797CC6">
      <w:pPr>
        <w:snapToGrid w:val="0"/>
        <w:spacing w:line="500" w:lineRule="exact"/>
        <w:ind w:firstLineChars="700" w:firstLine="2240"/>
        <w:rPr>
          <w:rFonts w:eastAsia="文星仿宋"/>
          <w:kern w:val="0"/>
          <w:sz w:val="32"/>
          <w:szCs w:val="32"/>
        </w:rPr>
      </w:pPr>
      <w:r w:rsidRPr="009C1C8B">
        <w:rPr>
          <w:rFonts w:eastAsia="文星仿宋"/>
          <w:kern w:val="0"/>
          <w:sz w:val="32"/>
          <w:szCs w:val="32"/>
        </w:rPr>
        <w:t>钟信文</w:t>
      </w:r>
      <w:r w:rsidR="00D468E4">
        <w:rPr>
          <w:rFonts w:eastAsia="文星仿宋" w:hint="eastAsia"/>
          <w:kern w:val="0"/>
          <w:sz w:val="32"/>
          <w:szCs w:val="32"/>
        </w:rPr>
        <w:t>（</w:t>
      </w:r>
      <w:r w:rsidRPr="009C1C8B">
        <w:rPr>
          <w:rFonts w:eastAsia="文星仿宋"/>
          <w:kern w:val="0"/>
          <w:sz w:val="32"/>
          <w:szCs w:val="32"/>
        </w:rPr>
        <w:t>城北镇镇长</w:t>
      </w:r>
      <w:r w:rsidR="00D468E4">
        <w:rPr>
          <w:rFonts w:eastAsia="文星仿宋" w:hint="eastAsia"/>
          <w:kern w:val="0"/>
          <w:sz w:val="32"/>
          <w:szCs w:val="32"/>
        </w:rPr>
        <w:t>）</w:t>
      </w:r>
    </w:p>
    <w:p w:rsidR="009C1C8B" w:rsidRPr="009C1C8B" w:rsidRDefault="009C1C8B" w:rsidP="00797CC6">
      <w:pPr>
        <w:snapToGrid w:val="0"/>
        <w:spacing w:line="500" w:lineRule="exact"/>
        <w:ind w:firstLineChars="200" w:firstLine="640"/>
        <w:rPr>
          <w:rFonts w:eastAsia="文星仿宋"/>
          <w:kern w:val="0"/>
          <w:sz w:val="32"/>
          <w:szCs w:val="32"/>
        </w:rPr>
      </w:pPr>
      <w:r w:rsidRPr="009C1C8B">
        <w:rPr>
          <w:rFonts w:eastAsia="文星仿宋"/>
          <w:kern w:val="0"/>
          <w:sz w:val="32"/>
          <w:szCs w:val="32"/>
        </w:rPr>
        <w:t>主要职责：协助总指挥做好突发事件应急处理的组织协调和指挥工作。</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（三）指挥部成员及职责</w:t>
      </w:r>
    </w:p>
    <w:p w:rsidR="009C1C8B" w:rsidRPr="009C1C8B" w:rsidRDefault="009C1C8B" w:rsidP="00797CC6">
      <w:pPr>
        <w:snapToGrid w:val="0"/>
        <w:spacing w:line="500" w:lineRule="exact"/>
        <w:ind w:firstLineChars="200" w:firstLine="640"/>
        <w:rPr>
          <w:rFonts w:eastAsia="文星仿宋"/>
          <w:kern w:val="0"/>
          <w:sz w:val="32"/>
          <w:szCs w:val="32"/>
        </w:rPr>
      </w:pPr>
      <w:r w:rsidRPr="009C1C8B">
        <w:rPr>
          <w:rFonts w:eastAsia="文星仿宋"/>
          <w:kern w:val="0"/>
          <w:sz w:val="32"/>
          <w:szCs w:val="32"/>
        </w:rPr>
        <w:t>成</w:t>
      </w:r>
      <w:r w:rsidRPr="009C1C8B">
        <w:rPr>
          <w:rFonts w:eastAsia="文星仿宋"/>
          <w:kern w:val="0"/>
          <w:sz w:val="32"/>
          <w:szCs w:val="32"/>
        </w:rPr>
        <w:t xml:space="preserve">   </w:t>
      </w:r>
      <w:r w:rsidRPr="009C1C8B">
        <w:rPr>
          <w:rFonts w:eastAsia="文星仿宋"/>
          <w:kern w:val="0"/>
          <w:sz w:val="32"/>
          <w:szCs w:val="32"/>
        </w:rPr>
        <w:t>员：徐友德（区委宣传部副部长）</w:t>
      </w:r>
    </w:p>
    <w:p w:rsidR="009C1C8B" w:rsidRPr="009C1C8B" w:rsidRDefault="009C1C8B" w:rsidP="00797CC6">
      <w:pPr>
        <w:snapToGrid w:val="0"/>
        <w:spacing w:line="500" w:lineRule="exact"/>
        <w:ind w:firstLineChars="650" w:firstLine="2080"/>
        <w:jc w:val="left"/>
        <w:rPr>
          <w:rFonts w:eastAsia="文星仿宋"/>
          <w:kern w:val="0"/>
          <w:sz w:val="32"/>
          <w:szCs w:val="32"/>
        </w:rPr>
      </w:pPr>
      <w:r w:rsidRPr="009C1C8B">
        <w:rPr>
          <w:rFonts w:eastAsia="文星仿宋"/>
          <w:kern w:val="0"/>
          <w:sz w:val="32"/>
          <w:szCs w:val="32"/>
        </w:rPr>
        <w:t>黎文星（区安全监管局副局长）</w:t>
      </w:r>
    </w:p>
    <w:p w:rsidR="009C1C8B" w:rsidRPr="009C1C8B" w:rsidRDefault="009C1C8B" w:rsidP="00797CC6">
      <w:pPr>
        <w:snapToGrid w:val="0"/>
        <w:spacing w:line="500" w:lineRule="exact"/>
        <w:ind w:firstLineChars="650" w:firstLine="2080"/>
        <w:jc w:val="left"/>
        <w:rPr>
          <w:rFonts w:eastAsia="文星仿宋"/>
          <w:kern w:val="0"/>
          <w:sz w:val="32"/>
          <w:szCs w:val="32"/>
        </w:rPr>
      </w:pPr>
      <w:r w:rsidRPr="009C1C8B">
        <w:rPr>
          <w:rFonts w:eastAsia="文星仿宋"/>
          <w:kern w:val="0"/>
          <w:sz w:val="32"/>
          <w:szCs w:val="32"/>
        </w:rPr>
        <w:t>王丙俊（区卫计局副局长）</w:t>
      </w:r>
    </w:p>
    <w:p w:rsidR="009C1C8B" w:rsidRPr="009C1C8B" w:rsidRDefault="009C1C8B" w:rsidP="00797CC6">
      <w:pPr>
        <w:snapToGrid w:val="0"/>
        <w:spacing w:line="500" w:lineRule="exact"/>
        <w:ind w:firstLineChars="650" w:firstLine="2080"/>
        <w:jc w:val="left"/>
        <w:rPr>
          <w:rFonts w:eastAsia="文星仿宋"/>
          <w:kern w:val="0"/>
          <w:sz w:val="32"/>
          <w:szCs w:val="32"/>
        </w:rPr>
      </w:pPr>
      <w:r w:rsidRPr="009C1C8B">
        <w:rPr>
          <w:rFonts w:eastAsia="文星仿宋"/>
          <w:kern w:val="0"/>
          <w:sz w:val="32"/>
          <w:szCs w:val="32"/>
        </w:rPr>
        <w:t>李</w:t>
      </w:r>
      <w:r w:rsidRPr="009C1C8B">
        <w:rPr>
          <w:rFonts w:eastAsia="文星仿宋"/>
          <w:kern w:val="0"/>
          <w:sz w:val="32"/>
          <w:szCs w:val="32"/>
        </w:rPr>
        <w:t xml:space="preserve">  </w:t>
      </w:r>
      <w:r w:rsidRPr="009C1C8B">
        <w:rPr>
          <w:rFonts w:eastAsia="文星仿宋"/>
          <w:kern w:val="0"/>
          <w:sz w:val="32"/>
          <w:szCs w:val="32"/>
        </w:rPr>
        <w:t>练（区林业局副局长）</w:t>
      </w:r>
    </w:p>
    <w:p w:rsidR="009C1C8B" w:rsidRPr="009C1C8B" w:rsidRDefault="009C1C8B" w:rsidP="00797CC6">
      <w:pPr>
        <w:snapToGrid w:val="0"/>
        <w:spacing w:line="500" w:lineRule="exact"/>
        <w:ind w:firstLineChars="650" w:firstLine="2080"/>
        <w:jc w:val="left"/>
        <w:rPr>
          <w:rFonts w:eastAsia="文星仿宋"/>
          <w:kern w:val="0"/>
          <w:sz w:val="32"/>
          <w:szCs w:val="32"/>
        </w:rPr>
      </w:pPr>
      <w:r w:rsidRPr="009C1C8B">
        <w:rPr>
          <w:rFonts w:eastAsia="文星仿宋"/>
          <w:kern w:val="0"/>
          <w:sz w:val="32"/>
          <w:szCs w:val="32"/>
        </w:rPr>
        <w:t>蔡广雄（市国土资源局直属分局副局长）</w:t>
      </w:r>
    </w:p>
    <w:p w:rsidR="009C1C8B" w:rsidRPr="009C1C8B" w:rsidRDefault="009C1C8B" w:rsidP="00797CC6">
      <w:pPr>
        <w:snapToGrid w:val="0"/>
        <w:spacing w:line="500" w:lineRule="exact"/>
        <w:ind w:firstLineChars="650" w:firstLine="2080"/>
        <w:jc w:val="left"/>
        <w:rPr>
          <w:rFonts w:eastAsia="文星仿宋"/>
          <w:kern w:val="0"/>
          <w:sz w:val="32"/>
          <w:szCs w:val="32"/>
        </w:rPr>
      </w:pPr>
      <w:r w:rsidRPr="009C1C8B">
        <w:rPr>
          <w:rFonts w:eastAsia="文星仿宋"/>
          <w:kern w:val="0"/>
          <w:sz w:val="32"/>
          <w:szCs w:val="32"/>
        </w:rPr>
        <w:t>邹桂萌（区民族宗教事务局副局长）</w:t>
      </w:r>
    </w:p>
    <w:p w:rsidR="009C1C8B" w:rsidRPr="009C1C8B" w:rsidRDefault="009C1C8B" w:rsidP="00797CC6">
      <w:pPr>
        <w:snapToGrid w:val="0"/>
        <w:spacing w:line="500" w:lineRule="exact"/>
        <w:ind w:firstLineChars="650" w:firstLine="2080"/>
        <w:jc w:val="left"/>
        <w:rPr>
          <w:rFonts w:eastAsia="文星仿宋"/>
          <w:kern w:val="0"/>
          <w:sz w:val="32"/>
          <w:szCs w:val="32"/>
        </w:rPr>
      </w:pPr>
      <w:r w:rsidRPr="009C1C8B">
        <w:rPr>
          <w:rFonts w:eastAsia="文星仿宋"/>
          <w:kern w:val="0"/>
          <w:sz w:val="32"/>
          <w:szCs w:val="32"/>
        </w:rPr>
        <w:t>黄文辉（区交通运输局副局长）</w:t>
      </w:r>
    </w:p>
    <w:p w:rsidR="009C1C8B" w:rsidRPr="009C1C8B" w:rsidRDefault="009C1C8B" w:rsidP="00797CC6">
      <w:pPr>
        <w:snapToGrid w:val="0"/>
        <w:spacing w:line="500" w:lineRule="exact"/>
        <w:ind w:firstLineChars="650" w:firstLine="2080"/>
        <w:rPr>
          <w:rFonts w:eastAsia="文星仿宋"/>
          <w:kern w:val="0"/>
          <w:sz w:val="32"/>
          <w:szCs w:val="32"/>
        </w:rPr>
      </w:pPr>
      <w:r w:rsidRPr="009C1C8B">
        <w:rPr>
          <w:rFonts w:eastAsia="文星仿宋"/>
          <w:kern w:val="0"/>
          <w:sz w:val="32"/>
          <w:szCs w:val="32"/>
        </w:rPr>
        <w:t>张政峰（</w:t>
      </w:r>
      <w:r w:rsidR="001A542A">
        <w:rPr>
          <w:rFonts w:eastAsia="文星仿宋" w:hint="eastAsia"/>
          <w:kern w:val="0"/>
          <w:sz w:val="32"/>
          <w:szCs w:val="32"/>
        </w:rPr>
        <w:t>市</w:t>
      </w:r>
      <w:r w:rsidRPr="009C1C8B">
        <w:rPr>
          <w:rFonts w:eastAsia="文星仿宋"/>
          <w:kern w:val="0"/>
          <w:sz w:val="32"/>
          <w:szCs w:val="32"/>
        </w:rPr>
        <w:t>公安消防</w:t>
      </w:r>
      <w:r w:rsidR="001A542A">
        <w:rPr>
          <w:rFonts w:eastAsia="文星仿宋" w:hint="eastAsia"/>
          <w:kern w:val="0"/>
          <w:sz w:val="32"/>
          <w:szCs w:val="32"/>
        </w:rPr>
        <w:t>支队梅江区</w:t>
      </w:r>
      <w:r w:rsidRPr="009C1C8B">
        <w:rPr>
          <w:rFonts w:eastAsia="文星仿宋"/>
          <w:kern w:val="0"/>
          <w:sz w:val="32"/>
          <w:szCs w:val="32"/>
        </w:rPr>
        <w:t>大队大队长）</w:t>
      </w:r>
    </w:p>
    <w:p w:rsidR="001A542A" w:rsidRDefault="009C1C8B" w:rsidP="00797CC6">
      <w:pPr>
        <w:snapToGrid w:val="0"/>
        <w:spacing w:line="500" w:lineRule="exact"/>
        <w:ind w:firstLineChars="650" w:firstLine="2080"/>
        <w:jc w:val="left"/>
        <w:rPr>
          <w:rFonts w:eastAsia="文星仿宋"/>
          <w:kern w:val="0"/>
          <w:sz w:val="32"/>
          <w:szCs w:val="32"/>
        </w:rPr>
      </w:pPr>
      <w:r w:rsidRPr="009C1C8B">
        <w:rPr>
          <w:rFonts w:eastAsia="文星仿宋"/>
          <w:kern w:val="0"/>
          <w:sz w:val="32"/>
          <w:szCs w:val="32"/>
        </w:rPr>
        <w:t>刘攸慎（区民政局副局长）</w:t>
      </w:r>
    </w:p>
    <w:p w:rsidR="001A542A" w:rsidRPr="009C1C8B" w:rsidRDefault="001A542A" w:rsidP="00797CC6">
      <w:pPr>
        <w:snapToGrid w:val="0"/>
        <w:spacing w:line="500" w:lineRule="exact"/>
        <w:ind w:firstLineChars="650" w:firstLine="2080"/>
        <w:jc w:val="left"/>
        <w:rPr>
          <w:rFonts w:eastAsia="文星仿宋"/>
          <w:kern w:val="0"/>
          <w:sz w:val="32"/>
          <w:szCs w:val="32"/>
        </w:rPr>
      </w:pPr>
      <w:r>
        <w:rPr>
          <w:rFonts w:eastAsia="文星仿宋" w:hint="eastAsia"/>
          <w:kern w:val="0"/>
          <w:sz w:val="32"/>
          <w:szCs w:val="32"/>
        </w:rPr>
        <w:t>邹增锋</w:t>
      </w:r>
      <w:r w:rsidR="00D43B68">
        <w:rPr>
          <w:rFonts w:eastAsia="文星仿宋"/>
          <w:kern w:val="0"/>
          <w:sz w:val="32"/>
          <w:szCs w:val="32"/>
        </w:rPr>
        <w:t>（区应急管理</w:t>
      </w:r>
      <w:r w:rsidR="00D43B68">
        <w:rPr>
          <w:rFonts w:eastAsia="文星仿宋" w:hint="eastAsia"/>
          <w:kern w:val="0"/>
          <w:sz w:val="32"/>
          <w:szCs w:val="32"/>
        </w:rPr>
        <w:t>办公室</w:t>
      </w:r>
      <w:r w:rsidRPr="009C1C8B">
        <w:rPr>
          <w:rFonts w:eastAsia="文星仿宋"/>
          <w:kern w:val="0"/>
          <w:sz w:val="32"/>
          <w:szCs w:val="32"/>
        </w:rPr>
        <w:t>）</w:t>
      </w:r>
    </w:p>
    <w:p w:rsidR="009C1C8B" w:rsidRPr="009C1C8B" w:rsidRDefault="009C1C8B" w:rsidP="00797CC6">
      <w:pPr>
        <w:snapToGrid w:val="0"/>
        <w:spacing w:line="500" w:lineRule="exact"/>
        <w:ind w:firstLineChars="650" w:firstLine="2080"/>
        <w:rPr>
          <w:rFonts w:eastAsia="文星仿宋"/>
          <w:kern w:val="0"/>
          <w:sz w:val="32"/>
          <w:szCs w:val="32"/>
        </w:rPr>
      </w:pPr>
      <w:r w:rsidRPr="009C1C8B">
        <w:rPr>
          <w:rFonts w:eastAsia="文星仿宋"/>
          <w:kern w:val="0"/>
          <w:sz w:val="32"/>
          <w:szCs w:val="32"/>
        </w:rPr>
        <w:t>胡晓燕（城北镇副镇长）</w:t>
      </w:r>
    </w:p>
    <w:p w:rsidR="009C1C8B" w:rsidRPr="009C1C8B" w:rsidRDefault="009C1C8B" w:rsidP="00797CC6">
      <w:pPr>
        <w:snapToGrid w:val="0"/>
        <w:spacing w:line="510" w:lineRule="exact"/>
        <w:ind w:firstLineChars="650" w:firstLine="2080"/>
        <w:rPr>
          <w:rFonts w:eastAsia="文星仿宋"/>
          <w:kern w:val="0"/>
          <w:sz w:val="32"/>
          <w:szCs w:val="32"/>
        </w:rPr>
      </w:pPr>
      <w:r w:rsidRPr="009C1C8B">
        <w:rPr>
          <w:rFonts w:eastAsia="文星仿宋"/>
          <w:kern w:val="0"/>
          <w:sz w:val="32"/>
          <w:szCs w:val="32"/>
        </w:rPr>
        <w:lastRenderedPageBreak/>
        <w:t>李瑞兰（三角镇妇联主席）</w:t>
      </w:r>
    </w:p>
    <w:p w:rsidR="009C1C8B" w:rsidRPr="009C1C8B" w:rsidRDefault="009C1C8B" w:rsidP="00797CC6">
      <w:pPr>
        <w:snapToGrid w:val="0"/>
        <w:spacing w:line="510" w:lineRule="exact"/>
        <w:ind w:firstLineChars="650" w:firstLine="2080"/>
        <w:rPr>
          <w:rFonts w:eastAsia="文星仿宋"/>
          <w:kern w:val="0"/>
          <w:sz w:val="32"/>
          <w:szCs w:val="32"/>
        </w:rPr>
      </w:pPr>
      <w:r w:rsidRPr="009C1C8B">
        <w:rPr>
          <w:rFonts w:eastAsia="文星仿宋"/>
          <w:kern w:val="0"/>
          <w:sz w:val="32"/>
          <w:szCs w:val="32"/>
        </w:rPr>
        <w:t>曾宪泉（市公安局梅江分局三角镇派出所所长）</w:t>
      </w:r>
    </w:p>
    <w:p w:rsidR="009C1C8B" w:rsidRPr="009C1C8B" w:rsidRDefault="009C1C8B" w:rsidP="00797CC6">
      <w:pPr>
        <w:snapToGrid w:val="0"/>
        <w:spacing w:line="510" w:lineRule="exact"/>
        <w:ind w:firstLineChars="650" w:firstLine="2080"/>
        <w:rPr>
          <w:rFonts w:eastAsia="文星仿宋"/>
          <w:kern w:val="0"/>
          <w:sz w:val="32"/>
          <w:szCs w:val="32"/>
        </w:rPr>
      </w:pPr>
      <w:r w:rsidRPr="009C1C8B">
        <w:rPr>
          <w:rFonts w:eastAsia="文星仿宋"/>
          <w:kern w:val="0"/>
          <w:sz w:val="32"/>
          <w:szCs w:val="32"/>
        </w:rPr>
        <w:t>周海山（市工商局梅江分局三沙工商所所长）</w:t>
      </w:r>
    </w:p>
    <w:p w:rsidR="009C1C8B" w:rsidRPr="009C1C8B" w:rsidRDefault="009C1C8B" w:rsidP="00797CC6">
      <w:pPr>
        <w:snapToGrid w:val="0"/>
        <w:spacing w:line="510" w:lineRule="exact"/>
        <w:ind w:firstLineChars="200" w:firstLine="640"/>
        <w:rPr>
          <w:rFonts w:eastAsia="文星仿宋"/>
          <w:kern w:val="0"/>
          <w:sz w:val="32"/>
          <w:szCs w:val="32"/>
        </w:rPr>
      </w:pPr>
      <w:r w:rsidRPr="009C1C8B">
        <w:rPr>
          <w:rFonts w:eastAsia="文星仿宋"/>
          <w:kern w:val="0"/>
          <w:sz w:val="32"/>
          <w:szCs w:val="32"/>
        </w:rPr>
        <w:t>主要职责：在指挥部的统一指挥下，按照职责分工进行充分准备。具体指导、现场指挥突发事件应急处置工作，组织实施与处置工作有关的各项具体工作。</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（四）指挥部办公室职责</w:t>
      </w:r>
    </w:p>
    <w:p w:rsidR="009C1C8B" w:rsidRPr="009C1C8B" w:rsidRDefault="009C1C8B" w:rsidP="00797CC6">
      <w:pPr>
        <w:snapToGrid w:val="0"/>
        <w:spacing w:line="510" w:lineRule="exact"/>
        <w:ind w:firstLineChars="200" w:firstLine="640"/>
        <w:rPr>
          <w:rFonts w:eastAsia="文星仿宋"/>
          <w:sz w:val="32"/>
          <w:szCs w:val="32"/>
        </w:rPr>
      </w:pPr>
      <w:r w:rsidRPr="009C1C8B">
        <w:rPr>
          <w:rFonts w:eastAsia="文星仿宋"/>
          <w:sz w:val="32"/>
          <w:szCs w:val="32"/>
        </w:rPr>
        <w:t>办公室设在区民政局福利事务股。由区民政局副局长刘攸慎</w:t>
      </w:r>
      <w:r w:rsidRPr="009C1C8B">
        <w:rPr>
          <w:rFonts w:eastAsia="文星仿宋"/>
          <w:spacing w:val="-6"/>
          <w:sz w:val="32"/>
          <w:szCs w:val="32"/>
        </w:rPr>
        <w:t>兼任办公室主任，由区民政局副主任科员、福利事务股股长张忠</w:t>
      </w:r>
      <w:r w:rsidRPr="009C1C8B">
        <w:rPr>
          <w:rFonts w:eastAsia="文星仿宋"/>
          <w:sz w:val="32"/>
          <w:szCs w:val="32"/>
        </w:rPr>
        <w:t>权任副主任。成员包括民政、公安、工商、城管、卫</w:t>
      </w:r>
      <w:r w:rsidR="001A542A">
        <w:rPr>
          <w:rFonts w:eastAsia="文星仿宋" w:hint="eastAsia"/>
          <w:sz w:val="32"/>
          <w:szCs w:val="32"/>
        </w:rPr>
        <w:t>计</w:t>
      </w:r>
      <w:r w:rsidRPr="009C1C8B">
        <w:rPr>
          <w:rFonts w:eastAsia="文星仿宋"/>
          <w:sz w:val="32"/>
          <w:szCs w:val="32"/>
        </w:rPr>
        <w:t>等参与管理的相关单位主管领导。</w:t>
      </w:r>
    </w:p>
    <w:p w:rsidR="009C1C8B" w:rsidRPr="009C1C8B" w:rsidRDefault="009C1C8B" w:rsidP="00797CC6">
      <w:pPr>
        <w:snapToGrid w:val="0"/>
        <w:spacing w:line="510" w:lineRule="exact"/>
        <w:ind w:firstLineChars="200" w:firstLine="640"/>
        <w:rPr>
          <w:rFonts w:eastAsia="文星仿宋"/>
          <w:sz w:val="32"/>
          <w:szCs w:val="32"/>
        </w:rPr>
      </w:pPr>
      <w:r w:rsidRPr="009C1C8B">
        <w:rPr>
          <w:rFonts w:eastAsia="文星仿宋"/>
          <w:sz w:val="32"/>
          <w:szCs w:val="32"/>
        </w:rPr>
        <w:t>主要职责：负责指挥部内部工作及与相关部门的协调；制定突发事件处置方案及各种规范性文件；承接和传达上级指示精神；</w:t>
      </w:r>
      <w:r w:rsidRPr="009C1C8B">
        <w:rPr>
          <w:rFonts w:eastAsia="文星仿宋"/>
          <w:spacing w:val="-6"/>
          <w:sz w:val="32"/>
          <w:szCs w:val="32"/>
        </w:rPr>
        <w:t>收集、编辑、分析、通报相关信息；对外宣传报道等项工作。搜</w:t>
      </w:r>
      <w:r w:rsidRPr="009C1C8B">
        <w:rPr>
          <w:rFonts w:eastAsia="文星仿宋"/>
          <w:sz w:val="32"/>
          <w:szCs w:val="32"/>
        </w:rPr>
        <w:t>集、</w:t>
      </w:r>
      <w:r w:rsidRPr="009C1C8B">
        <w:rPr>
          <w:rFonts w:eastAsia="文星仿宋"/>
          <w:spacing w:val="-6"/>
          <w:sz w:val="32"/>
          <w:szCs w:val="32"/>
        </w:rPr>
        <w:t>整理有关突发事件处置的法律、法规和规范性文件，并在突发事</w:t>
      </w:r>
      <w:r w:rsidRPr="009C1C8B">
        <w:rPr>
          <w:rFonts w:eastAsia="文星仿宋"/>
          <w:sz w:val="32"/>
          <w:szCs w:val="32"/>
        </w:rPr>
        <w:t>件处置过程中监督法规的贯彻落实。</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（五）指挥部职能部门及职责</w:t>
      </w:r>
    </w:p>
    <w:p w:rsidR="009C1C8B" w:rsidRPr="009C1C8B" w:rsidRDefault="009C1C8B" w:rsidP="00797CC6">
      <w:pPr>
        <w:snapToGrid w:val="0"/>
        <w:spacing w:line="510" w:lineRule="exact"/>
        <w:ind w:firstLineChars="200" w:firstLine="665"/>
        <w:rPr>
          <w:rFonts w:eastAsia="文星仿宋"/>
          <w:sz w:val="32"/>
          <w:szCs w:val="32"/>
        </w:rPr>
      </w:pPr>
      <w:r w:rsidRPr="009C1C8B">
        <w:rPr>
          <w:rFonts w:eastAsia="文星仿宋"/>
          <w:b/>
          <w:spacing w:val="6"/>
          <w:kern w:val="0"/>
          <w:sz w:val="32"/>
          <w:szCs w:val="32"/>
        </w:rPr>
        <w:t>1</w:t>
      </w:r>
      <w:r w:rsidR="00D468E4" w:rsidRPr="00D468E4">
        <w:rPr>
          <w:rFonts w:eastAsia="文星仿宋" w:hint="eastAsia"/>
          <w:b/>
          <w:spacing w:val="6"/>
          <w:kern w:val="0"/>
          <w:sz w:val="32"/>
          <w:szCs w:val="32"/>
        </w:rPr>
        <w:t>．</w:t>
      </w:r>
      <w:r w:rsidRPr="009C1C8B">
        <w:rPr>
          <w:rFonts w:eastAsia="文星仿宋"/>
          <w:b/>
          <w:spacing w:val="6"/>
          <w:kern w:val="0"/>
          <w:sz w:val="32"/>
          <w:szCs w:val="32"/>
        </w:rPr>
        <w:t>消防组。</w:t>
      </w:r>
      <w:r w:rsidRPr="009C1C8B">
        <w:rPr>
          <w:rFonts w:eastAsia="文星仿宋"/>
          <w:spacing w:val="6"/>
          <w:kern w:val="0"/>
          <w:sz w:val="32"/>
          <w:szCs w:val="32"/>
        </w:rPr>
        <w:t>组长由区公安消防大队大队长</w:t>
      </w:r>
      <w:r w:rsidR="001A542A">
        <w:rPr>
          <w:rFonts w:eastAsia="文星仿宋" w:hint="eastAsia"/>
          <w:spacing w:val="6"/>
          <w:kern w:val="0"/>
          <w:sz w:val="32"/>
          <w:szCs w:val="32"/>
        </w:rPr>
        <w:t>张政峰</w:t>
      </w:r>
      <w:r w:rsidRPr="009C1C8B">
        <w:rPr>
          <w:rFonts w:eastAsia="文星仿宋"/>
          <w:spacing w:val="6"/>
          <w:kern w:val="0"/>
          <w:sz w:val="32"/>
          <w:szCs w:val="32"/>
        </w:rPr>
        <w:t>兼任。负</w:t>
      </w:r>
      <w:r w:rsidRPr="009C1C8B">
        <w:rPr>
          <w:rFonts w:eastAsia="文星仿宋"/>
          <w:kern w:val="0"/>
          <w:sz w:val="32"/>
          <w:szCs w:val="32"/>
        </w:rPr>
        <w:t>责防火安全监督和火灾的扑救工作。</w:t>
      </w:r>
    </w:p>
    <w:p w:rsidR="009C1C8B" w:rsidRPr="009C1C8B" w:rsidRDefault="009C1C8B" w:rsidP="00797CC6">
      <w:pPr>
        <w:snapToGrid w:val="0"/>
        <w:spacing w:line="510" w:lineRule="exact"/>
        <w:ind w:firstLineChars="200" w:firstLine="665"/>
        <w:rPr>
          <w:rFonts w:eastAsia="文星仿宋"/>
          <w:sz w:val="32"/>
          <w:szCs w:val="32"/>
        </w:rPr>
      </w:pPr>
      <w:r w:rsidRPr="009C1C8B">
        <w:rPr>
          <w:rFonts w:eastAsia="文星仿宋"/>
          <w:b/>
          <w:spacing w:val="6"/>
          <w:kern w:val="0"/>
          <w:sz w:val="32"/>
          <w:szCs w:val="32"/>
        </w:rPr>
        <w:t>2</w:t>
      </w:r>
      <w:r w:rsidR="00D468E4" w:rsidRPr="00D468E4">
        <w:rPr>
          <w:rFonts w:eastAsia="文星仿宋" w:hint="eastAsia"/>
          <w:b/>
          <w:spacing w:val="6"/>
          <w:kern w:val="0"/>
          <w:sz w:val="32"/>
          <w:szCs w:val="32"/>
        </w:rPr>
        <w:t>．</w:t>
      </w:r>
      <w:r w:rsidRPr="009C1C8B">
        <w:rPr>
          <w:rFonts w:eastAsia="文星仿宋"/>
          <w:b/>
          <w:spacing w:val="6"/>
          <w:kern w:val="0"/>
          <w:sz w:val="32"/>
          <w:szCs w:val="32"/>
        </w:rPr>
        <w:t>交通组。</w:t>
      </w:r>
      <w:r w:rsidRPr="009C1C8B">
        <w:rPr>
          <w:rFonts w:eastAsia="文星仿宋"/>
          <w:spacing w:val="-6"/>
          <w:kern w:val="0"/>
          <w:sz w:val="32"/>
          <w:szCs w:val="32"/>
        </w:rPr>
        <w:t>请市清明节群众祭祀接待工作临时指挥部交通</w:t>
      </w:r>
      <w:r w:rsidRPr="009C1C8B">
        <w:rPr>
          <w:rFonts w:eastAsia="文星仿宋"/>
          <w:kern w:val="0"/>
          <w:sz w:val="32"/>
          <w:szCs w:val="32"/>
        </w:rPr>
        <w:t>组派员支持。负责正常秩序下的交通疏导。突发事件发生后，负责组织疏散祭祀车辆，疏通安全通道，防止交通堵塞。</w:t>
      </w:r>
    </w:p>
    <w:p w:rsidR="009C1C8B" w:rsidRPr="009C1C8B" w:rsidRDefault="009C1C8B" w:rsidP="00797CC6">
      <w:pPr>
        <w:snapToGrid w:val="0"/>
        <w:spacing w:line="510" w:lineRule="exact"/>
        <w:ind w:firstLineChars="200" w:firstLine="665"/>
        <w:rPr>
          <w:rFonts w:eastAsia="文星仿宋"/>
          <w:sz w:val="32"/>
          <w:szCs w:val="32"/>
        </w:rPr>
      </w:pPr>
      <w:r w:rsidRPr="009C1C8B">
        <w:rPr>
          <w:rFonts w:eastAsia="文星仿宋"/>
          <w:b/>
          <w:spacing w:val="6"/>
          <w:kern w:val="0"/>
          <w:sz w:val="32"/>
          <w:szCs w:val="32"/>
        </w:rPr>
        <w:t>3</w:t>
      </w:r>
      <w:r w:rsidR="00D468E4" w:rsidRPr="00D468E4">
        <w:rPr>
          <w:rFonts w:eastAsia="文星仿宋" w:hint="eastAsia"/>
          <w:b/>
          <w:spacing w:val="6"/>
          <w:kern w:val="0"/>
          <w:sz w:val="32"/>
          <w:szCs w:val="32"/>
        </w:rPr>
        <w:t>．</w:t>
      </w:r>
      <w:r w:rsidRPr="009C1C8B">
        <w:rPr>
          <w:rFonts w:eastAsia="文星仿宋"/>
          <w:b/>
          <w:spacing w:val="6"/>
          <w:kern w:val="0"/>
          <w:sz w:val="32"/>
          <w:szCs w:val="32"/>
        </w:rPr>
        <w:t>治安组。</w:t>
      </w:r>
      <w:r w:rsidRPr="009C1C8B">
        <w:rPr>
          <w:rFonts w:eastAsia="文星仿宋"/>
          <w:kern w:val="0"/>
          <w:sz w:val="32"/>
          <w:szCs w:val="32"/>
        </w:rPr>
        <w:t>组长由市公安局梅江分局副局长李文君兼任。负责防范和制止治安案件发生，防范敌对分子和不法分子的破坏活动。发生治安案件后，要及时联络相关部门，妥善处理案件，保证祭祀活动顺利进行。突发事件发生，灾害威胁到人身安全时，负责组织祭奠家属和工作人员迅速疏散，撤离危险区域。</w:t>
      </w:r>
    </w:p>
    <w:p w:rsidR="009C1C8B" w:rsidRPr="009C1C8B" w:rsidRDefault="009C1C8B" w:rsidP="00797CC6">
      <w:pPr>
        <w:snapToGrid w:val="0"/>
        <w:spacing w:line="520" w:lineRule="exact"/>
        <w:ind w:firstLineChars="200" w:firstLine="665"/>
        <w:rPr>
          <w:rFonts w:eastAsia="文星仿宋"/>
          <w:kern w:val="0"/>
          <w:sz w:val="32"/>
          <w:szCs w:val="32"/>
        </w:rPr>
      </w:pPr>
      <w:r w:rsidRPr="009C1C8B">
        <w:rPr>
          <w:rFonts w:eastAsia="文星仿宋"/>
          <w:b/>
          <w:spacing w:val="6"/>
          <w:kern w:val="0"/>
          <w:sz w:val="32"/>
          <w:szCs w:val="32"/>
        </w:rPr>
        <w:lastRenderedPageBreak/>
        <w:t>4</w:t>
      </w:r>
      <w:r w:rsidR="00D468E4" w:rsidRPr="00D468E4">
        <w:rPr>
          <w:rFonts w:eastAsia="文星仿宋" w:hint="eastAsia"/>
          <w:b/>
          <w:spacing w:val="6"/>
          <w:kern w:val="0"/>
          <w:sz w:val="32"/>
          <w:szCs w:val="32"/>
        </w:rPr>
        <w:t>．</w:t>
      </w:r>
      <w:r w:rsidRPr="009C1C8B">
        <w:rPr>
          <w:rFonts w:eastAsia="文星仿宋"/>
          <w:b/>
          <w:spacing w:val="6"/>
          <w:kern w:val="0"/>
          <w:sz w:val="32"/>
          <w:szCs w:val="32"/>
        </w:rPr>
        <w:t>殡葬执法组。</w:t>
      </w:r>
      <w:r w:rsidRPr="009C1C8B">
        <w:rPr>
          <w:rFonts w:eastAsia="文星仿宋"/>
          <w:kern w:val="0"/>
          <w:sz w:val="32"/>
          <w:szCs w:val="32"/>
        </w:rPr>
        <w:t>组长由市工商局梅江分局局长曾小基兼任，成员包括梅江区殡葬管理监察队员。负责合理设置销售丧葬物品摊位，严格控制摊商数量；加强对摊商管理，销售摊位不得经营</w:t>
      </w:r>
      <w:r w:rsidRPr="009C1C8B">
        <w:rPr>
          <w:rFonts w:eastAsia="文星仿宋"/>
          <w:spacing w:val="-6"/>
          <w:kern w:val="0"/>
          <w:sz w:val="32"/>
          <w:szCs w:val="32"/>
        </w:rPr>
        <w:t>封建迷信用品以及违禁用品，不得强买强卖，不影响市容，不影</w:t>
      </w:r>
      <w:r w:rsidRPr="009C1C8B">
        <w:rPr>
          <w:rFonts w:eastAsia="文星仿宋"/>
          <w:kern w:val="0"/>
          <w:sz w:val="32"/>
          <w:szCs w:val="32"/>
        </w:rPr>
        <w:t>响周边车辆、人员通行。</w:t>
      </w:r>
    </w:p>
    <w:p w:rsidR="009C1C8B" w:rsidRPr="009C1C8B" w:rsidRDefault="009C1C8B" w:rsidP="00797CC6">
      <w:pPr>
        <w:snapToGrid w:val="0"/>
        <w:spacing w:line="520" w:lineRule="exact"/>
        <w:ind w:firstLineChars="200" w:firstLine="665"/>
        <w:rPr>
          <w:rFonts w:eastAsia="文星仿宋"/>
          <w:kern w:val="0"/>
          <w:sz w:val="32"/>
          <w:szCs w:val="32"/>
        </w:rPr>
      </w:pPr>
      <w:r w:rsidRPr="009C1C8B">
        <w:rPr>
          <w:rFonts w:eastAsia="文星仿宋"/>
          <w:b/>
          <w:spacing w:val="6"/>
          <w:kern w:val="0"/>
          <w:sz w:val="32"/>
          <w:szCs w:val="32"/>
        </w:rPr>
        <w:t>5</w:t>
      </w:r>
      <w:r w:rsidR="00D468E4" w:rsidRPr="00D468E4">
        <w:rPr>
          <w:rFonts w:eastAsia="文星仿宋" w:hint="eastAsia"/>
          <w:b/>
          <w:spacing w:val="6"/>
          <w:kern w:val="0"/>
          <w:sz w:val="32"/>
          <w:szCs w:val="32"/>
        </w:rPr>
        <w:t>．</w:t>
      </w:r>
      <w:r w:rsidRPr="009C1C8B">
        <w:rPr>
          <w:rFonts w:eastAsia="文星仿宋"/>
          <w:b/>
          <w:spacing w:val="6"/>
          <w:kern w:val="0"/>
          <w:sz w:val="32"/>
          <w:szCs w:val="32"/>
        </w:rPr>
        <w:t>安监组。</w:t>
      </w:r>
      <w:r w:rsidRPr="009C1C8B">
        <w:rPr>
          <w:rFonts w:eastAsia="文星仿宋"/>
          <w:kern w:val="0"/>
          <w:sz w:val="32"/>
          <w:szCs w:val="32"/>
        </w:rPr>
        <w:t>组长由区安全生产监督局副局长黎文星兼任，成员包括区安全监督局和区民政局相关工作人员。负责综合管理祭奠地点市殡仪馆、区仙鹤山庄公墓的安全生产工作，依法履行</w:t>
      </w:r>
      <w:r w:rsidRPr="009C1C8B">
        <w:rPr>
          <w:rFonts w:eastAsia="文星仿宋"/>
          <w:spacing w:val="-6"/>
          <w:kern w:val="0"/>
          <w:sz w:val="32"/>
          <w:szCs w:val="32"/>
        </w:rPr>
        <w:t>安全生产监督管理职责，组织、协调应急救援和监督检查事故隐</w:t>
      </w:r>
      <w:r w:rsidRPr="009C1C8B">
        <w:rPr>
          <w:rFonts w:eastAsia="文星仿宋"/>
          <w:kern w:val="0"/>
          <w:sz w:val="32"/>
          <w:szCs w:val="32"/>
        </w:rPr>
        <w:t>患及整改等工作。</w:t>
      </w:r>
    </w:p>
    <w:p w:rsidR="009C1C8B" w:rsidRPr="009C1C8B" w:rsidRDefault="009C1C8B" w:rsidP="00797CC6">
      <w:pPr>
        <w:snapToGrid w:val="0"/>
        <w:spacing w:line="520" w:lineRule="exact"/>
        <w:ind w:firstLineChars="200" w:firstLine="665"/>
        <w:rPr>
          <w:rFonts w:eastAsia="文星仿宋"/>
          <w:kern w:val="0"/>
          <w:sz w:val="32"/>
          <w:szCs w:val="32"/>
        </w:rPr>
      </w:pPr>
      <w:r w:rsidRPr="009C1C8B">
        <w:rPr>
          <w:rFonts w:eastAsia="文星仿宋"/>
          <w:b/>
          <w:spacing w:val="6"/>
          <w:kern w:val="0"/>
          <w:sz w:val="32"/>
          <w:szCs w:val="32"/>
        </w:rPr>
        <w:t>6</w:t>
      </w:r>
      <w:r w:rsidR="00D468E4" w:rsidRPr="00D468E4">
        <w:rPr>
          <w:rFonts w:eastAsia="文星仿宋" w:hint="eastAsia"/>
          <w:b/>
          <w:spacing w:val="6"/>
          <w:kern w:val="0"/>
          <w:sz w:val="32"/>
          <w:szCs w:val="32"/>
        </w:rPr>
        <w:t>．</w:t>
      </w:r>
      <w:r w:rsidRPr="009C1C8B">
        <w:rPr>
          <w:rFonts w:eastAsia="文星仿宋"/>
          <w:b/>
          <w:spacing w:val="6"/>
          <w:kern w:val="0"/>
          <w:sz w:val="32"/>
          <w:szCs w:val="32"/>
        </w:rPr>
        <w:t>医疗保障组。</w:t>
      </w:r>
      <w:r w:rsidRPr="009C1C8B">
        <w:rPr>
          <w:rFonts w:eastAsia="文星仿宋"/>
          <w:kern w:val="0"/>
          <w:sz w:val="32"/>
          <w:szCs w:val="32"/>
        </w:rPr>
        <w:t>组长由区卫计局副局长王丙俊兼任。负责</w:t>
      </w:r>
      <w:r w:rsidRPr="009C1C8B">
        <w:rPr>
          <w:rFonts w:eastAsia="文星仿宋"/>
          <w:spacing w:val="6"/>
          <w:kern w:val="0"/>
          <w:sz w:val="32"/>
          <w:szCs w:val="32"/>
        </w:rPr>
        <w:t>在发生重大人员伤亡时，及时组织调度全区的卫生技术力量，抢</w:t>
      </w:r>
      <w:r w:rsidRPr="009C1C8B">
        <w:rPr>
          <w:rFonts w:eastAsia="文星仿宋"/>
          <w:kern w:val="0"/>
          <w:sz w:val="32"/>
          <w:szCs w:val="32"/>
        </w:rPr>
        <w:t>救伤病人员。</w:t>
      </w:r>
    </w:p>
    <w:p w:rsidR="009C1C8B" w:rsidRPr="009C1C8B" w:rsidRDefault="009C1C8B" w:rsidP="00797CC6">
      <w:pPr>
        <w:snapToGrid w:val="0"/>
        <w:spacing w:line="520" w:lineRule="exact"/>
        <w:ind w:firstLineChars="200" w:firstLine="640"/>
        <w:rPr>
          <w:rFonts w:eastAsia="文星黑体"/>
          <w:sz w:val="32"/>
          <w:szCs w:val="32"/>
        </w:rPr>
      </w:pPr>
      <w:r w:rsidRPr="009C1C8B">
        <w:rPr>
          <w:rFonts w:eastAsia="文星黑体"/>
          <w:kern w:val="0"/>
          <w:sz w:val="32"/>
          <w:szCs w:val="32"/>
        </w:rPr>
        <w:t>四、突发事件应急处理预警措施</w:t>
      </w:r>
    </w:p>
    <w:p w:rsidR="009C1C8B" w:rsidRPr="009C1C8B" w:rsidRDefault="009C1C8B" w:rsidP="00797CC6">
      <w:pPr>
        <w:snapToGrid w:val="0"/>
        <w:spacing w:line="520" w:lineRule="exact"/>
        <w:ind w:firstLineChars="200" w:firstLine="664"/>
        <w:rPr>
          <w:rFonts w:eastAsia="黑体"/>
          <w:sz w:val="32"/>
          <w:szCs w:val="32"/>
        </w:rPr>
      </w:pPr>
      <w:r w:rsidRPr="009C1C8B">
        <w:rPr>
          <w:rFonts w:eastAsia="文星仿宋"/>
          <w:spacing w:val="6"/>
          <w:kern w:val="0"/>
          <w:sz w:val="32"/>
          <w:szCs w:val="32"/>
        </w:rPr>
        <w:t>突发事件发生后，指挥部应当立即启动突发事件应急处置预</w:t>
      </w:r>
      <w:r w:rsidRPr="009C1C8B">
        <w:rPr>
          <w:rFonts w:eastAsia="文星仿宋"/>
          <w:kern w:val="0"/>
          <w:sz w:val="32"/>
          <w:szCs w:val="32"/>
        </w:rPr>
        <w:t>案，并根据突发事件的种类实施各项应急工作，做到迅速出击，密切配合，果断处置。具体应急处理预警措施如下：</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（一）祭祀现场出现人员车辆严重拥挤、堵塞现象时</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1</w:t>
      </w:r>
      <w:r w:rsidR="00D468E4" w:rsidRPr="00D468E4">
        <w:rPr>
          <w:rFonts w:eastAsia="文星仿宋" w:hint="eastAsia"/>
          <w:b/>
          <w:spacing w:val="6"/>
          <w:kern w:val="0"/>
          <w:sz w:val="32"/>
          <w:szCs w:val="32"/>
        </w:rPr>
        <w:t>．</w:t>
      </w:r>
      <w:r w:rsidRPr="009C1C8B">
        <w:rPr>
          <w:rFonts w:eastAsia="文星仿宋"/>
          <w:kern w:val="0"/>
          <w:sz w:val="32"/>
          <w:szCs w:val="32"/>
        </w:rPr>
        <w:t>现场工作人员积极做好宣传引导工作；</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2</w:t>
      </w:r>
      <w:r w:rsidR="00D468E4" w:rsidRPr="00D468E4">
        <w:rPr>
          <w:rFonts w:eastAsia="文星仿宋" w:hint="eastAsia"/>
          <w:b/>
          <w:spacing w:val="6"/>
          <w:kern w:val="0"/>
          <w:sz w:val="32"/>
          <w:szCs w:val="32"/>
        </w:rPr>
        <w:t>．</w:t>
      </w:r>
      <w:r w:rsidRPr="009C1C8B">
        <w:rPr>
          <w:rFonts w:eastAsia="文星仿宋"/>
          <w:kern w:val="0"/>
          <w:sz w:val="32"/>
          <w:szCs w:val="32"/>
        </w:rPr>
        <w:t>交管人员及时指挥疏导车辆和人流；</w:t>
      </w:r>
    </w:p>
    <w:p w:rsidR="009C1C8B" w:rsidRPr="009C1C8B" w:rsidRDefault="009C1C8B" w:rsidP="00797CC6">
      <w:pPr>
        <w:adjustRightInd w:val="0"/>
        <w:snapToGrid w:val="0"/>
        <w:spacing w:line="520" w:lineRule="exact"/>
        <w:ind w:firstLineChars="200" w:firstLine="640"/>
        <w:rPr>
          <w:rFonts w:eastAsia="文星仿宋"/>
          <w:sz w:val="32"/>
          <w:szCs w:val="32"/>
        </w:rPr>
      </w:pPr>
      <w:r w:rsidRPr="009C1C8B">
        <w:rPr>
          <w:rFonts w:eastAsia="文星仿宋"/>
          <w:kern w:val="0"/>
          <w:sz w:val="32"/>
          <w:szCs w:val="32"/>
        </w:rPr>
        <w:t>3</w:t>
      </w:r>
      <w:r w:rsidR="00D468E4" w:rsidRPr="00D468E4">
        <w:rPr>
          <w:rFonts w:eastAsia="文星仿宋" w:hint="eastAsia"/>
          <w:b/>
          <w:spacing w:val="6"/>
          <w:kern w:val="0"/>
          <w:sz w:val="32"/>
          <w:szCs w:val="32"/>
        </w:rPr>
        <w:t>．</w:t>
      </w:r>
      <w:r w:rsidRPr="009C1C8B">
        <w:rPr>
          <w:rFonts w:eastAsia="文星仿宋"/>
          <w:kern w:val="0"/>
          <w:sz w:val="32"/>
          <w:szCs w:val="32"/>
        </w:rPr>
        <w:t>迅速向指挥部报告；</w:t>
      </w:r>
    </w:p>
    <w:p w:rsidR="009C1C8B" w:rsidRPr="009C1C8B" w:rsidRDefault="009C1C8B" w:rsidP="00797CC6">
      <w:pPr>
        <w:adjustRightInd w:val="0"/>
        <w:snapToGrid w:val="0"/>
        <w:spacing w:line="520" w:lineRule="exact"/>
        <w:ind w:firstLineChars="200" w:firstLine="640"/>
        <w:rPr>
          <w:rFonts w:eastAsia="文星仿宋"/>
          <w:sz w:val="32"/>
          <w:szCs w:val="32"/>
        </w:rPr>
      </w:pPr>
      <w:r w:rsidRPr="009C1C8B">
        <w:rPr>
          <w:rFonts w:eastAsia="文星仿宋"/>
          <w:kern w:val="0"/>
          <w:sz w:val="32"/>
          <w:szCs w:val="32"/>
        </w:rPr>
        <w:t>4</w:t>
      </w:r>
      <w:r w:rsidR="00D468E4" w:rsidRPr="00D468E4">
        <w:rPr>
          <w:rFonts w:eastAsia="文星仿宋" w:hint="eastAsia"/>
          <w:b/>
          <w:spacing w:val="6"/>
          <w:kern w:val="0"/>
          <w:sz w:val="32"/>
          <w:szCs w:val="32"/>
        </w:rPr>
        <w:t>．</w:t>
      </w:r>
      <w:r w:rsidRPr="009C1C8B">
        <w:rPr>
          <w:rFonts w:eastAsia="文星仿宋"/>
          <w:kern w:val="0"/>
          <w:sz w:val="32"/>
          <w:szCs w:val="32"/>
        </w:rPr>
        <w:t>殡仪服务单位负责对人员进行疏散，在墓区、骨灰楼（堂）采取单向进出、控制进入人员总量等措施，保持现场秩序；</w:t>
      </w:r>
    </w:p>
    <w:p w:rsidR="009C1C8B" w:rsidRPr="009C1C8B" w:rsidRDefault="009C1C8B" w:rsidP="00797CC6">
      <w:pPr>
        <w:adjustRightInd w:val="0"/>
        <w:snapToGrid w:val="0"/>
        <w:spacing w:line="520" w:lineRule="exact"/>
        <w:ind w:firstLineChars="200" w:firstLine="640"/>
        <w:rPr>
          <w:rFonts w:eastAsia="文星仿宋"/>
          <w:sz w:val="32"/>
          <w:szCs w:val="32"/>
        </w:rPr>
      </w:pPr>
      <w:r w:rsidRPr="009C1C8B">
        <w:rPr>
          <w:rFonts w:eastAsia="文星仿宋"/>
          <w:kern w:val="0"/>
          <w:sz w:val="32"/>
          <w:szCs w:val="32"/>
        </w:rPr>
        <w:t>5</w:t>
      </w:r>
      <w:r w:rsidR="00D468E4" w:rsidRPr="00D468E4">
        <w:rPr>
          <w:rFonts w:eastAsia="文星仿宋" w:hint="eastAsia"/>
          <w:b/>
          <w:spacing w:val="6"/>
          <w:kern w:val="0"/>
          <w:sz w:val="32"/>
          <w:szCs w:val="32"/>
        </w:rPr>
        <w:t>．</w:t>
      </w:r>
      <w:r w:rsidRPr="009C1C8B">
        <w:rPr>
          <w:rFonts w:eastAsia="文星仿宋"/>
          <w:kern w:val="0"/>
          <w:sz w:val="32"/>
          <w:szCs w:val="32"/>
        </w:rPr>
        <w:t>通过广播宣传疏导群众。</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（二）车辆停放困难，交通严重拥堵时</w:t>
      </w:r>
    </w:p>
    <w:p w:rsidR="009C1C8B" w:rsidRPr="009C1C8B" w:rsidRDefault="009C1C8B" w:rsidP="00797CC6">
      <w:pPr>
        <w:adjustRightInd w:val="0"/>
        <w:snapToGrid w:val="0"/>
        <w:spacing w:line="520" w:lineRule="exact"/>
        <w:ind w:firstLineChars="200" w:firstLine="640"/>
        <w:rPr>
          <w:rFonts w:eastAsia="文星仿宋"/>
          <w:sz w:val="32"/>
          <w:szCs w:val="32"/>
        </w:rPr>
      </w:pPr>
      <w:r w:rsidRPr="009C1C8B">
        <w:rPr>
          <w:rFonts w:eastAsia="文星仿宋"/>
          <w:kern w:val="0"/>
          <w:sz w:val="32"/>
          <w:szCs w:val="32"/>
        </w:rPr>
        <w:t>1</w:t>
      </w:r>
      <w:r w:rsidR="00D468E4" w:rsidRPr="00D468E4">
        <w:rPr>
          <w:rFonts w:eastAsia="文星仿宋" w:hint="eastAsia"/>
          <w:b/>
          <w:spacing w:val="6"/>
          <w:kern w:val="0"/>
          <w:sz w:val="32"/>
          <w:szCs w:val="32"/>
        </w:rPr>
        <w:t>．</w:t>
      </w:r>
      <w:r w:rsidRPr="009C1C8B">
        <w:rPr>
          <w:rFonts w:eastAsia="文星仿宋"/>
          <w:kern w:val="0"/>
          <w:sz w:val="32"/>
          <w:szCs w:val="32"/>
        </w:rPr>
        <w:t>交通组采取临时管制措施；</w:t>
      </w:r>
    </w:p>
    <w:p w:rsidR="009C1C8B" w:rsidRPr="009C1C8B" w:rsidRDefault="009C1C8B" w:rsidP="00797CC6">
      <w:pPr>
        <w:adjustRightInd w:val="0"/>
        <w:snapToGrid w:val="0"/>
        <w:spacing w:line="520" w:lineRule="exact"/>
        <w:ind w:firstLineChars="200" w:firstLine="640"/>
        <w:rPr>
          <w:rFonts w:eastAsia="文星仿宋"/>
          <w:sz w:val="32"/>
          <w:szCs w:val="32"/>
        </w:rPr>
      </w:pPr>
      <w:r w:rsidRPr="009C1C8B">
        <w:rPr>
          <w:rFonts w:eastAsia="文星仿宋"/>
          <w:kern w:val="0"/>
          <w:sz w:val="32"/>
          <w:szCs w:val="32"/>
        </w:rPr>
        <w:lastRenderedPageBreak/>
        <w:t>2</w:t>
      </w:r>
      <w:r w:rsidR="00D468E4" w:rsidRPr="00D468E4">
        <w:rPr>
          <w:rFonts w:eastAsia="文星仿宋" w:hint="eastAsia"/>
          <w:b/>
          <w:spacing w:val="6"/>
          <w:kern w:val="0"/>
          <w:sz w:val="32"/>
          <w:szCs w:val="32"/>
        </w:rPr>
        <w:t>．</w:t>
      </w:r>
      <w:r w:rsidRPr="009C1C8B">
        <w:rPr>
          <w:rFonts w:eastAsia="文星仿宋"/>
          <w:kern w:val="0"/>
          <w:sz w:val="32"/>
          <w:szCs w:val="32"/>
        </w:rPr>
        <w:t>临时征用停车场地；</w:t>
      </w:r>
    </w:p>
    <w:p w:rsidR="009C1C8B" w:rsidRPr="009C1C8B" w:rsidRDefault="009C1C8B" w:rsidP="00797CC6">
      <w:pPr>
        <w:adjustRightInd w:val="0"/>
        <w:snapToGrid w:val="0"/>
        <w:spacing w:line="520" w:lineRule="exact"/>
        <w:ind w:firstLineChars="200" w:firstLine="640"/>
        <w:rPr>
          <w:rFonts w:eastAsia="文星仿宋"/>
          <w:sz w:val="32"/>
          <w:szCs w:val="32"/>
        </w:rPr>
      </w:pPr>
      <w:r w:rsidRPr="009C1C8B">
        <w:rPr>
          <w:rFonts w:eastAsia="文星仿宋"/>
          <w:kern w:val="0"/>
          <w:sz w:val="32"/>
          <w:szCs w:val="32"/>
        </w:rPr>
        <w:t>3</w:t>
      </w:r>
      <w:r w:rsidR="00D468E4" w:rsidRPr="00D468E4">
        <w:rPr>
          <w:rFonts w:eastAsia="文星仿宋" w:hint="eastAsia"/>
          <w:b/>
          <w:spacing w:val="6"/>
          <w:kern w:val="0"/>
          <w:sz w:val="32"/>
          <w:szCs w:val="32"/>
        </w:rPr>
        <w:t>．</w:t>
      </w:r>
      <w:r w:rsidRPr="009C1C8B">
        <w:rPr>
          <w:rFonts w:eastAsia="文星仿宋"/>
          <w:kern w:val="0"/>
          <w:sz w:val="32"/>
          <w:szCs w:val="32"/>
        </w:rPr>
        <w:t>临时占用道路停车。</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（三）发现火灾险情或突发火情时</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1</w:t>
      </w:r>
      <w:r w:rsidR="00D468E4" w:rsidRPr="00D468E4">
        <w:rPr>
          <w:rFonts w:eastAsia="文星仿宋" w:hint="eastAsia"/>
          <w:b/>
          <w:spacing w:val="6"/>
          <w:kern w:val="0"/>
          <w:sz w:val="32"/>
          <w:szCs w:val="32"/>
        </w:rPr>
        <w:t>．</w:t>
      </w:r>
      <w:r w:rsidRPr="009C1C8B">
        <w:rPr>
          <w:rFonts w:eastAsia="文星仿宋"/>
          <w:kern w:val="0"/>
          <w:sz w:val="32"/>
          <w:szCs w:val="32"/>
        </w:rPr>
        <w:t>现场工作人员就近利用灭火器进行扑救；</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2</w:t>
      </w:r>
      <w:r w:rsidR="00D468E4" w:rsidRPr="00D468E4">
        <w:rPr>
          <w:rFonts w:eastAsia="文星仿宋" w:hint="eastAsia"/>
          <w:b/>
          <w:spacing w:val="6"/>
          <w:kern w:val="0"/>
          <w:sz w:val="32"/>
          <w:szCs w:val="32"/>
        </w:rPr>
        <w:t>．</w:t>
      </w:r>
      <w:r w:rsidRPr="009C1C8B">
        <w:rPr>
          <w:rFonts w:eastAsia="文星仿宋"/>
          <w:kern w:val="0"/>
          <w:sz w:val="32"/>
          <w:szCs w:val="32"/>
        </w:rPr>
        <w:t>消防人员迅速进入现场扑火；</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3</w:t>
      </w:r>
      <w:r w:rsidR="00D468E4" w:rsidRPr="00D468E4">
        <w:rPr>
          <w:rFonts w:eastAsia="文星仿宋" w:hint="eastAsia"/>
          <w:b/>
          <w:spacing w:val="6"/>
          <w:kern w:val="0"/>
          <w:sz w:val="32"/>
          <w:szCs w:val="32"/>
        </w:rPr>
        <w:t>．</w:t>
      </w:r>
      <w:r w:rsidRPr="009C1C8B">
        <w:rPr>
          <w:rFonts w:eastAsia="文星仿宋"/>
          <w:kern w:val="0"/>
          <w:sz w:val="32"/>
          <w:szCs w:val="32"/>
        </w:rPr>
        <w:t>向指挥部报告；</w:t>
      </w:r>
    </w:p>
    <w:p w:rsidR="009C1C8B" w:rsidRPr="009C1C8B" w:rsidRDefault="009C1C8B" w:rsidP="00797CC6">
      <w:pPr>
        <w:snapToGrid w:val="0"/>
        <w:spacing w:line="520" w:lineRule="exact"/>
        <w:ind w:firstLineChars="200" w:firstLine="616"/>
        <w:rPr>
          <w:rFonts w:eastAsia="文星仿宋"/>
          <w:sz w:val="32"/>
          <w:szCs w:val="32"/>
        </w:rPr>
      </w:pPr>
      <w:r w:rsidRPr="009C1C8B">
        <w:rPr>
          <w:rFonts w:eastAsia="文星仿宋"/>
          <w:spacing w:val="-6"/>
          <w:kern w:val="0"/>
          <w:sz w:val="32"/>
          <w:szCs w:val="32"/>
        </w:rPr>
        <w:t>4</w:t>
      </w:r>
      <w:r w:rsidR="00D468E4" w:rsidRPr="00D468E4">
        <w:rPr>
          <w:rFonts w:eastAsia="文星仿宋" w:hint="eastAsia"/>
          <w:b/>
          <w:spacing w:val="6"/>
          <w:kern w:val="0"/>
          <w:sz w:val="32"/>
          <w:szCs w:val="32"/>
        </w:rPr>
        <w:t>．</w:t>
      </w:r>
      <w:r w:rsidRPr="009C1C8B">
        <w:rPr>
          <w:rFonts w:eastAsia="文星仿宋"/>
          <w:spacing w:val="-6"/>
          <w:kern w:val="0"/>
          <w:sz w:val="32"/>
          <w:szCs w:val="32"/>
        </w:rPr>
        <w:t>紧急疏散祭祀群众，将人员转移至空旷地带，远离危险</w:t>
      </w:r>
      <w:r w:rsidRPr="009C1C8B">
        <w:rPr>
          <w:rFonts w:eastAsia="文星仿宋"/>
          <w:kern w:val="0"/>
          <w:sz w:val="32"/>
          <w:szCs w:val="32"/>
        </w:rPr>
        <w:t>源，</w:t>
      </w:r>
      <w:r w:rsidRPr="009C1C8B">
        <w:rPr>
          <w:rFonts w:eastAsia="文星仿宋"/>
          <w:spacing w:val="6"/>
          <w:kern w:val="0"/>
          <w:sz w:val="32"/>
          <w:szCs w:val="32"/>
        </w:rPr>
        <w:t>最大限度减少人员伤亡；撤离危险场所、区域时要保持冷静，不</w:t>
      </w:r>
      <w:r w:rsidRPr="009C1C8B">
        <w:rPr>
          <w:rFonts w:eastAsia="文星仿宋"/>
          <w:kern w:val="0"/>
          <w:sz w:val="32"/>
          <w:szCs w:val="32"/>
        </w:rPr>
        <w:t>拥挤，按照指示标牌选择最近、最畅通的出口撤离；</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5</w:t>
      </w:r>
      <w:r w:rsidR="00D468E4" w:rsidRPr="00D468E4">
        <w:rPr>
          <w:rFonts w:eastAsia="文星仿宋" w:hint="eastAsia"/>
          <w:b/>
          <w:spacing w:val="6"/>
          <w:kern w:val="0"/>
          <w:sz w:val="32"/>
          <w:szCs w:val="32"/>
        </w:rPr>
        <w:t>．</w:t>
      </w:r>
      <w:r w:rsidRPr="009C1C8B">
        <w:rPr>
          <w:rFonts w:eastAsia="文星仿宋"/>
          <w:kern w:val="0"/>
          <w:sz w:val="32"/>
          <w:szCs w:val="32"/>
        </w:rPr>
        <w:t>尽量减轻骨灰等贵重物品受损程度。</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（四）出现突发事故，祭祀群众有挤伤情况时</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1</w:t>
      </w:r>
      <w:r w:rsidR="00D468E4" w:rsidRPr="00D468E4">
        <w:rPr>
          <w:rFonts w:eastAsia="文星仿宋" w:hint="eastAsia"/>
          <w:b/>
          <w:spacing w:val="6"/>
          <w:kern w:val="0"/>
          <w:sz w:val="32"/>
          <w:szCs w:val="32"/>
        </w:rPr>
        <w:t>．</w:t>
      </w:r>
      <w:r w:rsidRPr="009C1C8B">
        <w:rPr>
          <w:rFonts w:eastAsia="文星仿宋"/>
          <w:kern w:val="0"/>
          <w:sz w:val="32"/>
          <w:szCs w:val="32"/>
        </w:rPr>
        <w:t>医疗保障组迅速联系救护人员，到达现场抢救受伤人员；</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2</w:t>
      </w:r>
      <w:r w:rsidR="00D468E4" w:rsidRPr="00D468E4">
        <w:rPr>
          <w:rFonts w:eastAsia="文星仿宋" w:hint="eastAsia"/>
          <w:b/>
          <w:spacing w:val="6"/>
          <w:kern w:val="0"/>
          <w:sz w:val="32"/>
          <w:szCs w:val="32"/>
        </w:rPr>
        <w:t>．</w:t>
      </w:r>
      <w:r w:rsidRPr="009C1C8B">
        <w:rPr>
          <w:rFonts w:eastAsia="文星仿宋"/>
          <w:kern w:val="0"/>
          <w:sz w:val="32"/>
          <w:szCs w:val="32"/>
        </w:rPr>
        <w:t>迅速向指挥部报告；</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3</w:t>
      </w:r>
      <w:r w:rsidR="00D468E4" w:rsidRPr="00D468E4">
        <w:rPr>
          <w:rFonts w:eastAsia="文星仿宋" w:hint="eastAsia"/>
          <w:b/>
          <w:spacing w:val="6"/>
          <w:kern w:val="0"/>
          <w:sz w:val="32"/>
          <w:szCs w:val="32"/>
        </w:rPr>
        <w:t>．</w:t>
      </w:r>
      <w:r w:rsidRPr="009C1C8B">
        <w:rPr>
          <w:rFonts w:eastAsia="文星仿宋"/>
          <w:kern w:val="0"/>
          <w:sz w:val="32"/>
          <w:szCs w:val="32"/>
        </w:rPr>
        <w:t>公安部门维持现场秩序，引导、疏散群众；</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4</w:t>
      </w:r>
      <w:r w:rsidR="00D468E4" w:rsidRPr="00D468E4">
        <w:rPr>
          <w:rFonts w:eastAsia="文星仿宋" w:hint="eastAsia"/>
          <w:b/>
          <w:spacing w:val="6"/>
          <w:kern w:val="0"/>
          <w:sz w:val="32"/>
          <w:szCs w:val="32"/>
        </w:rPr>
        <w:t>．</w:t>
      </w:r>
      <w:r w:rsidRPr="009C1C8B">
        <w:rPr>
          <w:rFonts w:eastAsia="文星仿宋"/>
          <w:kern w:val="0"/>
          <w:sz w:val="32"/>
          <w:szCs w:val="32"/>
        </w:rPr>
        <w:t>交通组及时疏导各种车辆，保证救援通道畅通；</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5</w:t>
      </w:r>
      <w:r w:rsidR="00D468E4" w:rsidRPr="00D468E4">
        <w:rPr>
          <w:rFonts w:eastAsia="文星仿宋" w:hint="eastAsia"/>
          <w:b/>
          <w:spacing w:val="6"/>
          <w:kern w:val="0"/>
          <w:sz w:val="32"/>
          <w:szCs w:val="32"/>
        </w:rPr>
        <w:t>．</w:t>
      </w:r>
      <w:r w:rsidRPr="009C1C8B">
        <w:rPr>
          <w:rFonts w:eastAsia="文星仿宋"/>
          <w:kern w:val="0"/>
          <w:sz w:val="32"/>
          <w:szCs w:val="32"/>
        </w:rPr>
        <w:t>配合做好善后事宜。</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（五）发现不明爆炸物或发生爆炸事件时</w:t>
      </w:r>
    </w:p>
    <w:p w:rsidR="009C1C8B" w:rsidRPr="009C1C8B" w:rsidRDefault="009C1C8B" w:rsidP="00797CC6">
      <w:pPr>
        <w:snapToGrid w:val="0"/>
        <w:spacing w:line="520" w:lineRule="exact"/>
        <w:ind w:firstLineChars="200" w:firstLine="664"/>
        <w:rPr>
          <w:rFonts w:eastAsia="文星仿宋"/>
          <w:sz w:val="32"/>
          <w:szCs w:val="32"/>
        </w:rPr>
      </w:pPr>
      <w:r w:rsidRPr="009C1C8B">
        <w:rPr>
          <w:rFonts w:eastAsia="文星仿宋"/>
          <w:spacing w:val="6"/>
          <w:kern w:val="0"/>
          <w:sz w:val="32"/>
          <w:szCs w:val="32"/>
        </w:rPr>
        <w:t>1</w:t>
      </w:r>
      <w:r w:rsidR="00D468E4" w:rsidRPr="00D468E4">
        <w:rPr>
          <w:rFonts w:eastAsia="文星仿宋" w:hint="eastAsia"/>
          <w:b/>
          <w:spacing w:val="6"/>
          <w:kern w:val="0"/>
          <w:sz w:val="32"/>
          <w:szCs w:val="32"/>
        </w:rPr>
        <w:t>．</w:t>
      </w:r>
      <w:r w:rsidRPr="009C1C8B">
        <w:rPr>
          <w:rFonts w:eastAsia="文星仿宋"/>
          <w:spacing w:val="6"/>
          <w:kern w:val="0"/>
          <w:sz w:val="32"/>
          <w:szCs w:val="32"/>
        </w:rPr>
        <w:t>发现可疑不明物品时，迅速报告指挥部，由公安部门组织专</w:t>
      </w:r>
      <w:r w:rsidRPr="009C1C8B">
        <w:rPr>
          <w:rFonts w:eastAsia="文星仿宋"/>
          <w:kern w:val="0"/>
          <w:sz w:val="32"/>
          <w:szCs w:val="32"/>
        </w:rPr>
        <w:t>业人员迅速进行处置；</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2</w:t>
      </w:r>
      <w:r w:rsidR="00D468E4" w:rsidRPr="00D468E4">
        <w:rPr>
          <w:rFonts w:eastAsia="文星仿宋" w:hint="eastAsia"/>
          <w:b/>
          <w:spacing w:val="6"/>
          <w:kern w:val="0"/>
          <w:sz w:val="32"/>
          <w:szCs w:val="32"/>
        </w:rPr>
        <w:t>．</w:t>
      </w:r>
      <w:r w:rsidRPr="009C1C8B">
        <w:rPr>
          <w:rFonts w:eastAsia="文星仿宋"/>
          <w:kern w:val="0"/>
          <w:sz w:val="32"/>
          <w:szCs w:val="32"/>
        </w:rPr>
        <w:t>发生爆炸事件时，治安组迅速联系公安部门到场处置；</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3</w:t>
      </w:r>
      <w:r w:rsidR="00D468E4" w:rsidRPr="00D468E4">
        <w:rPr>
          <w:rFonts w:eastAsia="文星仿宋" w:hint="eastAsia"/>
          <w:b/>
          <w:spacing w:val="6"/>
          <w:kern w:val="0"/>
          <w:sz w:val="32"/>
          <w:szCs w:val="32"/>
        </w:rPr>
        <w:t>．</w:t>
      </w:r>
      <w:r w:rsidRPr="009C1C8B">
        <w:rPr>
          <w:rFonts w:eastAsia="文星仿宋"/>
          <w:kern w:val="0"/>
          <w:sz w:val="32"/>
          <w:szCs w:val="32"/>
        </w:rPr>
        <w:t>医疗保障组联系救护人员抢救伤员；</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4</w:t>
      </w:r>
      <w:r w:rsidR="00D468E4" w:rsidRPr="00D468E4">
        <w:rPr>
          <w:rFonts w:eastAsia="文星仿宋" w:hint="eastAsia"/>
          <w:b/>
          <w:spacing w:val="6"/>
          <w:kern w:val="0"/>
          <w:sz w:val="32"/>
          <w:szCs w:val="32"/>
        </w:rPr>
        <w:t>．</w:t>
      </w:r>
      <w:r w:rsidRPr="009C1C8B">
        <w:rPr>
          <w:rFonts w:eastAsia="文星仿宋"/>
          <w:kern w:val="0"/>
          <w:sz w:val="32"/>
          <w:szCs w:val="32"/>
        </w:rPr>
        <w:t>向指挥部报告；</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5</w:t>
      </w:r>
      <w:r w:rsidR="00D468E4" w:rsidRPr="00D468E4">
        <w:rPr>
          <w:rFonts w:eastAsia="文星仿宋" w:hint="eastAsia"/>
          <w:b/>
          <w:spacing w:val="6"/>
          <w:kern w:val="0"/>
          <w:sz w:val="32"/>
          <w:szCs w:val="32"/>
        </w:rPr>
        <w:t>．</w:t>
      </w:r>
      <w:r w:rsidRPr="009C1C8B">
        <w:rPr>
          <w:rFonts w:eastAsia="文星仿宋"/>
          <w:kern w:val="0"/>
          <w:sz w:val="32"/>
          <w:szCs w:val="32"/>
        </w:rPr>
        <w:t>消防车辆到场扑救明火；</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6</w:t>
      </w:r>
      <w:r w:rsidR="00D468E4" w:rsidRPr="00D468E4">
        <w:rPr>
          <w:rFonts w:eastAsia="文星仿宋" w:hint="eastAsia"/>
          <w:b/>
          <w:spacing w:val="6"/>
          <w:kern w:val="0"/>
          <w:sz w:val="32"/>
          <w:szCs w:val="32"/>
        </w:rPr>
        <w:t>．</w:t>
      </w:r>
      <w:r w:rsidRPr="009C1C8B">
        <w:rPr>
          <w:rFonts w:eastAsia="文星仿宋"/>
          <w:kern w:val="0"/>
          <w:sz w:val="32"/>
          <w:szCs w:val="32"/>
        </w:rPr>
        <w:t>现场工作人员疏散群众到达安全地点。</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（六）出现个别人借机制造事端时</w:t>
      </w:r>
    </w:p>
    <w:p w:rsidR="009C1C8B" w:rsidRPr="009C1C8B" w:rsidRDefault="009C1C8B" w:rsidP="00797CC6">
      <w:pPr>
        <w:snapToGrid w:val="0"/>
        <w:spacing w:line="520" w:lineRule="exact"/>
        <w:ind w:firstLineChars="200" w:firstLine="640"/>
        <w:rPr>
          <w:rFonts w:eastAsia="文星仿宋"/>
          <w:sz w:val="32"/>
          <w:szCs w:val="32"/>
        </w:rPr>
      </w:pPr>
      <w:r w:rsidRPr="009C1C8B">
        <w:rPr>
          <w:rFonts w:eastAsia="文星仿宋"/>
          <w:kern w:val="0"/>
          <w:sz w:val="32"/>
          <w:szCs w:val="32"/>
        </w:rPr>
        <w:t>处置原则：迅速报告、迅速控制、迅速解决</w:t>
      </w:r>
    </w:p>
    <w:p w:rsidR="009C1C8B" w:rsidRPr="009C1C8B" w:rsidRDefault="009C1C8B" w:rsidP="00797CC6">
      <w:pPr>
        <w:snapToGrid w:val="0"/>
        <w:spacing w:line="510" w:lineRule="exact"/>
        <w:ind w:firstLineChars="200" w:firstLine="640"/>
        <w:rPr>
          <w:rFonts w:eastAsia="文星仿宋"/>
          <w:kern w:val="0"/>
          <w:sz w:val="32"/>
          <w:szCs w:val="32"/>
        </w:rPr>
      </w:pPr>
      <w:r w:rsidRPr="009C1C8B">
        <w:rPr>
          <w:rFonts w:eastAsia="文星仿宋"/>
          <w:kern w:val="0"/>
          <w:sz w:val="32"/>
          <w:szCs w:val="32"/>
        </w:rPr>
        <w:lastRenderedPageBreak/>
        <w:t>1</w:t>
      </w:r>
      <w:r w:rsidR="00D468E4" w:rsidRPr="00D468E4">
        <w:rPr>
          <w:rFonts w:eastAsia="文星仿宋" w:hint="eastAsia"/>
          <w:b/>
          <w:spacing w:val="6"/>
          <w:kern w:val="0"/>
          <w:sz w:val="32"/>
          <w:szCs w:val="32"/>
        </w:rPr>
        <w:t>．</w:t>
      </w:r>
      <w:r w:rsidRPr="009C1C8B">
        <w:rPr>
          <w:rFonts w:eastAsia="文星仿宋"/>
          <w:kern w:val="0"/>
          <w:sz w:val="32"/>
          <w:szCs w:val="32"/>
        </w:rPr>
        <w:t>对个别人员制造事端的，接待工作人员迅速报告指挥部，联系当地公安部门进行妥善处置；</w:t>
      </w:r>
    </w:p>
    <w:p w:rsidR="009C1C8B" w:rsidRPr="009C1C8B" w:rsidRDefault="009C1C8B" w:rsidP="00797CC6">
      <w:pPr>
        <w:snapToGrid w:val="0"/>
        <w:spacing w:line="510" w:lineRule="exact"/>
        <w:ind w:firstLineChars="200" w:firstLine="664"/>
        <w:rPr>
          <w:rFonts w:eastAsia="文星仿宋"/>
          <w:kern w:val="0"/>
          <w:sz w:val="32"/>
          <w:szCs w:val="32"/>
        </w:rPr>
      </w:pPr>
      <w:r w:rsidRPr="009C1C8B">
        <w:rPr>
          <w:rFonts w:eastAsia="文星仿宋"/>
          <w:spacing w:val="6"/>
          <w:kern w:val="0"/>
          <w:sz w:val="32"/>
          <w:szCs w:val="32"/>
        </w:rPr>
        <w:t>2</w:t>
      </w:r>
      <w:r w:rsidR="00D468E4" w:rsidRPr="00D468E4">
        <w:rPr>
          <w:rFonts w:eastAsia="文星仿宋" w:hint="eastAsia"/>
          <w:b/>
          <w:spacing w:val="6"/>
          <w:kern w:val="0"/>
          <w:sz w:val="32"/>
          <w:szCs w:val="32"/>
        </w:rPr>
        <w:t>．</w:t>
      </w:r>
      <w:r w:rsidRPr="009C1C8B">
        <w:rPr>
          <w:rFonts w:eastAsia="文星仿宋"/>
          <w:spacing w:val="6"/>
          <w:kern w:val="0"/>
          <w:sz w:val="32"/>
          <w:szCs w:val="32"/>
        </w:rPr>
        <w:t>个别人员传销骨灰格位的，由治安组联系工商、殡葬执</w:t>
      </w:r>
      <w:r w:rsidRPr="009C1C8B">
        <w:rPr>
          <w:rFonts w:eastAsia="文星仿宋"/>
          <w:kern w:val="0"/>
          <w:sz w:val="32"/>
          <w:szCs w:val="32"/>
        </w:rPr>
        <w:t>法人员进行处置。</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（七）突然发生矛盾纠纷时</w:t>
      </w:r>
    </w:p>
    <w:p w:rsidR="009C1C8B" w:rsidRPr="009C1C8B" w:rsidRDefault="009C1C8B" w:rsidP="00797CC6">
      <w:pPr>
        <w:snapToGrid w:val="0"/>
        <w:spacing w:line="510" w:lineRule="exact"/>
        <w:ind w:firstLineChars="200" w:firstLine="640"/>
        <w:rPr>
          <w:rFonts w:eastAsia="文星仿宋"/>
          <w:sz w:val="32"/>
          <w:szCs w:val="32"/>
        </w:rPr>
      </w:pPr>
      <w:r w:rsidRPr="009C1C8B">
        <w:rPr>
          <w:rFonts w:eastAsia="文星仿宋"/>
          <w:kern w:val="0"/>
          <w:sz w:val="32"/>
          <w:szCs w:val="32"/>
        </w:rPr>
        <w:t>处置原则：及时化解、协调处理，避免不良影响。</w:t>
      </w:r>
    </w:p>
    <w:p w:rsidR="009C1C8B" w:rsidRPr="009C1C8B" w:rsidRDefault="009C1C8B" w:rsidP="00797CC6">
      <w:pPr>
        <w:snapToGrid w:val="0"/>
        <w:spacing w:line="510" w:lineRule="exact"/>
        <w:ind w:firstLineChars="200" w:firstLine="640"/>
        <w:rPr>
          <w:rFonts w:eastAsia="文星仿宋"/>
          <w:kern w:val="0"/>
          <w:sz w:val="32"/>
          <w:szCs w:val="32"/>
        </w:rPr>
      </w:pPr>
      <w:r w:rsidRPr="009C1C8B">
        <w:rPr>
          <w:rFonts w:eastAsia="文星仿宋"/>
          <w:kern w:val="0"/>
          <w:sz w:val="32"/>
          <w:szCs w:val="32"/>
        </w:rPr>
        <w:t>发生与家属纠纷和矛盾时，接待人员要态度平和，保持冷静，耐心做好解释工作，避免矛盾冲突；必要时，治安组要联系公安部门协助解决。</w:t>
      </w:r>
    </w:p>
    <w:p w:rsidR="009C1C8B" w:rsidRPr="001F76D5" w:rsidRDefault="009C1C8B" w:rsidP="001F76D5">
      <w:pPr>
        <w:snapToGrid w:val="0"/>
        <w:spacing w:line="500" w:lineRule="exact"/>
        <w:ind w:firstLineChars="200" w:firstLine="641"/>
        <w:rPr>
          <w:rFonts w:ascii="文星楷体" w:eastAsia="文星楷体"/>
          <w:b/>
          <w:kern w:val="0"/>
          <w:sz w:val="32"/>
          <w:szCs w:val="32"/>
        </w:rPr>
      </w:pPr>
      <w:r w:rsidRPr="001F76D5">
        <w:rPr>
          <w:rFonts w:ascii="文星楷体" w:eastAsia="文星楷体"/>
          <w:b/>
          <w:kern w:val="0"/>
          <w:sz w:val="32"/>
          <w:szCs w:val="32"/>
        </w:rPr>
        <w:t>（八）在祭祀重点地区聚集上访人员时</w:t>
      </w:r>
    </w:p>
    <w:p w:rsidR="009C1C8B" w:rsidRPr="009C1C8B" w:rsidRDefault="009C1C8B" w:rsidP="00797CC6">
      <w:pPr>
        <w:snapToGrid w:val="0"/>
        <w:spacing w:line="510" w:lineRule="exact"/>
        <w:ind w:firstLineChars="200" w:firstLine="640"/>
        <w:rPr>
          <w:rFonts w:eastAsia="文星仿宋"/>
          <w:sz w:val="32"/>
          <w:szCs w:val="32"/>
        </w:rPr>
      </w:pPr>
      <w:r w:rsidRPr="009C1C8B">
        <w:rPr>
          <w:rFonts w:eastAsia="文星仿宋"/>
          <w:kern w:val="0"/>
          <w:sz w:val="32"/>
          <w:szCs w:val="32"/>
        </w:rPr>
        <w:t>1</w:t>
      </w:r>
      <w:r w:rsidR="00D468E4" w:rsidRPr="00D468E4">
        <w:rPr>
          <w:rFonts w:eastAsia="文星仿宋" w:hint="eastAsia"/>
          <w:b/>
          <w:spacing w:val="6"/>
          <w:kern w:val="0"/>
          <w:sz w:val="32"/>
          <w:szCs w:val="32"/>
        </w:rPr>
        <w:t>．</w:t>
      </w:r>
      <w:r w:rsidRPr="009C1C8B">
        <w:rPr>
          <w:rFonts w:eastAsia="文星仿宋"/>
          <w:kern w:val="0"/>
          <w:sz w:val="32"/>
          <w:szCs w:val="32"/>
        </w:rPr>
        <w:t>治安组及时联系公安部门组织警力维持现场秩序；</w:t>
      </w:r>
    </w:p>
    <w:p w:rsidR="009C1C8B" w:rsidRPr="009C1C8B" w:rsidRDefault="009C1C8B" w:rsidP="00797CC6">
      <w:pPr>
        <w:snapToGrid w:val="0"/>
        <w:spacing w:line="510" w:lineRule="exact"/>
        <w:ind w:firstLineChars="200" w:firstLine="640"/>
        <w:rPr>
          <w:rFonts w:eastAsia="文星仿宋"/>
          <w:sz w:val="32"/>
          <w:szCs w:val="32"/>
        </w:rPr>
      </w:pPr>
      <w:r w:rsidRPr="009C1C8B">
        <w:rPr>
          <w:rFonts w:eastAsia="文星仿宋"/>
          <w:kern w:val="0"/>
          <w:sz w:val="32"/>
          <w:szCs w:val="32"/>
        </w:rPr>
        <w:t>2</w:t>
      </w:r>
      <w:r w:rsidR="00D468E4" w:rsidRPr="00D468E4">
        <w:rPr>
          <w:rFonts w:eastAsia="文星仿宋" w:hint="eastAsia"/>
          <w:b/>
          <w:spacing w:val="6"/>
          <w:kern w:val="0"/>
          <w:sz w:val="32"/>
          <w:szCs w:val="32"/>
        </w:rPr>
        <w:t>．</w:t>
      </w:r>
      <w:r w:rsidRPr="009C1C8B">
        <w:rPr>
          <w:rFonts w:eastAsia="文星仿宋"/>
          <w:kern w:val="0"/>
          <w:sz w:val="32"/>
          <w:szCs w:val="32"/>
        </w:rPr>
        <w:t>尽快将上访人员带出祭祀现场；</w:t>
      </w:r>
    </w:p>
    <w:p w:rsidR="009C1C8B" w:rsidRPr="009C1C8B" w:rsidRDefault="009C1C8B" w:rsidP="00797CC6">
      <w:pPr>
        <w:snapToGrid w:val="0"/>
        <w:spacing w:line="510" w:lineRule="exact"/>
        <w:ind w:firstLineChars="200" w:firstLine="640"/>
        <w:rPr>
          <w:rFonts w:eastAsia="文星仿宋"/>
          <w:sz w:val="32"/>
          <w:szCs w:val="32"/>
        </w:rPr>
      </w:pPr>
      <w:r w:rsidRPr="009C1C8B">
        <w:rPr>
          <w:rFonts w:eastAsia="文星仿宋"/>
          <w:kern w:val="0"/>
          <w:sz w:val="32"/>
          <w:szCs w:val="32"/>
        </w:rPr>
        <w:t>3</w:t>
      </w:r>
      <w:r w:rsidR="00D468E4" w:rsidRPr="00D468E4">
        <w:rPr>
          <w:rFonts w:eastAsia="文星仿宋" w:hint="eastAsia"/>
          <w:b/>
          <w:spacing w:val="6"/>
          <w:kern w:val="0"/>
          <w:sz w:val="32"/>
          <w:szCs w:val="32"/>
        </w:rPr>
        <w:t>．</w:t>
      </w:r>
      <w:r w:rsidRPr="009C1C8B">
        <w:rPr>
          <w:rFonts w:eastAsia="文星仿宋"/>
          <w:kern w:val="0"/>
          <w:sz w:val="32"/>
          <w:szCs w:val="32"/>
        </w:rPr>
        <w:t>指挥部办公室做好政策、法规宣传解释工作。</w:t>
      </w:r>
    </w:p>
    <w:p w:rsidR="009C1C8B" w:rsidRPr="009C1C8B" w:rsidRDefault="009C1C8B" w:rsidP="00797CC6">
      <w:pPr>
        <w:snapToGrid w:val="0"/>
        <w:spacing w:line="510" w:lineRule="exact"/>
        <w:ind w:firstLineChars="200" w:firstLine="640"/>
        <w:rPr>
          <w:rFonts w:eastAsia="文星黑体"/>
          <w:sz w:val="32"/>
          <w:szCs w:val="32"/>
        </w:rPr>
      </w:pPr>
      <w:r w:rsidRPr="009C1C8B">
        <w:rPr>
          <w:rFonts w:eastAsia="文星黑体"/>
          <w:kern w:val="0"/>
          <w:sz w:val="32"/>
          <w:szCs w:val="32"/>
        </w:rPr>
        <w:t>五、妥善做好突发事件善后处理工作</w:t>
      </w:r>
    </w:p>
    <w:p w:rsidR="009C1C8B" w:rsidRPr="009C1C8B" w:rsidRDefault="009C1C8B" w:rsidP="00797CC6">
      <w:pPr>
        <w:snapToGrid w:val="0"/>
        <w:spacing w:line="510" w:lineRule="exact"/>
        <w:ind w:firstLineChars="200" w:firstLine="640"/>
        <w:rPr>
          <w:rFonts w:eastAsia="文星仿宋"/>
          <w:sz w:val="32"/>
          <w:szCs w:val="32"/>
        </w:rPr>
      </w:pPr>
      <w:r w:rsidRPr="009C1C8B">
        <w:rPr>
          <w:rFonts w:eastAsia="文星仿宋"/>
          <w:kern w:val="0"/>
          <w:sz w:val="32"/>
          <w:szCs w:val="32"/>
        </w:rPr>
        <w:t>突发事件发生后，由指挥部办公室负责组织安排事故调查、</w:t>
      </w:r>
      <w:r w:rsidRPr="009C1C8B">
        <w:rPr>
          <w:rFonts w:eastAsia="文星仿宋"/>
          <w:spacing w:val="6"/>
          <w:kern w:val="0"/>
          <w:sz w:val="32"/>
          <w:szCs w:val="32"/>
        </w:rPr>
        <w:t>责任追究和善后处理工作。对认真执行上报制度，工作负责、</w:t>
      </w:r>
      <w:r w:rsidRPr="009C1C8B">
        <w:rPr>
          <w:rFonts w:eastAsia="文星仿宋"/>
          <w:spacing w:val="-6"/>
          <w:kern w:val="0"/>
          <w:sz w:val="32"/>
          <w:szCs w:val="32"/>
        </w:rPr>
        <w:t>重大事件处理得当的工作人员给予表扬。对因不负责任、擅离职</w:t>
      </w:r>
      <w:r w:rsidRPr="009C1C8B">
        <w:rPr>
          <w:rFonts w:eastAsia="文星仿宋"/>
          <w:kern w:val="0"/>
          <w:sz w:val="32"/>
          <w:szCs w:val="32"/>
        </w:rPr>
        <w:t>守、工作不力、信息不畅造成不良影响和后果的工作人员，进行责任倒查，追究相关人员的责任。</w:t>
      </w:r>
    </w:p>
    <w:p w:rsidR="009C1C8B" w:rsidRPr="009C1C8B" w:rsidRDefault="009C1C8B" w:rsidP="00797CC6">
      <w:pPr>
        <w:snapToGrid w:val="0"/>
        <w:spacing w:line="510" w:lineRule="exact"/>
        <w:ind w:firstLineChars="200" w:firstLine="640"/>
        <w:rPr>
          <w:rFonts w:eastAsia="文星黑体"/>
          <w:kern w:val="0"/>
          <w:sz w:val="32"/>
          <w:szCs w:val="32"/>
        </w:rPr>
      </w:pPr>
      <w:r w:rsidRPr="009C1C8B">
        <w:rPr>
          <w:rFonts w:eastAsia="文星黑体"/>
          <w:kern w:val="0"/>
          <w:sz w:val="32"/>
          <w:szCs w:val="32"/>
        </w:rPr>
        <w:t>六、具体工作要求</w:t>
      </w:r>
    </w:p>
    <w:p w:rsidR="009C1C8B" w:rsidRPr="009C1C8B" w:rsidRDefault="009C1C8B" w:rsidP="00797CC6">
      <w:pPr>
        <w:snapToGrid w:val="0"/>
        <w:spacing w:line="510" w:lineRule="exact"/>
        <w:ind w:firstLineChars="200" w:firstLine="617"/>
        <w:rPr>
          <w:rFonts w:eastAsia="文星仿宋"/>
          <w:sz w:val="32"/>
          <w:szCs w:val="32"/>
        </w:rPr>
      </w:pPr>
      <w:r w:rsidRPr="00797CC6">
        <w:rPr>
          <w:rFonts w:ascii="文星楷体" w:eastAsia="文星楷体"/>
          <w:b/>
          <w:spacing w:val="-6"/>
          <w:kern w:val="0"/>
          <w:sz w:val="32"/>
          <w:szCs w:val="32"/>
        </w:rPr>
        <w:t>（一）</w:t>
      </w:r>
      <w:r w:rsidRPr="00797CC6">
        <w:rPr>
          <w:rFonts w:eastAsia="文星仿宋"/>
          <w:spacing w:val="-6"/>
          <w:kern w:val="0"/>
          <w:sz w:val="32"/>
          <w:szCs w:val="32"/>
        </w:rPr>
        <w:t>清明祭奠高峰日，指挥部领导、成员要坚守岗位，尽</w:t>
      </w:r>
      <w:r w:rsidRPr="009C1C8B">
        <w:rPr>
          <w:rFonts w:eastAsia="文星仿宋"/>
          <w:kern w:val="0"/>
          <w:sz w:val="32"/>
          <w:szCs w:val="32"/>
        </w:rPr>
        <w:t>职</w:t>
      </w:r>
      <w:r w:rsidRPr="00797CC6">
        <w:rPr>
          <w:rFonts w:eastAsia="文星仿宋"/>
          <w:spacing w:val="-6"/>
          <w:kern w:val="0"/>
          <w:sz w:val="32"/>
          <w:szCs w:val="32"/>
        </w:rPr>
        <w:t>尽责。突发事件发生后，指挥部成员必须快速赶到事发现场，指</w:t>
      </w:r>
      <w:r w:rsidRPr="009C1C8B">
        <w:rPr>
          <w:rFonts w:eastAsia="文星仿宋"/>
          <w:kern w:val="0"/>
          <w:sz w:val="32"/>
          <w:szCs w:val="32"/>
        </w:rPr>
        <w:t>挥事件处理工作。现场工作人员要沉着应战，服从指挥部统一指挥。</w:t>
      </w:r>
    </w:p>
    <w:p w:rsidR="009C1C8B" w:rsidRPr="009C1C8B" w:rsidRDefault="009C1C8B" w:rsidP="00797CC6">
      <w:pPr>
        <w:snapToGrid w:val="0"/>
        <w:spacing w:line="510" w:lineRule="exact"/>
        <w:ind w:firstLineChars="200" w:firstLine="617"/>
        <w:rPr>
          <w:rFonts w:eastAsia="文星仿宋"/>
          <w:sz w:val="32"/>
          <w:szCs w:val="32"/>
        </w:rPr>
      </w:pPr>
      <w:r w:rsidRPr="009C1C8B">
        <w:rPr>
          <w:rFonts w:ascii="文星楷体" w:eastAsia="文星楷体"/>
          <w:b/>
          <w:spacing w:val="-6"/>
          <w:kern w:val="0"/>
          <w:sz w:val="32"/>
          <w:szCs w:val="32"/>
        </w:rPr>
        <w:t>（二）</w:t>
      </w:r>
      <w:r w:rsidRPr="009C1C8B">
        <w:rPr>
          <w:rFonts w:eastAsia="文星仿宋"/>
          <w:spacing w:val="6"/>
          <w:kern w:val="0"/>
          <w:sz w:val="32"/>
          <w:szCs w:val="32"/>
        </w:rPr>
        <w:t>指挥部各职能部门要建立必要的信息收集、分析、报</w:t>
      </w:r>
      <w:r w:rsidRPr="009C1C8B">
        <w:rPr>
          <w:rFonts w:eastAsia="文星仿宋"/>
          <w:kern w:val="0"/>
          <w:sz w:val="32"/>
          <w:szCs w:val="32"/>
        </w:rPr>
        <w:t>告、通报制度；物资储备调集制度；人员调配和支援等项制度。要建立严格的突发事件防范和应急处理责任制，加强与相关部门的联系，保证突发事件应急处理工作正常进行。</w:t>
      </w:r>
    </w:p>
    <w:p w:rsidR="009C1C8B" w:rsidRPr="009C1C8B" w:rsidRDefault="009C1C8B" w:rsidP="00797CC6">
      <w:pPr>
        <w:snapToGrid w:val="0"/>
        <w:spacing w:line="500" w:lineRule="exact"/>
        <w:ind w:firstLineChars="200" w:firstLine="617"/>
        <w:rPr>
          <w:rFonts w:eastAsia="文星仿宋"/>
          <w:sz w:val="32"/>
          <w:szCs w:val="32"/>
        </w:rPr>
      </w:pPr>
      <w:r w:rsidRPr="009C1C8B">
        <w:rPr>
          <w:rFonts w:ascii="文星楷体" w:eastAsia="文星楷体"/>
          <w:b/>
          <w:spacing w:val="-6"/>
          <w:kern w:val="0"/>
          <w:sz w:val="32"/>
          <w:szCs w:val="32"/>
        </w:rPr>
        <w:lastRenderedPageBreak/>
        <w:t>（三）</w:t>
      </w:r>
      <w:r w:rsidRPr="009C1C8B">
        <w:rPr>
          <w:rFonts w:eastAsia="文星仿宋"/>
          <w:spacing w:val="6"/>
          <w:kern w:val="0"/>
          <w:sz w:val="32"/>
          <w:szCs w:val="32"/>
        </w:rPr>
        <w:t>要保证监控系统启动；应急器材、经费落实到位；</w:t>
      </w:r>
      <w:r w:rsidRPr="009C1C8B">
        <w:rPr>
          <w:rFonts w:eastAsia="文星仿宋"/>
          <w:spacing w:val="-6"/>
          <w:kern w:val="0"/>
          <w:sz w:val="32"/>
          <w:szCs w:val="32"/>
        </w:rPr>
        <w:t>各种勤务车辆（消防、救护）、仪器设备全部到位并保持良好状</w:t>
      </w:r>
      <w:r w:rsidRPr="009C1C8B">
        <w:rPr>
          <w:rFonts w:eastAsia="文星仿宋"/>
          <w:kern w:val="0"/>
          <w:sz w:val="32"/>
          <w:szCs w:val="32"/>
        </w:rPr>
        <w:t>态。</w:t>
      </w:r>
    </w:p>
    <w:p w:rsidR="009C1C8B" w:rsidRPr="009C1C8B" w:rsidRDefault="009C1C8B" w:rsidP="00797CC6">
      <w:pPr>
        <w:snapToGrid w:val="0"/>
        <w:spacing w:line="500" w:lineRule="exact"/>
        <w:ind w:firstLineChars="200" w:firstLine="617"/>
        <w:rPr>
          <w:rFonts w:eastAsia="文星仿宋"/>
          <w:sz w:val="32"/>
          <w:szCs w:val="32"/>
        </w:rPr>
      </w:pPr>
      <w:r w:rsidRPr="009C1C8B">
        <w:rPr>
          <w:rFonts w:ascii="文星楷体" w:eastAsia="文星楷体"/>
          <w:b/>
          <w:spacing w:val="-6"/>
          <w:kern w:val="0"/>
          <w:sz w:val="32"/>
          <w:szCs w:val="32"/>
        </w:rPr>
        <w:t>（四）</w:t>
      </w:r>
      <w:r w:rsidRPr="009C1C8B">
        <w:rPr>
          <w:rFonts w:eastAsia="文星仿宋"/>
          <w:spacing w:val="-6"/>
          <w:kern w:val="0"/>
          <w:sz w:val="32"/>
          <w:szCs w:val="32"/>
        </w:rPr>
        <w:t>加强对指挥部职能部门各工作组成员的培训，教育职</w:t>
      </w:r>
      <w:r w:rsidRPr="009C1C8B">
        <w:rPr>
          <w:rFonts w:eastAsia="文星仿宋"/>
          <w:kern w:val="0"/>
          <w:sz w:val="32"/>
          <w:szCs w:val="32"/>
        </w:rPr>
        <w:t>工</w:t>
      </w:r>
      <w:r w:rsidRPr="009C1C8B">
        <w:rPr>
          <w:rFonts w:eastAsia="文星仿宋"/>
          <w:spacing w:val="6"/>
          <w:kern w:val="0"/>
          <w:sz w:val="32"/>
          <w:szCs w:val="32"/>
        </w:rPr>
        <w:t>充分认清预防和处置突发事件工作的重要性，克服麻痹思想，做</w:t>
      </w:r>
      <w:r w:rsidRPr="009C1C8B">
        <w:rPr>
          <w:rFonts w:eastAsia="文星仿宋"/>
          <w:kern w:val="0"/>
          <w:sz w:val="32"/>
          <w:szCs w:val="32"/>
        </w:rPr>
        <w:t>好安全防范。要定期检查重点部位的灭火设备设施，确保疏散通道畅通、检查易燃物品存放安全情况，排查消除隐患。</w:t>
      </w:r>
    </w:p>
    <w:p w:rsidR="009C1C8B" w:rsidRPr="009C1C8B" w:rsidRDefault="009C1C8B" w:rsidP="00797CC6">
      <w:pPr>
        <w:snapToGrid w:val="0"/>
        <w:spacing w:line="500" w:lineRule="exact"/>
        <w:ind w:firstLineChars="200" w:firstLine="617"/>
        <w:rPr>
          <w:rFonts w:eastAsia="文星仿宋"/>
          <w:kern w:val="0"/>
          <w:sz w:val="32"/>
          <w:szCs w:val="32"/>
        </w:rPr>
      </w:pPr>
      <w:r w:rsidRPr="009C1C8B">
        <w:rPr>
          <w:rFonts w:ascii="文星楷体" w:eastAsia="文星楷体"/>
          <w:b/>
          <w:spacing w:val="-6"/>
          <w:kern w:val="0"/>
          <w:sz w:val="32"/>
          <w:szCs w:val="32"/>
        </w:rPr>
        <w:t>（五）</w:t>
      </w:r>
      <w:r w:rsidRPr="009C1C8B">
        <w:rPr>
          <w:rFonts w:eastAsia="文星仿宋"/>
          <w:kern w:val="0"/>
          <w:sz w:val="32"/>
          <w:szCs w:val="32"/>
        </w:rPr>
        <w:t>要保障通信联络畅通，信息上报及时准确，确保领导</w:t>
      </w:r>
      <w:r w:rsidRPr="009C1C8B">
        <w:rPr>
          <w:rFonts w:eastAsia="文星仿宋"/>
          <w:spacing w:val="-6"/>
          <w:kern w:val="0"/>
          <w:sz w:val="32"/>
          <w:szCs w:val="32"/>
        </w:rPr>
        <w:t>及时掌握动态。清明节期间，区民政局必须每天向指挥部报告当</w:t>
      </w:r>
      <w:r w:rsidRPr="009C1C8B">
        <w:rPr>
          <w:rFonts w:eastAsia="文星仿宋"/>
          <w:kern w:val="0"/>
          <w:sz w:val="32"/>
          <w:szCs w:val="32"/>
        </w:rPr>
        <w:t>日工作情况。遇有突发事件，由指挥部统一向上级有关部门报告。</w:t>
      </w:r>
    </w:p>
    <w:p w:rsidR="009C1C8B" w:rsidRPr="009C1C8B" w:rsidRDefault="009C1C8B" w:rsidP="00797CC6">
      <w:pPr>
        <w:snapToGrid w:val="0"/>
        <w:spacing w:line="500" w:lineRule="exact"/>
        <w:ind w:firstLineChars="200" w:firstLine="617"/>
        <w:rPr>
          <w:rFonts w:eastAsia="文星仿宋"/>
          <w:kern w:val="0"/>
          <w:sz w:val="32"/>
          <w:szCs w:val="32"/>
        </w:rPr>
      </w:pPr>
      <w:r w:rsidRPr="009C1C8B">
        <w:rPr>
          <w:rFonts w:ascii="文星楷体" w:eastAsia="文星楷体"/>
          <w:b/>
          <w:spacing w:val="-6"/>
          <w:kern w:val="0"/>
          <w:sz w:val="32"/>
          <w:szCs w:val="32"/>
        </w:rPr>
        <w:t>（六）</w:t>
      </w:r>
      <w:r w:rsidRPr="009C1C8B">
        <w:rPr>
          <w:rFonts w:eastAsia="文星仿宋"/>
          <w:kern w:val="0"/>
          <w:sz w:val="32"/>
          <w:szCs w:val="32"/>
        </w:rPr>
        <w:t>各应急组在具体实施过程中必须坚持依法行政，杜绝违规行为。</w:t>
      </w:r>
    </w:p>
    <w:p w:rsidR="009C1C8B" w:rsidRPr="009C1C8B" w:rsidRDefault="009C1C8B" w:rsidP="00797CC6">
      <w:pPr>
        <w:snapToGrid w:val="0"/>
        <w:spacing w:line="500" w:lineRule="exact"/>
        <w:ind w:firstLineChars="200" w:firstLine="617"/>
        <w:rPr>
          <w:rFonts w:eastAsia="文星仿宋"/>
          <w:kern w:val="0"/>
          <w:sz w:val="32"/>
          <w:szCs w:val="32"/>
        </w:rPr>
      </w:pPr>
      <w:r w:rsidRPr="009C1C8B">
        <w:rPr>
          <w:rFonts w:ascii="文星楷体" w:eastAsia="文星楷体"/>
          <w:b/>
          <w:spacing w:val="-6"/>
          <w:kern w:val="0"/>
          <w:sz w:val="32"/>
          <w:szCs w:val="32"/>
        </w:rPr>
        <w:t>（七）</w:t>
      </w:r>
      <w:r w:rsidRPr="009C1C8B">
        <w:rPr>
          <w:rFonts w:eastAsia="文星仿宋"/>
          <w:kern w:val="0"/>
          <w:sz w:val="32"/>
          <w:szCs w:val="32"/>
        </w:rPr>
        <w:t>加强值班。向社会公布重点部门的值班电话。</w:t>
      </w:r>
    </w:p>
    <w:p w:rsidR="009C1C8B" w:rsidRPr="009C1C8B" w:rsidRDefault="009C1C8B" w:rsidP="00797CC6">
      <w:pPr>
        <w:snapToGrid w:val="0"/>
        <w:spacing w:line="500" w:lineRule="exact"/>
        <w:ind w:firstLineChars="200" w:firstLine="640"/>
        <w:rPr>
          <w:rFonts w:eastAsia="文星仿宋"/>
          <w:kern w:val="0"/>
          <w:sz w:val="32"/>
          <w:szCs w:val="32"/>
        </w:rPr>
      </w:pPr>
      <w:r w:rsidRPr="009C1C8B">
        <w:rPr>
          <w:rFonts w:eastAsia="文星仿宋"/>
          <w:kern w:val="0"/>
          <w:sz w:val="32"/>
          <w:szCs w:val="32"/>
        </w:rPr>
        <w:t>区政府</w:t>
      </w:r>
      <w:r w:rsidRPr="009C1C8B">
        <w:rPr>
          <w:rFonts w:eastAsia="文星仿宋"/>
          <w:kern w:val="0"/>
          <w:sz w:val="32"/>
          <w:szCs w:val="32"/>
        </w:rPr>
        <w:t>24</w:t>
      </w:r>
      <w:r w:rsidRPr="009C1C8B">
        <w:rPr>
          <w:rFonts w:eastAsia="文星仿宋"/>
          <w:kern w:val="0"/>
          <w:sz w:val="32"/>
          <w:szCs w:val="32"/>
        </w:rPr>
        <w:t>小时值班电话：</w:t>
      </w:r>
      <w:r w:rsidRPr="009C1C8B">
        <w:rPr>
          <w:rFonts w:eastAsia="文星仿宋"/>
          <w:kern w:val="0"/>
          <w:sz w:val="32"/>
          <w:szCs w:val="32"/>
        </w:rPr>
        <w:t>2196938</w:t>
      </w:r>
    </w:p>
    <w:p w:rsidR="009C1C8B" w:rsidRPr="009C1C8B" w:rsidRDefault="009C1C8B" w:rsidP="00797CC6">
      <w:pPr>
        <w:snapToGrid w:val="0"/>
        <w:spacing w:line="500" w:lineRule="exact"/>
        <w:ind w:firstLineChars="200" w:firstLine="640"/>
        <w:rPr>
          <w:rFonts w:eastAsia="文星仿宋"/>
          <w:kern w:val="0"/>
          <w:sz w:val="32"/>
          <w:szCs w:val="32"/>
        </w:rPr>
      </w:pPr>
      <w:r w:rsidRPr="009C1C8B">
        <w:rPr>
          <w:rFonts w:eastAsia="文星仿宋"/>
          <w:kern w:val="0"/>
          <w:sz w:val="32"/>
          <w:szCs w:val="32"/>
        </w:rPr>
        <w:t>区清明节群众祭祀接待工作临时指挥部办公室电话：</w:t>
      </w:r>
      <w:r w:rsidRPr="009C1C8B">
        <w:rPr>
          <w:rFonts w:eastAsia="文星仿宋"/>
          <w:kern w:val="0"/>
          <w:sz w:val="32"/>
          <w:szCs w:val="32"/>
        </w:rPr>
        <w:t>2196753</w:t>
      </w:r>
      <w:r w:rsidRPr="009C1C8B">
        <w:rPr>
          <w:rFonts w:eastAsia="文星仿宋"/>
          <w:kern w:val="0"/>
          <w:sz w:val="32"/>
          <w:szCs w:val="32"/>
        </w:rPr>
        <w:t>，</w:t>
      </w:r>
      <w:r w:rsidRPr="009C1C8B">
        <w:rPr>
          <w:rFonts w:eastAsia="文星仿宋"/>
          <w:kern w:val="0"/>
          <w:sz w:val="32"/>
          <w:szCs w:val="32"/>
        </w:rPr>
        <w:t>2196863</w:t>
      </w:r>
    </w:p>
    <w:p w:rsidR="009C1C8B" w:rsidRPr="009C1C8B" w:rsidRDefault="009C1C8B" w:rsidP="00797CC6">
      <w:pPr>
        <w:snapToGrid w:val="0"/>
        <w:spacing w:line="500" w:lineRule="exact"/>
        <w:ind w:firstLineChars="200" w:firstLine="640"/>
        <w:rPr>
          <w:rFonts w:eastAsia="文星仿宋"/>
          <w:kern w:val="0"/>
          <w:sz w:val="32"/>
          <w:szCs w:val="32"/>
        </w:rPr>
      </w:pPr>
      <w:r w:rsidRPr="009C1C8B">
        <w:rPr>
          <w:rFonts w:eastAsia="文星仿宋"/>
          <w:kern w:val="0"/>
          <w:sz w:val="32"/>
          <w:szCs w:val="32"/>
        </w:rPr>
        <w:t>梅州市殡仪馆：</w:t>
      </w:r>
      <w:r w:rsidRPr="009C1C8B">
        <w:rPr>
          <w:rFonts w:eastAsia="文星仿宋"/>
          <w:kern w:val="0"/>
          <w:sz w:val="32"/>
          <w:szCs w:val="32"/>
        </w:rPr>
        <w:t>2202595</w:t>
      </w:r>
    </w:p>
    <w:p w:rsidR="009C1C8B" w:rsidRPr="009C1C8B" w:rsidRDefault="009C1C8B" w:rsidP="00797CC6">
      <w:pPr>
        <w:snapToGrid w:val="0"/>
        <w:spacing w:line="500" w:lineRule="exact"/>
        <w:ind w:firstLineChars="200" w:firstLine="640"/>
        <w:rPr>
          <w:rFonts w:eastAsia="文星仿宋"/>
          <w:kern w:val="0"/>
          <w:sz w:val="32"/>
          <w:szCs w:val="32"/>
        </w:rPr>
      </w:pPr>
      <w:r w:rsidRPr="009C1C8B">
        <w:rPr>
          <w:rFonts w:eastAsia="文星仿宋"/>
          <w:kern w:val="0"/>
          <w:sz w:val="32"/>
          <w:szCs w:val="32"/>
        </w:rPr>
        <w:t>区仙鹤山庄公墓：</w:t>
      </w:r>
      <w:r w:rsidRPr="009C1C8B">
        <w:rPr>
          <w:rFonts w:eastAsia="文星仿宋"/>
          <w:kern w:val="0"/>
          <w:sz w:val="32"/>
          <w:szCs w:val="32"/>
        </w:rPr>
        <w:t>13500120417</w:t>
      </w:r>
    </w:p>
    <w:p w:rsidR="009C1C8B" w:rsidRDefault="009C1C8B" w:rsidP="00797CC6">
      <w:pPr>
        <w:snapToGrid w:val="0"/>
        <w:spacing w:line="500" w:lineRule="exact"/>
        <w:ind w:firstLineChars="200" w:firstLine="617"/>
        <w:rPr>
          <w:rFonts w:eastAsia="文星仿宋"/>
          <w:kern w:val="0"/>
          <w:sz w:val="32"/>
          <w:szCs w:val="32"/>
        </w:rPr>
      </w:pPr>
      <w:r w:rsidRPr="009C1C8B">
        <w:rPr>
          <w:rFonts w:ascii="文星楷体" w:eastAsia="文星楷体" w:hint="eastAsia"/>
          <w:b/>
          <w:spacing w:val="-6"/>
          <w:kern w:val="0"/>
          <w:sz w:val="32"/>
          <w:szCs w:val="32"/>
        </w:rPr>
        <w:t>（八）</w:t>
      </w:r>
      <w:r w:rsidRPr="009C1C8B">
        <w:rPr>
          <w:rFonts w:eastAsia="文星仿宋"/>
          <w:spacing w:val="-6"/>
          <w:kern w:val="0"/>
          <w:sz w:val="32"/>
          <w:szCs w:val="32"/>
        </w:rPr>
        <w:t>清明节祭奠活动是广泛的群众性活动，对于清明节期</w:t>
      </w:r>
      <w:r w:rsidRPr="009C1C8B">
        <w:rPr>
          <w:rFonts w:eastAsia="文星仿宋"/>
          <w:kern w:val="0"/>
          <w:sz w:val="32"/>
          <w:szCs w:val="32"/>
        </w:rPr>
        <w:t>间</w:t>
      </w:r>
      <w:r w:rsidRPr="009C1C8B">
        <w:rPr>
          <w:rFonts w:eastAsia="文星仿宋"/>
          <w:spacing w:val="-6"/>
          <w:kern w:val="0"/>
          <w:sz w:val="32"/>
          <w:szCs w:val="32"/>
        </w:rPr>
        <w:t>分散在各镇、街道的群众祭奠活动要按照属地管理的原则，由各</w:t>
      </w:r>
      <w:r w:rsidRPr="009C1C8B">
        <w:rPr>
          <w:rFonts w:eastAsia="文星仿宋"/>
          <w:kern w:val="0"/>
          <w:sz w:val="32"/>
          <w:szCs w:val="32"/>
        </w:rPr>
        <w:t>镇、街道负责组织管理。各镇、街道要成立专门机构，召开专门会议，</w:t>
      </w:r>
      <w:r w:rsidRPr="009C1C8B">
        <w:rPr>
          <w:rFonts w:eastAsia="文星仿宋"/>
          <w:spacing w:val="6"/>
          <w:kern w:val="0"/>
          <w:sz w:val="32"/>
          <w:szCs w:val="32"/>
        </w:rPr>
        <w:t>认真做好预案，精心组织安排，加强对群众的宣传教育，遇到突</w:t>
      </w:r>
      <w:r w:rsidRPr="009C1C8B">
        <w:rPr>
          <w:rFonts w:eastAsia="文星仿宋"/>
          <w:kern w:val="0"/>
          <w:sz w:val="32"/>
          <w:szCs w:val="32"/>
        </w:rPr>
        <w:t>发事件及时向区指挥部汇报，协调相关部门妥善处理。同时，市殡仪馆、区仙鹤山庄公墓要结合实际拟定本单位的清明节祭奠活动突发事件应急预案。</w:t>
      </w:r>
    </w:p>
    <w:p w:rsidR="00797CC6" w:rsidRPr="009C1C8B" w:rsidRDefault="00797CC6" w:rsidP="00797CC6">
      <w:pPr>
        <w:snapToGrid w:val="0"/>
        <w:spacing w:line="500" w:lineRule="exact"/>
        <w:ind w:firstLineChars="200" w:firstLine="640"/>
        <w:rPr>
          <w:rFonts w:eastAsia="文星仿宋"/>
          <w:kern w:val="0"/>
          <w:sz w:val="32"/>
          <w:szCs w:val="3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820"/>
      </w:tblGrid>
      <w:tr w:rsidR="00AA4006">
        <w:trPr>
          <w:trHeight w:val="255"/>
        </w:trPr>
        <w:tc>
          <w:tcPr>
            <w:tcW w:w="8820" w:type="dxa"/>
            <w:tcBorders>
              <w:top w:val="single" w:sz="6" w:space="0" w:color="auto"/>
              <w:left w:val="nil"/>
              <w:bottom w:val="single" w:sz="2" w:space="0" w:color="auto"/>
              <w:right w:val="nil"/>
            </w:tcBorders>
          </w:tcPr>
          <w:p w:rsidR="00AA4006" w:rsidRDefault="00AA4006" w:rsidP="00797CC6">
            <w:pPr>
              <w:spacing w:line="400" w:lineRule="exact"/>
              <w:ind w:leftChars="79" w:left="1162" w:hangingChars="300" w:hanging="996"/>
              <w:rPr>
                <w:rFonts w:eastAsia="文星仿宋"/>
                <w:spacing w:val="6"/>
                <w:sz w:val="32"/>
                <w:szCs w:val="32"/>
              </w:rPr>
            </w:pPr>
            <w:r w:rsidRPr="00C36D2D">
              <w:rPr>
                <w:rFonts w:eastAsia="文星仿宋"/>
                <w:spacing w:val="6"/>
                <w:sz w:val="32"/>
                <w:szCs w:val="32"/>
              </w:rPr>
              <w:t>抄送：</w:t>
            </w:r>
            <w:r w:rsidRPr="00BD0010">
              <w:rPr>
                <w:rFonts w:eastAsia="文星仿宋"/>
                <w:spacing w:val="-6"/>
                <w:sz w:val="32"/>
                <w:szCs w:val="32"/>
              </w:rPr>
              <w:t>区人大办</w:t>
            </w:r>
            <w:r w:rsidR="00B553D9">
              <w:rPr>
                <w:rFonts w:eastAsia="文星仿宋" w:hint="eastAsia"/>
                <w:spacing w:val="-6"/>
                <w:sz w:val="32"/>
                <w:szCs w:val="32"/>
              </w:rPr>
              <w:t>，</w:t>
            </w:r>
            <w:r w:rsidRPr="00BD0010">
              <w:rPr>
                <w:rFonts w:eastAsia="文星仿宋"/>
                <w:spacing w:val="-6"/>
                <w:sz w:val="32"/>
                <w:szCs w:val="32"/>
              </w:rPr>
              <w:t>区政协办</w:t>
            </w:r>
            <w:r w:rsidR="00B553D9">
              <w:rPr>
                <w:rFonts w:eastAsia="文星仿宋" w:hint="eastAsia"/>
                <w:spacing w:val="-6"/>
                <w:sz w:val="32"/>
                <w:szCs w:val="32"/>
              </w:rPr>
              <w:t>，</w:t>
            </w:r>
            <w:r w:rsidRPr="00BD0010">
              <w:rPr>
                <w:rFonts w:eastAsia="文星仿宋"/>
                <w:spacing w:val="-6"/>
                <w:sz w:val="32"/>
                <w:szCs w:val="32"/>
              </w:rPr>
              <w:t>区纪委办</w:t>
            </w:r>
            <w:r w:rsidR="00B553D9">
              <w:rPr>
                <w:rFonts w:eastAsia="文星仿宋" w:hint="eastAsia"/>
                <w:spacing w:val="-6"/>
                <w:sz w:val="32"/>
                <w:szCs w:val="32"/>
              </w:rPr>
              <w:t>，</w:t>
            </w:r>
            <w:r w:rsidRPr="00BD0010">
              <w:rPr>
                <w:rFonts w:eastAsia="文星仿宋"/>
                <w:spacing w:val="-6"/>
                <w:sz w:val="32"/>
                <w:szCs w:val="32"/>
              </w:rPr>
              <w:t>区法院</w:t>
            </w:r>
            <w:r w:rsidR="00B553D9">
              <w:rPr>
                <w:rFonts w:eastAsia="文星仿宋" w:hint="eastAsia"/>
                <w:spacing w:val="-6"/>
                <w:sz w:val="32"/>
                <w:szCs w:val="32"/>
              </w:rPr>
              <w:t>，</w:t>
            </w:r>
            <w:r w:rsidRPr="00BD0010">
              <w:rPr>
                <w:rFonts w:eastAsia="文星仿宋"/>
                <w:spacing w:val="-6"/>
                <w:sz w:val="32"/>
                <w:szCs w:val="32"/>
              </w:rPr>
              <w:t>区检察院</w:t>
            </w:r>
            <w:r w:rsidR="00B553D9">
              <w:rPr>
                <w:rFonts w:eastAsia="文星仿宋" w:hint="eastAsia"/>
                <w:spacing w:val="-6"/>
                <w:sz w:val="32"/>
                <w:szCs w:val="32"/>
              </w:rPr>
              <w:t>，</w:t>
            </w:r>
            <w:r w:rsidRPr="00C36D2D">
              <w:rPr>
                <w:rFonts w:eastAsia="文星仿宋"/>
                <w:spacing w:val="6"/>
                <w:sz w:val="32"/>
                <w:szCs w:val="32"/>
              </w:rPr>
              <w:t>区人武部</w:t>
            </w:r>
            <w:r w:rsidR="00B553D9">
              <w:rPr>
                <w:rFonts w:eastAsia="文星仿宋" w:hint="eastAsia"/>
                <w:spacing w:val="6"/>
                <w:sz w:val="32"/>
                <w:szCs w:val="32"/>
              </w:rPr>
              <w:t>。</w:t>
            </w:r>
          </w:p>
        </w:tc>
      </w:tr>
      <w:tr w:rsidR="00AA4006">
        <w:trPr>
          <w:trHeight w:val="345"/>
        </w:trPr>
        <w:tc>
          <w:tcPr>
            <w:tcW w:w="8820" w:type="dxa"/>
            <w:tcBorders>
              <w:top w:val="single" w:sz="2" w:space="0" w:color="auto"/>
              <w:left w:val="nil"/>
              <w:bottom w:val="single" w:sz="6" w:space="0" w:color="auto"/>
              <w:right w:val="nil"/>
            </w:tcBorders>
          </w:tcPr>
          <w:p w:rsidR="00AA4006" w:rsidRDefault="00AE4E21" w:rsidP="004D1325">
            <w:pPr>
              <w:spacing w:line="440" w:lineRule="exact"/>
              <w:ind w:firstLineChars="50" w:firstLine="160"/>
              <w:rPr>
                <w:rFonts w:eastAsia="文星仿宋"/>
                <w:spacing w:val="6"/>
                <w:sz w:val="32"/>
                <w:szCs w:val="32"/>
              </w:rPr>
            </w:pPr>
            <w:r>
              <w:rPr>
                <w:rFonts w:eastAsia="文星仿宋" w:hint="eastAsia"/>
                <w:sz w:val="32"/>
                <w:szCs w:val="32"/>
              </w:rPr>
              <w:t>梅江</w:t>
            </w:r>
            <w:r w:rsidR="00AA4006" w:rsidRPr="00C36D2D">
              <w:rPr>
                <w:rFonts w:eastAsia="文星仿宋"/>
                <w:sz w:val="32"/>
                <w:szCs w:val="32"/>
              </w:rPr>
              <w:t>区委区政府办公室人秘股</w:t>
            </w:r>
            <w:r w:rsidR="00AA4006" w:rsidRPr="00C36D2D">
              <w:rPr>
                <w:rFonts w:eastAsia="文星仿宋"/>
                <w:sz w:val="32"/>
                <w:szCs w:val="32"/>
              </w:rPr>
              <w:t xml:space="preserve">  </w:t>
            </w:r>
            <w:r w:rsidR="00AA4006">
              <w:rPr>
                <w:rFonts w:eastAsia="文星仿宋"/>
                <w:sz w:val="32"/>
                <w:szCs w:val="32"/>
              </w:rPr>
              <w:t xml:space="preserve">  </w:t>
            </w:r>
            <w:r w:rsidR="00D468E4">
              <w:rPr>
                <w:rFonts w:eastAsia="文星仿宋" w:hint="eastAsia"/>
                <w:sz w:val="32"/>
                <w:szCs w:val="32"/>
              </w:rPr>
              <w:t xml:space="preserve"> </w:t>
            </w:r>
            <w:r w:rsidR="00AA4006">
              <w:rPr>
                <w:rFonts w:eastAsia="文星仿宋"/>
                <w:sz w:val="32"/>
                <w:szCs w:val="32"/>
              </w:rPr>
              <w:t xml:space="preserve"> </w:t>
            </w:r>
            <w:r>
              <w:rPr>
                <w:rFonts w:eastAsia="文星仿宋" w:hint="eastAsia"/>
                <w:sz w:val="32"/>
                <w:szCs w:val="32"/>
              </w:rPr>
              <w:t xml:space="preserve"> </w:t>
            </w:r>
            <w:r w:rsidR="00D468E4">
              <w:rPr>
                <w:rFonts w:eastAsia="文星仿宋" w:hint="eastAsia"/>
                <w:sz w:val="32"/>
                <w:szCs w:val="32"/>
              </w:rPr>
              <w:t>2015</w:t>
            </w:r>
            <w:r w:rsidR="00AA4006" w:rsidRPr="00C36D2D">
              <w:rPr>
                <w:rFonts w:eastAsia="文星仿宋"/>
                <w:sz w:val="32"/>
                <w:szCs w:val="32"/>
              </w:rPr>
              <w:t>年</w:t>
            </w:r>
            <w:r w:rsidR="00D468E4">
              <w:rPr>
                <w:rFonts w:eastAsia="文星仿宋" w:hint="eastAsia"/>
                <w:sz w:val="32"/>
                <w:szCs w:val="32"/>
              </w:rPr>
              <w:t>3</w:t>
            </w:r>
            <w:r w:rsidR="00AA4006" w:rsidRPr="00C36D2D">
              <w:rPr>
                <w:rFonts w:eastAsia="文星仿宋"/>
                <w:sz w:val="32"/>
                <w:szCs w:val="32"/>
              </w:rPr>
              <w:t>月</w:t>
            </w:r>
            <w:r w:rsidR="004D1325">
              <w:rPr>
                <w:rFonts w:eastAsia="文星仿宋" w:hint="eastAsia"/>
                <w:sz w:val="32"/>
                <w:szCs w:val="32"/>
              </w:rPr>
              <w:t>24</w:t>
            </w:r>
            <w:r w:rsidR="00AA4006" w:rsidRPr="00C36D2D">
              <w:rPr>
                <w:rFonts w:eastAsia="文星仿宋"/>
                <w:sz w:val="32"/>
                <w:szCs w:val="32"/>
              </w:rPr>
              <w:t>日印发</w:t>
            </w:r>
          </w:p>
        </w:tc>
      </w:tr>
    </w:tbl>
    <w:p w:rsidR="00AA4006" w:rsidRPr="00AA4006" w:rsidRDefault="00AA4006" w:rsidP="00AA4006">
      <w:pPr>
        <w:tabs>
          <w:tab w:val="left" w:pos="4620"/>
        </w:tabs>
        <w:spacing w:line="20" w:lineRule="exact"/>
        <w:rPr>
          <w:rFonts w:eastAsia="文星仿宋"/>
          <w:sz w:val="32"/>
        </w:rPr>
      </w:pPr>
    </w:p>
    <w:sectPr w:rsidR="00AA4006" w:rsidRPr="00AA4006" w:rsidSect="00567ADF">
      <w:pgSz w:w="11906" w:h="16838" w:code="9"/>
      <w:pgMar w:top="1560"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B4D" w:rsidRDefault="00777B4D">
      <w:r>
        <w:separator/>
      </w:r>
    </w:p>
  </w:endnote>
  <w:endnote w:type="continuationSeparator" w:id="1">
    <w:p w:rsidR="00777B4D" w:rsidRDefault="00777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文星仿宋">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DE" w:rsidRDefault="007C6C65" w:rsidP="003C772C">
    <w:pPr>
      <w:pStyle w:val="a3"/>
      <w:framePr w:wrap="around" w:vAnchor="text" w:hAnchor="margin" w:xAlign="outside" w:y="1"/>
      <w:rPr>
        <w:rStyle w:val="a4"/>
      </w:rPr>
    </w:pPr>
    <w:r>
      <w:rPr>
        <w:rStyle w:val="a4"/>
      </w:rPr>
      <w:fldChar w:fldCharType="begin"/>
    </w:r>
    <w:r w:rsidR="00C76DDE">
      <w:rPr>
        <w:rStyle w:val="a4"/>
      </w:rPr>
      <w:instrText xml:space="preserve">PAGE  </w:instrText>
    </w:r>
    <w:r>
      <w:rPr>
        <w:rStyle w:val="a4"/>
      </w:rPr>
      <w:fldChar w:fldCharType="end"/>
    </w:r>
  </w:p>
  <w:p w:rsidR="00C76DDE" w:rsidRDefault="00C76DDE" w:rsidP="00C76DD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DE" w:rsidRPr="00AF6B95" w:rsidRDefault="00E3533A" w:rsidP="003C772C">
    <w:pPr>
      <w:pStyle w:val="a3"/>
      <w:framePr w:wrap="around" w:vAnchor="text" w:hAnchor="margin" w:xAlign="outside" w:y="1"/>
      <w:ind w:firstLineChars="50" w:firstLine="140"/>
      <w:rPr>
        <w:rStyle w:val="a4"/>
        <w:rFonts w:ascii="宋体" w:hAnsi="宋体"/>
        <w:sz w:val="28"/>
        <w:szCs w:val="28"/>
      </w:rPr>
    </w:pPr>
    <w:r>
      <w:rPr>
        <w:rStyle w:val="a4"/>
        <w:rFonts w:hint="eastAsia"/>
        <w:sz w:val="28"/>
        <w:szCs w:val="28"/>
      </w:rPr>
      <w:t>—</w:t>
    </w:r>
    <w:r w:rsidR="000B5F4C">
      <w:rPr>
        <w:rStyle w:val="a4"/>
        <w:rFonts w:hint="eastAsia"/>
        <w:sz w:val="28"/>
        <w:szCs w:val="28"/>
      </w:rPr>
      <w:t xml:space="preserve"> </w:t>
    </w:r>
    <w:r w:rsidR="007C6C65" w:rsidRPr="00AF6B95">
      <w:rPr>
        <w:rStyle w:val="a4"/>
        <w:sz w:val="28"/>
        <w:szCs w:val="28"/>
      </w:rPr>
      <w:fldChar w:fldCharType="begin"/>
    </w:r>
    <w:r w:rsidR="00C76DDE" w:rsidRPr="00AF6B95">
      <w:rPr>
        <w:rStyle w:val="a4"/>
        <w:sz w:val="28"/>
        <w:szCs w:val="28"/>
      </w:rPr>
      <w:instrText xml:space="preserve">PAGE  </w:instrText>
    </w:r>
    <w:r w:rsidR="007C6C65" w:rsidRPr="00AF6B95">
      <w:rPr>
        <w:rStyle w:val="a4"/>
        <w:sz w:val="28"/>
        <w:szCs w:val="28"/>
      </w:rPr>
      <w:fldChar w:fldCharType="separate"/>
    </w:r>
    <w:r w:rsidR="00BB72FF">
      <w:rPr>
        <w:rStyle w:val="a4"/>
        <w:noProof/>
        <w:sz w:val="28"/>
        <w:szCs w:val="28"/>
      </w:rPr>
      <w:t>1</w:t>
    </w:r>
    <w:r w:rsidR="007C6C65" w:rsidRPr="00AF6B95">
      <w:rPr>
        <w:rStyle w:val="a4"/>
        <w:sz w:val="28"/>
        <w:szCs w:val="28"/>
      </w:rPr>
      <w:fldChar w:fldCharType="end"/>
    </w:r>
    <w:r w:rsidR="000B5F4C">
      <w:rPr>
        <w:rStyle w:val="a4"/>
        <w:rFonts w:hint="eastAsia"/>
        <w:sz w:val="28"/>
        <w:szCs w:val="28"/>
      </w:rPr>
      <w:t xml:space="preserve"> </w:t>
    </w:r>
    <w:r>
      <w:rPr>
        <w:rStyle w:val="a4"/>
        <w:rFonts w:ascii="宋体" w:hAnsi="宋体" w:hint="eastAsia"/>
        <w:sz w:val="28"/>
        <w:szCs w:val="28"/>
      </w:rPr>
      <w:t>—</w:t>
    </w:r>
  </w:p>
  <w:p w:rsidR="00C76DDE" w:rsidRDefault="00C76DDE" w:rsidP="00C76DDE">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D5" w:rsidRDefault="001F76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B4D" w:rsidRDefault="00777B4D">
      <w:r>
        <w:separator/>
      </w:r>
    </w:p>
  </w:footnote>
  <w:footnote w:type="continuationSeparator" w:id="1">
    <w:p w:rsidR="00777B4D" w:rsidRDefault="00777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D5" w:rsidRDefault="001F76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DD" w:rsidRDefault="00FD44DD" w:rsidP="001F76D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D5" w:rsidRDefault="001F76D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C8B"/>
    <w:rsid w:val="00011FF1"/>
    <w:rsid w:val="000138D8"/>
    <w:rsid w:val="00055FCE"/>
    <w:rsid w:val="00057DF0"/>
    <w:rsid w:val="000B5F4C"/>
    <w:rsid w:val="000E38A8"/>
    <w:rsid w:val="000E4F2F"/>
    <w:rsid w:val="001008F3"/>
    <w:rsid w:val="001A542A"/>
    <w:rsid w:val="001D29D8"/>
    <w:rsid w:val="001F76D5"/>
    <w:rsid w:val="00223371"/>
    <w:rsid w:val="0026508A"/>
    <w:rsid w:val="00301A4F"/>
    <w:rsid w:val="00306687"/>
    <w:rsid w:val="003764B5"/>
    <w:rsid w:val="003B58DA"/>
    <w:rsid w:val="003C2CFC"/>
    <w:rsid w:val="003C772C"/>
    <w:rsid w:val="00426B8F"/>
    <w:rsid w:val="004C1DF2"/>
    <w:rsid w:val="004D1325"/>
    <w:rsid w:val="00536BA2"/>
    <w:rsid w:val="00567ADF"/>
    <w:rsid w:val="00593C3B"/>
    <w:rsid w:val="005E7C79"/>
    <w:rsid w:val="005F3FAF"/>
    <w:rsid w:val="00613393"/>
    <w:rsid w:val="00657524"/>
    <w:rsid w:val="00683563"/>
    <w:rsid w:val="006C3AB5"/>
    <w:rsid w:val="006C4B47"/>
    <w:rsid w:val="006F3B3A"/>
    <w:rsid w:val="0075426A"/>
    <w:rsid w:val="00777B4D"/>
    <w:rsid w:val="00785C64"/>
    <w:rsid w:val="00797CC6"/>
    <w:rsid w:val="007C6C65"/>
    <w:rsid w:val="007C7B13"/>
    <w:rsid w:val="007E1007"/>
    <w:rsid w:val="0085425A"/>
    <w:rsid w:val="008D3CAD"/>
    <w:rsid w:val="009045D2"/>
    <w:rsid w:val="0091276F"/>
    <w:rsid w:val="009250CD"/>
    <w:rsid w:val="00930E4B"/>
    <w:rsid w:val="00980A29"/>
    <w:rsid w:val="00996FFE"/>
    <w:rsid w:val="009C1C8B"/>
    <w:rsid w:val="009E1613"/>
    <w:rsid w:val="00A8534A"/>
    <w:rsid w:val="00AA4006"/>
    <w:rsid w:val="00AE4E21"/>
    <w:rsid w:val="00B05CA1"/>
    <w:rsid w:val="00B553D9"/>
    <w:rsid w:val="00BA38F3"/>
    <w:rsid w:val="00BB72FF"/>
    <w:rsid w:val="00C76DDE"/>
    <w:rsid w:val="00CD52F6"/>
    <w:rsid w:val="00D43B68"/>
    <w:rsid w:val="00D468E4"/>
    <w:rsid w:val="00D57CB6"/>
    <w:rsid w:val="00D811C9"/>
    <w:rsid w:val="00DF3FEA"/>
    <w:rsid w:val="00E02053"/>
    <w:rsid w:val="00E20DFB"/>
    <w:rsid w:val="00E3533A"/>
    <w:rsid w:val="00E45039"/>
    <w:rsid w:val="00E54B15"/>
    <w:rsid w:val="00E6199B"/>
    <w:rsid w:val="00FD4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0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4006"/>
    <w:pPr>
      <w:tabs>
        <w:tab w:val="center" w:pos="4153"/>
        <w:tab w:val="right" w:pos="8306"/>
      </w:tabs>
      <w:snapToGrid w:val="0"/>
      <w:jc w:val="left"/>
    </w:pPr>
    <w:rPr>
      <w:sz w:val="18"/>
      <w:szCs w:val="18"/>
    </w:rPr>
  </w:style>
  <w:style w:type="character" w:styleId="a4">
    <w:name w:val="page number"/>
    <w:basedOn w:val="a0"/>
    <w:rsid w:val="00AA4006"/>
  </w:style>
  <w:style w:type="paragraph" w:styleId="a5">
    <w:name w:val="header"/>
    <w:basedOn w:val="a"/>
    <w:rsid w:val="003C772C"/>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
    <w:rsid w:val="001008F3"/>
    <w:rPr>
      <w:sz w:val="18"/>
      <w:szCs w:val="18"/>
    </w:rPr>
  </w:style>
  <w:style w:type="character" w:customStyle="1" w:styleId="Char">
    <w:name w:val="批注框文本 Char"/>
    <w:basedOn w:val="a0"/>
    <w:link w:val="a6"/>
    <w:rsid w:val="001008F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6757;&#21306;&#21150;&#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梅区办发.dotx</Template>
  <TotalTime>29</TotalTime>
  <Pages>8</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梅区办发[    ]  号</dc:title>
  <dc:subject/>
  <dc:creator>User</dc:creator>
  <cp:keywords/>
  <dc:description/>
  <cp:lastModifiedBy>温振超</cp:lastModifiedBy>
  <cp:revision>10</cp:revision>
  <cp:lastPrinted>2015-03-23T01:51:00Z</cp:lastPrinted>
  <dcterms:created xsi:type="dcterms:W3CDTF">2015-03-23T01:30:00Z</dcterms:created>
  <dcterms:modified xsi:type="dcterms:W3CDTF">2015-06-08T09:44:00Z</dcterms:modified>
</cp:coreProperties>
</file>